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ADD" w:rsidRPr="001E5000" w:rsidRDefault="008A7ADD" w:rsidP="00AF78E8">
      <w:pPr>
        <w:pStyle w:val="NoSpacing"/>
        <w:jc w:val="center"/>
        <w:rPr>
          <w:rFonts w:ascii="Times New Roman" w:hAnsi="Times New Roman"/>
          <w:b/>
          <w:sz w:val="36"/>
          <w:szCs w:val="36"/>
        </w:rPr>
      </w:pPr>
      <w:r w:rsidRPr="001E5000">
        <w:rPr>
          <w:rFonts w:ascii="Times New Roman" w:hAnsi="Times New Roman"/>
          <w:b/>
          <w:sz w:val="36"/>
          <w:szCs w:val="36"/>
        </w:rPr>
        <w:t>Муниципальное бюджетное образовательное учреждение</w:t>
      </w:r>
      <w:r>
        <w:rPr>
          <w:rFonts w:ascii="Times New Roman" w:hAnsi="Times New Roman"/>
          <w:b/>
          <w:sz w:val="36"/>
          <w:szCs w:val="36"/>
        </w:rPr>
        <w:t xml:space="preserve"> Бочаровская</w:t>
      </w:r>
      <w:r w:rsidRPr="001E5000">
        <w:rPr>
          <w:rFonts w:ascii="Times New Roman" w:hAnsi="Times New Roman"/>
          <w:b/>
          <w:sz w:val="36"/>
          <w:szCs w:val="36"/>
        </w:rPr>
        <w:t xml:space="preserve"> средняя</w:t>
      </w:r>
      <w:r>
        <w:rPr>
          <w:rFonts w:ascii="Times New Roman" w:hAnsi="Times New Roman"/>
          <w:b/>
          <w:sz w:val="36"/>
          <w:szCs w:val="36"/>
        </w:rPr>
        <w:t xml:space="preserve"> общеобразовательная школа</w:t>
      </w:r>
    </w:p>
    <w:p w:rsidR="008A7ADD" w:rsidRPr="001E5000" w:rsidRDefault="008A7ADD" w:rsidP="00981DD9">
      <w:pPr>
        <w:rPr>
          <w:rFonts w:ascii="Times New Roman" w:hAnsi="Times New Roman"/>
        </w:rPr>
      </w:pPr>
    </w:p>
    <w:p w:rsidR="008A7ADD" w:rsidRDefault="008A7ADD" w:rsidP="00981DD9">
      <w:pPr>
        <w:spacing w:after="0" w:line="240" w:lineRule="auto"/>
        <w:jc w:val="center"/>
        <w:rPr>
          <w:rFonts w:ascii="Times New Roman" w:hAnsi="Times New Roman"/>
          <w:b/>
          <w:bCs/>
          <w:sz w:val="56"/>
          <w:szCs w:val="56"/>
        </w:rPr>
      </w:pPr>
    </w:p>
    <w:p w:rsidR="008A7ADD" w:rsidRDefault="008A7ADD" w:rsidP="00981DD9">
      <w:pPr>
        <w:spacing w:after="0" w:line="240" w:lineRule="auto"/>
        <w:jc w:val="center"/>
        <w:rPr>
          <w:rFonts w:ascii="Times New Roman" w:hAnsi="Times New Roman"/>
          <w:b/>
          <w:bCs/>
          <w:sz w:val="56"/>
          <w:szCs w:val="56"/>
        </w:rPr>
      </w:pPr>
    </w:p>
    <w:p w:rsidR="008A7ADD" w:rsidRDefault="008A7ADD" w:rsidP="00981DD9">
      <w:pPr>
        <w:spacing w:after="0" w:line="240" w:lineRule="auto"/>
        <w:jc w:val="center"/>
        <w:rPr>
          <w:rFonts w:ascii="Times New Roman" w:hAnsi="Times New Roman"/>
          <w:b/>
          <w:bCs/>
          <w:sz w:val="56"/>
          <w:szCs w:val="56"/>
        </w:rPr>
      </w:pPr>
    </w:p>
    <w:p w:rsidR="008A7ADD" w:rsidRDefault="008A7ADD" w:rsidP="00981DD9">
      <w:pPr>
        <w:spacing w:after="0" w:line="240" w:lineRule="auto"/>
        <w:jc w:val="center"/>
        <w:rPr>
          <w:rFonts w:ascii="Times New Roman" w:hAnsi="Times New Roman"/>
          <w:b/>
          <w:bCs/>
          <w:sz w:val="56"/>
          <w:szCs w:val="56"/>
        </w:rPr>
      </w:pPr>
    </w:p>
    <w:p w:rsidR="008A7ADD" w:rsidRPr="001E5000" w:rsidRDefault="008A7ADD" w:rsidP="00981DD9">
      <w:pPr>
        <w:spacing w:after="0" w:line="240" w:lineRule="auto"/>
        <w:jc w:val="center"/>
        <w:rPr>
          <w:rFonts w:ascii="Times New Roman" w:hAnsi="Times New Roman"/>
          <w:b/>
          <w:bCs/>
          <w:sz w:val="56"/>
          <w:szCs w:val="56"/>
        </w:rPr>
      </w:pPr>
      <w:r w:rsidRPr="001E5000">
        <w:rPr>
          <w:rFonts w:ascii="Times New Roman" w:hAnsi="Times New Roman"/>
          <w:b/>
          <w:bCs/>
          <w:sz w:val="56"/>
          <w:szCs w:val="56"/>
        </w:rPr>
        <w:t>Тесты</w:t>
      </w:r>
    </w:p>
    <w:p w:rsidR="008A7ADD" w:rsidRPr="001E5000" w:rsidRDefault="008A7ADD" w:rsidP="00981DD9">
      <w:pPr>
        <w:spacing w:after="0" w:line="240" w:lineRule="auto"/>
        <w:jc w:val="center"/>
        <w:rPr>
          <w:rFonts w:ascii="Times New Roman" w:hAnsi="Times New Roman"/>
          <w:b/>
          <w:bCs/>
          <w:sz w:val="56"/>
          <w:szCs w:val="56"/>
        </w:rPr>
      </w:pPr>
      <w:r w:rsidRPr="001E5000">
        <w:rPr>
          <w:rFonts w:ascii="Times New Roman" w:hAnsi="Times New Roman"/>
          <w:b/>
          <w:bCs/>
          <w:sz w:val="56"/>
          <w:szCs w:val="56"/>
        </w:rPr>
        <w:t>по окружающему миру</w:t>
      </w:r>
    </w:p>
    <w:p w:rsidR="008A7ADD" w:rsidRPr="001E5000" w:rsidRDefault="008A7ADD" w:rsidP="00981DD9">
      <w:pPr>
        <w:spacing w:after="0" w:line="240" w:lineRule="auto"/>
        <w:jc w:val="center"/>
        <w:rPr>
          <w:rFonts w:ascii="Times New Roman" w:hAnsi="Times New Roman"/>
          <w:b/>
          <w:bCs/>
          <w:sz w:val="56"/>
          <w:szCs w:val="56"/>
        </w:rPr>
      </w:pPr>
      <w:r w:rsidRPr="001E5000">
        <w:rPr>
          <w:rFonts w:ascii="Times New Roman" w:hAnsi="Times New Roman"/>
          <w:b/>
          <w:bCs/>
          <w:sz w:val="56"/>
          <w:szCs w:val="56"/>
        </w:rPr>
        <w:t>2 класс</w:t>
      </w:r>
    </w:p>
    <w:p w:rsidR="008A7ADD" w:rsidRPr="001E5000" w:rsidRDefault="008A7ADD" w:rsidP="00981DD9">
      <w:pPr>
        <w:rPr>
          <w:rFonts w:ascii="Times New Roman" w:hAnsi="Times New Roman"/>
        </w:rPr>
      </w:pPr>
    </w:p>
    <w:p w:rsidR="008A7ADD" w:rsidRPr="001E5000" w:rsidRDefault="008A7ADD" w:rsidP="00981DD9">
      <w:pPr>
        <w:rPr>
          <w:rFonts w:ascii="Times New Roman" w:hAnsi="Times New Roman"/>
        </w:rPr>
      </w:pPr>
    </w:p>
    <w:p w:rsidR="008A7ADD" w:rsidRPr="001E5000" w:rsidRDefault="008A7ADD" w:rsidP="00981DD9">
      <w:pPr>
        <w:rPr>
          <w:rFonts w:ascii="Times New Roman" w:hAnsi="Times New Roman"/>
        </w:rPr>
      </w:pPr>
    </w:p>
    <w:p w:rsidR="008A7ADD" w:rsidRPr="001E5000" w:rsidRDefault="008A7ADD" w:rsidP="00981DD9">
      <w:pPr>
        <w:keepNext/>
        <w:keepLines/>
        <w:spacing w:before="200" w:after="0"/>
        <w:outlineLvl w:val="1"/>
        <w:rPr>
          <w:rFonts w:ascii="Times New Roman" w:hAnsi="Times New Roman"/>
          <w:b/>
          <w:bCs/>
          <w:color w:val="4F81BD"/>
          <w:sz w:val="32"/>
          <w:szCs w:val="32"/>
        </w:rPr>
      </w:pPr>
    </w:p>
    <w:p w:rsidR="008A7ADD" w:rsidRPr="001E5000" w:rsidRDefault="008A7ADD">
      <w:pPr>
        <w:rPr>
          <w:rFonts w:ascii="Times New Roman" w:hAnsi="Times New Roman"/>
        </w:rPr>
      </w:pPr>
    </w:p>
    <w:p w:rsidR="008A7ADD" w:rsidRPr="001E5000" w:rsidRDefault="008A7ADD">
      <w:pPr>
        <w:rPr>
          <w:rFonts w:ascii="Times New Roman" w:hAnsi="Times New Roman"/>
        </w:rPr>
      </w:pPr>
    </w:p>
    <w:p w:rsidR="008A7ADD" w:rsidRPr="001E5000" w:rsidRDefault="008A7ADD">
      <w:pPr>
        <w:rPr>
          <w:rFonts w:ascii="Times New Roman" w:hAnsi="Times New Roman"/>
        </w:rPr>
      </w:pPr>
    </w:p>
    <w:p w:rsidR="008A7ADD" w:rsidRPr="001E5000" w:rsidRDefault="008A7ADD">
      <w:pPr>
        <w:rPr>
          <w:rFonts w:ascii="Times New Roman" w:hAnsi="Times New Roman"/>
        </w:rPr>
      </w:pPr>
    </w:p>
    <w:p w:rsidR="008A7ADD" w:rsidRPr="001E5000" w:rsidRDefault="008A7ADD">
      <w:pPr>
        <w:rPr>
          <w:rFonts w:ascii="Times New Roman" w:hAnsi="Times New Roman"/>
        </w:rPr>
      </w:pPr>
    </w:p>
    <w:p w:rsidR="008A7ADD" w:rsidRPr="001E5000" w:rsidRDefault="008A7ADD">
      <w:pPr>
        <w:rPr>
          <w:rFonts w:ascii="Times New Roman" w:hAnsi="Times New Roman"/>
        </w:rPr>
      </w:pPr>
    </w:p>
    <w:p w:rsidR="008A7ADD" w:rsidRPr="001E5000" w:rsidRDefault="008A7ADD">
      <w:pPr>
        <w:rPr>
          <w:rFonts w:ascii="Times New Roman" w:hAnsi="Times New Roman"/>
        </w:rPr>
      </w:pPr>
    </w:p>
    <w:p w:rsidR="008A7ADD" w:rsidRPr="001E5000" w:rsidRDefault="008A7ADD">
      <w:pPr>
        <w:rPr>
          <w:rFonts w:ascii="Times New Roman" w:hAnsi="Times New Roman"/>
        </w:rPr>
      </w:pPr>
    </w:p>
    <w:p w:rsidR="008A7ADD" w:rsidRPr="001E5000" w:rsidRDefault="008A7ADD">
      <w:pPr>
        <w:rPr>
          <w:rFonts w:ascii="Times New Roman" w:hAnsi="Times New Roman"/>
        </w:rPr>
      </w:pPr>
    </w:p>
    <w:p w:rsidR="008A7ADD" w:rsidRPr="001E5000" w:rsidRDefault="008A7ADD">
      <w:pPr>
        <w:rPr>
          <w:rFonts w:ascii="Times New Roman" w:hAnsi="Times New Roman"/>
        </w:rPr>
      </w:pPr>
    </w:p>
    <w:p w:rsidR="008A7ADD" w:rsidRPr="001E5000" w:rsidRDefault="008A7ADD">
      <w:pPr>
        <w:rPr>
          <w:rFonts w:ascii="Times New Roman" w:hAnsi="Times New Roman"/>
        </w:rPr>
      </w:pPr>
    </w:p>
    <w:p w:rsidR="008A7ADD" w:rsidRPr="001E5000" w:rsidRDefault="008A7ADD" w:rsidP="001E500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2013</w:t>
      </w:r>
      <w:r w:rsidRPr="001E5000">
        <w:rPr>
          <w:rFonts w:ascii="Times New Roman" w:hAnsi="Times New Roman"/>
          <w:b/>
          <w:sz w:val="28"/>
          <w:szCs w:val="28"/>
        </w:rPr>
        <w:t xml:space="preserve">  г.</w:t>
      </w:r>
    </w:p>
    <w:p w:rsidR="008A7ADD" w:rsidRDefault="008A7ADD" w:rsidP="00981DD9">
      <w:pPr>
        <w:rPr>
          <w:rFonts w:ascii="Times New Roman" w:hAnsi="Times New Roman"/>
          <w:b/>
          <w:sz w:val="36"/>
          <w:szCs w:val="36"/>
        </w:rPr>
      </w:pPr>
      <w:r w:rsidRPr="00F274D0">
        <w:rPr>
          <w:rFonts w:ascii="Times New Roman" w:hAnsi="Times New Roman"/>
          <w:b/>
          <w:sz w:val="36"/>
          <w:szCs w:val="36"/>
        </w:rPr>
        <w:t xml:space="preserve">                               </w:t>
      </w:r>
    </w:p>
    <w:p w:rsidR="008A7ADD" w:rsidRDefault="008A7ADD" w:rsidP="00981DD9">
      <w:pPr>
        <w:rPr>
          <w:rFonts w:ascii="Times New Roman" w:hAnsi="Times New Roman"/>
          <w:b/>
          <w:sz w:val="36"/>
          <w:szCs w:val="36"/>
        </w:rPr>
      </w:pPr>
      <w:r w:rsidRPr="00F274D0">
        <w:rPr>
          <w:rFonts w:ascii="Times New Roman" w:hAnsi="Times New Roman"/>
          <w:b/>
          <w:sz w:val="36"/>
          <w:szCs w:val="36"/>
        </w:rPr>
        <w:t xml:space="preserve"> Содержание.</w:t>
      </w:r>
    </w:p>
    <w:p w:rsidR="008A7ADD" w:rsidRPr="0097724E" w:rsidRDefault="008A7ADD" w:rsidP="00981DD9">
      <w:pPr>
        <w:pStyle w:val="NoSpacing"/>
        <w:rPr>
          <w:rFonts w:ascii="Times New Roman" w:hAnsi="Times New Roman"/>
          <w:sz w:val="24"/>
          <w:szCs w:val="24"/>
        </w:rPr>
      </w:pPr>
      <w:r w:rsidRPr="0097724E">
        <w:rPr>
          <w:rFonts w:ascii="Times New Roman" w:hAnsi="Times New Roman"/>
          <w:sz w:val="24"/>
          <w:szCs w:val="24"/>
        </w:rPr>
        <w:t>Тест №1 по теме: «Родная страна?».</w:t>
      </w:r>
    </w:p>
    <w:p w:rsidR="008A7ADD" w:rsidRPr="0097724E" w:rsidRDefault="008A7ADD" w:rsidP="00981DD9">
      <w:pPr>
        <w:pStyle w:val="NoSpacing"/>
        <w:rPr>
          <w:rFonts w:ascii="Times New Roman" w:hAnsi="Times New Roman"/>
          <w:sz w:val="24"/>
          <w:szCs w:val="24"/>
        </w:rPr>
      </w:pPr>
      <w:r w:rsidRPr="0097724E">
        <w:rPr>
          <w:rFonts w:ascii="Times New Roman" w:hAnsi="Times New Roman"/>
          <w:sz w:val="24"/>
          <w:szCs w:val="24"/>
        </w:rPr>
        <w:t>Тест №2 по теме: «Город и село?».</w:t>
      </w:r>
    </w:p>
    <w:p w:rsidR="008A7ADD" w:rsidRPr="0097724E" w:rsidRDefault="008A7ADD" w:rsidP="00981DD9">
      <w:pPr>
        <w:pStyle w:val="NoSpacing"/>
        <w:rPr>
          <w:rFonts w:ascii="Times New Roman" w:hAnsi="Times New Roman"/>
          <w:sz w:val="24"/>
          <w:szCs w:val="24"/>
        </w:rPr>
      </w:pPr>
      <w:r w:rsidRPr="0097724E">
        <w:rPr>
          <w:rFonts w:ascii="Times New Roman" w:hAnsi="Times New Roman"/>
          <w:sz w:val="24"/>
          <w:szCs w:val="24"/>
        </w:rPr>
        <w:t>Тест №3 по теме: «Природа и рукотворный мир?».</w:t>
      </w:r>
    </w:p>
    <w:p w:rsidR="008A7ADD" w:rsidRPr="0097724E" w:rsidRDefault="008A7ADD" w:rsidP="00981DD9">
      <w:pPr>
        <w:pStyle w:val="NoSpacing"/>
        <w:rPr>
          <w:rFonts w:ascii="Times New Roman" w:hAnsi="Times New Roman"/>
          <w:sz w:val="24"/>
          <w:szCs w:val="24"/>
        </w:rPr>
      </w:pPr>
      <w:r w:rsidRPr="0097724E">
        <w:rPr>
          <w:rFonts w:ascii="Times New Roman" w:hAnsi="Times New Roman"/>
          <w:sz w:val="24"/>
          <w:szCs w:val="24"/>
        </w:rPr>
        <w:t>Тест №4 по теме: «Неживая и живая природа?».</w:t>
      </w:r>
    </w:p>
    <w:p w:rsidR="008A7ADD" w:rsidRPr="0097724E" w:rsidRDefault="008A7ADD" w:rsidP="00981DD9">
      <w:pPr>
        <w:pStyle w:val="NoSpacing"/>
        <w:rPr>
          <w:rFonts w:ascii="Times New Roman" w:hAnsi="Times New Roman"/>
          <w:sz w:val="24"/>
          <w:szCs w:val="24"/>
        </w:rPr>
      </w:pPr>
      <w:r w:rsidRPr="0097724E">
        <w:rPr>
          <w:rFonts w:ascii="Times New Roman" w:hAnsi="Times New Roman"/>
          <w:sz w:val="24"/>
          <w:szCs w:val="24"/>
        </w:rPr>
        <w:t>Тест №5 по теме: «Явления природы».</w:t>
      </w:r>
    </w:p>
    <w:p w:rsidR="008A7ADD" w:rsidRPr="0097724E" w:rsidRDefault="008A7ADD" w:rsidP="00981DD9">
      <w:pPr>
        <w:pStyle w:val="NoSpacing"/>
        <w:rPr>
          <w:rFonts w:ascii="Times New Roman" w:hAnsi="Times New Roman"/>
          <w:sz w:val="24"/>
          <w:szCs w:val="24"/>
        </w:rPr>
      </w:pPr>
      <w:r w:rsidRPr="0097724E">
        <w:rPr>
          <w:rFonts w:ascii="Times New Roman" w:hAnsi="Times New Roman"/>
          <w:sz w:val="24"/>
          <w:szCs w:val="24"/>
        </w:rPr>
        <w:t>Тест №6 по теме: «Что такое погода?».</w:t>
      </w:r>
    </w:p>
    <w:p w:rsidR="008A7ADD" w:rsidRPr="0097724E" w:rsidRDefault="008A7ADD" w:rsidP="00981DD9">
      <w:pPr>
        <w:pStyle w:val="NoSpacing"/>
        <w:rPr>
          <w:rFonts w:ascii="Times New Roman" w:hAnsi="Times New Roman"/>
          <w:sz w:val="24"/>
          <w:szCs w:val="24"/>
        </w:rPr>
      </w:pPr>
      <w:r w:rsidRPr="0097724E">
        <w:rPr>
          <w:rFonts w:ascii="Times New Roman" w:hAnsi="Times New Roman"/>
          <w:sz w:val="24"/>
          <w:szCs w:val="24"/>
        </w:rPr>
        <w:t>Тест №7 по теме: «В гости к осени»</w:t>
      </w:r>
    </w:p>
    <w:p w:rsidR="008A7ADD" w:rsidRPr="0097724E" w:rsidRDefault="008A7ADD" w:rsidP="00981DD9">
      <w:pPr>
        <w:pStyle w:val="NoSpacing"/>
        <w:rPr>
          <w:rFonts w:ascii="Times New Roman" w:hAnsi="Times New Roman"/>
          <w:sz w:val="24"/>
          <w:szCs w:val="24"/>
        </w:rPr>
      </w:pPr>
      <w:r w:rsidRPr="0097724E">
        <w:rPr>
          <w:rFonts w:ascii="Times New Roman" w:hAnsi="Times New Roman"/>
          <w:sz w:val="24"/>
          <w:szCs w:val="24"/>
        </w:rPr>
        <w:t>Тест №8 по теме: «Звёздное небо».</w:t>
      </w:r>
    </w:p>
    <w:p w:rsidR="008A7ADD" w:rsidRPr="003E6EBC" w:rsidRDefault="008A7ADD" w:rsidP="00981DD9">
      <w:pPr>
        <w:pStyle w:val="NoSpacing"/>
        <w:rPr>
          <w:rFonts w:ascii="Times New Roman" w:hAnsi="Times New Roman"/>
          <w:sz w:val="24"/>
          <w:szCs w:val="24"/>
        </w:rPr>
      </w:pPr>
      <w:r w:rsidRPr="0097724E">
        <w:rPr>
          <w:rFonts w:ascii="Times New Roman" w:hAnsi="Times New Roman"/>
          <w:sz w:val="24"/>
          <w:szCs w:val="24"/>
        </w:rPr>
        <w:t>Тест №9 по теме: «Заглянем в кладовые земли</w:t>
      </w:r>
      <w:r w:rsidRPr="003E6EBC">
        <w:rPr>
          <w:rFonts w:ascii="Times New Roman" w:hAnsi="Times New Roman"/>
          <w:sz w:val="24"/>
          <w:szCs w:val="24"/>
        </w:rPr>
        <w:t>».</w:t>
      </w:r>
    </w:p>
    <w:p w:rsidR="008A7ADD" w:rsidRPr="003E6EBC" w:rsidRDefault="008A7ADD" w:rsidP="00981DD9">
      <w:pPr>
        <w:pStyle w:val="NoSpacing"/>
        <w:rPr>
          <w:rFonts w:ascii="Times New Roman" w:hAnsi="Times New Roman"/>
          <w:sz w:val="24"/>
          <w:szCs w:val="24"/>
        </w:rPr>
      </w:pPr>
      <w:r w:rsidRPr="003E6EBC">
        <w:rPr>
          <w:rFonts w:ascii="Times New Roman" w:hAnsi="Times New Roman"/>
          <w:sz w:val="24"/>
          <w:szCs w:val="24"/>
        </w:rPr>
        <w:t>Тест №10 по теме: «</w:t>
      </w:r>
      <w:r>
        <w:rPr>
          <w:rFonts w:ascii="Times New Roman" w:hAnsi="Times New Roman"/>
          <w:sz w:val="24"/>
          <w:szCs w:val="24"/>
        </w:rPr>
        <w:t xml:space="preserve">Про воздух </w:t>
      </w:r>
      <w:r w:rsidRPr="003E6EBC">
        <w:rPr>
          <w:rFonts w:ascii="Times New Roman" w:hAnsi="Times New Roman"/>
          <w:sz w:val="24"/>
          <w:szCs w:val="24"/>
        </w:rPr>
        <w:t>».</w:t>
      </w:r>
    </w:p>
    <w:p w:rsidR="008A7ADD" w:rsidRPr="003E6EBC" w:rsidRDefault="008A7ADD" w:rsidP="00981DD9">
      <w:pPr>
        <w:pStyle w:val="NoSpacing"/>
        <w:rPr>
          <w:rFonts w:ascii="Times New Roman" w:hAnsi="Times New Roman"/>
          <w:sz w:val="24"/>
          <w:szCs w:val="24"/>
        </w:rPr>
      </w:pPr>
      <w:r w:rsidRPr="003E6EBC">
        <w:rPr>
          <w:rFonts w:ascii="Times New Roman" w:hAnsi="Times New Roman"/>
          <w:sz w:val="24"/>
          <w:szCs w:val="24"/>
        </w:rPr>
        <w:t>Тест №11 по теме: «</w:t>
      </w:r>
      <w:r>
        <w:rPr>
          <w:rFonts w:ascii="Times New Roman" w:hAnsi="Times New Roman"/>
          <w:sz w:val="24"/>
          <w:szCs w:val="24"/>
        </w:rPr>
        <w:t>Про воду</w:t>
      </w:r>
      <w:r w:rsidRPr="003E6EBC">
        <w:rPr>
          <w:rFonts w:ascii="Times New Roman" w:hAnsi="Times New Roman"/>
          <w:sz w:val="24"/>
          <w:szCs w:val="24"/>
        </w:rPr>
        <w:t>».</w:t>
      </w:r>
    </w:p>
    <w:p w:rsidR="008A7ADD" w:rsidRPr="003E6EBC" w:rsidRDefault="008A7ADD" w:rsidP="00981DD9">
      <w:pPr>
        <w:pStyle w:val="NoSpacing"/>
        <w:rPr>
          <w:rFonts w:ascii="Times New Roman" w:hAnsi="Times New Roman"/>
          <w:sz w:val="24"/>
          <w:szCs w:val="24"/>
        </w:rPr>
      </w:pPr>
      <w:r w:rsidRPr="003E6EBC">
        <w:rPr>
          <w:rFonts w:ascii="Times New Roman" w:hAnsi="Times New Roman"/>
          <w:sz w:val="24"/>
          <w:szCs w:val="24"/>
        </w:rPr>
        <w:t>Тест №12 по теме: «</w:t>
      </w:r>
      <w:r>
        <w:rPr>
          <w:rFonts w:ascii="Times New Roman" w:hAnsi="Times New Roman"/>
          <w:sz w:val="24"/>
          <w:szCs w:val="24"/>
        </w:rPr>
        <w:t>Какие бывают растения</w:t>
      </w:r>
      <w:r w:rsidRPr="003E6EBC">
        <w:rPr>
          <w:rFonts w:ascii="Times New Roman" w:hAnsi="Times New Roman"/>
          <w:sz w:val="24"/>
          <w:szCs w:val="24"/>
        </w:rPr>
        <w:t>?».</w:t>
      </w:r>
    </w:p>
    <w:p w:rsidR="008A7ADD" w:rsidRPr="003E6EBC" w:rsidRDefault="008A7ADD" w:rsidP="00981DD9">
      <w:pPr>
        <w:pStyle w:val="NoSpacing"/>
        <w:rPr>
          <w:rFonts w:ascii="Times New Roman" w:hAnsi="Times New Roman"/>
          <w:sz w:val="24"/>
          <w:szCs w:val="24"/>
        </w:rPr>
      </w:pPr>
      <w:r w:rsidRPr="003E6EBC">
        <w:rPr>
          <w:rFonts w:ascii="Times New Roman" w:hAnsi="Times New Roman"/>
          <w:sz w:val="24"/>
          <w:szCs w:val="24"/>
        </w:rPr>
        <w:t>Тест №13 по теме: «</w:t>
      </w:r>
      <w:r>
        <w:rPr>
          <w:rFonts w:ascii="Times New Roman" w:hAnsi="Times New Roman"/>
          <w:sz w:val="24"/>
          <w:szCs w:val="24"/>
        </w:rPr>
        <w:t>Какие бывают животные?</w:t>
      </w:r>
      <w:r w:rsidRPr="003E6EBC">
        <w:rPr>
          <w:rFonts w:ascii="Times New Roman" w:hAnsi="Times New Roman"/>
          <w:sz w:val="24"/>
          <w:szCs w:val="24"/>
        </w:rPr>
        <w:t>».</w:t>
      </w:r>
    </w:p>
    <w:p w:rsidR="008A7ADD" w:rsidRPr="003E6EBC" w:rsidRDefault="008A7ADD" w:rsidP="00981DD9">
      <w:pPr>
        <w:pStyle w:val="NoSpacing"/>
        <w:rPr>
          <w:rFonts w:ascii="Times New Roman" w:hAnsi="Times New Roman"/>
          <w:sz w:val="24"/>
          <w:szCs w:val="24"/>
        </w:rPr>
      </w:pPr>
      <w:r w:rsidRPr="003E6EBC">
        <w:rPr>
          <w:rFonts w:ascii="Times New Roman" w:hAnsi="Times New Roman"/>
          <w:sz w:val="24"/>
          <w:szCs w:val="24"/>
        </w:rPr>
        <w:t>Тест №14 по теме: «</w:t>
      </w:r>
      <w:r>
        <w:rPr>
          <w:rFonts w:ascii="Times New Roman" w:hAnsi="Times New Roman"/>
          <w:sz w:val="24"/>
          <w:szCs w:val="24"/>
        </w:rPr>
        <w:t>Невидимые нити</w:t>
      </w:r>
      <w:r w:rsidRPr="003E6EBC">
        <w:rPr>
          <w:rFonts w:ascii="Times New Roman" w:hAnsi="Times New Roman"/>
          <w:sz w:val="24"/>
          <w:szCs w:val="24"/>
        </w:rPr>
        <w:t>».</w:t>
      </w:r>
    </w:p>
    <w:p w:rsidR="008A7ADD" w:rsidRPr="003E6EBC" w:rsidRDefault="008A7ADD" w:rsidP="00981DD9">
      <w:pPr>
        <w:pStyle w:val="NoSpacing"/>
        <w:rPr>
          <w:rFonts w:ascii="Times New Roman" w:hAnsi="Times New Roman"/>
          <w:sz w:val="24"/>
          <w:szCs w:val="24"/>
        </w:rPr>
      </w:pPr>
      <w:r w:rsidRPr="003E6EBC">
        <w:rPr>
          <w:rFonts w:ascii="Times New Roman" w:hAnsi="Times New Roman"/>
          <w:sz w:val="24"/>
          <w:szCs w:val="24"/>
        </w:rPr>
        <w:t>Тест №15 по теме: «</w:t>
      </w:r>
      <w:r>
        <w:rPr>
          <w:rFonts w:ascii="Times New Roman" w:hAnsi="Times New Roman"/>
          <w:sz w:val="24"/>
          <w:szCs w:val="24"/>
        </w:rPr>
        <w:t>Дикорастущие и культурные растения»</w:t>
      </w:r>
    </w:p>
    <w:p w:rsidR="008A7ADD" w:rsidRPr="003E6EBC" w:rsidRDefault="008A7ADD" w:rsidP="00981DD9">
      <w:pPr>
        <w:pStyle w:val="NoSpacing"/>
        <w:rPr>
          <w:rFonts w:ascii="Times New Roman" w:hAnsi="Times New Roman"/>
          <w:sz w:val="24"/>
          <w:szCs w:val="24"/>
        </w:rPr>
      </w:pPr>
      <w:r w:rsidRPr="003E6EBC">
        <w:rPr>
          <w:rFonts w:ascii="Times New Roman" w:hAnsi="Times New Roman"/>
          <w:sz w:val="24"/>
          <w:szCs w:val="24"/>
        </w:rPr>
        <w:t>Тест №16 по теме: «</w:t>
      </w:r>
      <w:r>
        <w:rPr>
          <w:rFonts w:ascii="Times New Roman" w:hAnsi="Times New Roman"/>
          <w:sz w:val="24"/>
          <w:szCs w:val="24"/>
        </w:rPr>
        <w:t>Дикие и домашние животные»</w:t>
      </w:r>
    </w:p>
    <w:p w:rsidR="008A7ADD" w:rsidRPr="003E6EBC" w:rsidRDefault="008A7ADD" w:rsidP="00981DD9">
      <w:pPr>
        <w:pStyle w:val="NoSpacing"/>
        <w:rPr>
          <w:rFonts w:ascii="Times New Roman" w:hAnsi="Times New Roman"/>
          <w:sz w:val="24"/>
          <w:szCs w:val="24"/>
        </w:rPr>
      </w:pPr>
      <w:r w:rsidRPr="003E6EBC">
        <w:rPr>
          <w:rFonts w:ascii="Times New Roman" w:hAnsi="Times New Roman"/>
          <w:sz w:val="24"/>
          <w:szCs w:val="24"/>
        </w:rPr>
        <w:t>Тест №17 по теме: «</w:t>
      </w:r>
      <w:r>
        <w:rPr>
          <w:rFonts w:ascii="Times New Roman" w:hAnsi="Times New Roman"/>
          <w:sz w:val="24"/>
          <w:szCs w:val="24"/>
        </w:rPr>
        <w:t>Комнатные растения»</w:t>
      </w:r>
    </w:p>
    <w:p w:rsidR="008A7ADD" w:rsidRPr="003E6EBC" w:rsidRDefault="008A7ADD" w:rsidP="00981DD9">
      <w:pPr>
        <w:pStyle w:val="NoSpacing"/>
        <w:rPr>
          <w:rFonts w:ascii="Times New Roman" w:hAnsi="Times New Roman"/>
          <w:sz w:val="24"/>
          <w:szCs w:val="24"/>
        </w:rPr>
      </w:pPr>
      <w:r w:rsidRPr="003E6EBC">
        <w:rPr>
          <w:rFonts w:ascii="Times New Roman" w:hAnsi="Times New Roman"/>
          <w:sz w:val="24"/>
          <w:szCs w:val="24"/>
        </w:rPr>
        <w:t>Тест №18  по теме: «</w:t>
      </w:r>
      <w:r>
        <w:rPr>
          <w:rFonts w:ascii="Times New Roman" w:hAnsi="Times New Roman"/>
          <w:sz w:val="24"/>
          <w:szCs w:val="24"/>
        </w:rPr>
        <w:t>Животные живого уголка».</w:t>
      </w:r>
    </w:p>
    <w:p w:rsidR="008A7ADD" w:rsidRPr="003E6EBC" w:rsidRDefault="008A7ADD" w:rsidP="00981DD9">
      <w:pPr>
        <w:pStyle w:val="NoSpacing"/>
        <w:rPr>
          <w:rFonts w:ascii="Times New Roman" w:hAnsi="Times New Roman"/>
          <w:sz w:val="24"/>
          <w:szCs w:val="24"/>
        </w:rPr>
      </w:pPr>
      <w:r w:rsidRPr="003E6EBC">
        <w:rPr>
          <w:rFonts w:ascii="Times New Roman" w:hAnsi="Times New Roman"/>
          <w:sz w:val="24"/>
          <w:szCs w:val="24"/>
        </w:rPr>
        <w:t>Те</w:t>
      </w:r>
      <w:r>
        <w:rPr>
          <w:rFonts w:ascii="Times New Roman" w:hAnsi="Times New Roman"/>
          <w:sz w:val="24"/>
          <w:szCs w:val="24"/>
        </w:rPr>
        <w:t>ст №19 по теме: «Про кошек и собак</w:t>
      </w:r>
      <w:r w:rsidRPr="003E6EBC">
        <w:rPr>
          <w:rFonts w:ascii="Times New Roman" w:hAnsi="Times New Roman"/>
          <w:sz w:val="24"/>
          <w:szCs w:val="24"/>
        </w:rPr>
        <w:t>?».</w:t>
      </w:r>
    </w:p>
    <w:p w:rsidR="008A7ADD" w:rsidRPr="003E6EBC" w:rsidRDefault="008A7ADD" w:rsidP="00981DD9">
      <w:pPr>
        <w:pStyle w:val="NoSpacing"/>
        <w:rPr>
          <w:rFonts w:ascii="Times New Roman" w:hAnsi="Times New Roman"/>
          <w:sz w:val="24"/>
          <w:szCs w:val="24"/>
        </w:rPr>
      </w:pPr>
      <w:r w:rsidRPr="003E6EBC">
        <w:rPr>
          <w:rFonts w:ascii="Times New Roman" w:hAnsi="Times New Roman"/>
          <w:sz w:val="24"/>
          <w:szCs w:val="24"/>
        </w:rPr>
        <w:t>Тест №20 по теме: «</w:t>
      </w:r>
      <w:r>
        <w:rPr>
          <w:rFonts w:ascii="Times New Roman" w:hAnsi="Times New Roman"/>
          <w:sz w:val="24"/>
          <w:szCs w:val="24"/>
        </w:rPr>
        <w:t>Красная книга</w:t>
      </w:r>
      <w:r w:rsidRPr="003E6EBC">
        <w:rPr>
          <w:rFonts w:ascii="Times New Roman" w:hAnsi="Times New Roman"/>
          <w:sz w:val="24"/>
          <w:szCs w:val="24"/>
        </w:rPr>
        <w:t>?».</w:t>
      </w:r>
    </w:p>
    <w:p w:rsidR="008A7ADD" w:rsidRPr="003E6EBC" w:rsidRDefault="008A7ADD" w:rsidP="00981DD9">
      <w:pPr>
        <w:pStyle w:val="NoSpacing"/>
        <w:rPr>
          <w:rFonts w:ascii="Times New Roman" w:hAnsi="Times New Roman"/>
          <w:sz w:val="24"/>
          <w:szCs w:val="24"/>
        </w:rPr>
      </w:pPr>
      <w:r w:rsidRPr="003E6EBC">
        <w:rPr>
          <w:rFonts w:ascii="Times New Roman" w:hAnsi="Times New Roman"/>
          <w:sz w:val="24"/>
          <w:szCs w:val="24"/>
        </w:rPr>
        <w:t>Тест №21  по теме: «</w:t>
      </w:r>
      <w:r>
        <w:rPr>
          <w:rFonts w:ascii="Times New Roman" w:hAnsi="Times New Roman"/>
          <w:sz w:val="24"/>
          <w:szCs w:val="24"/>
        </w:rPr>
        <w:t>Что такое экономика</w:t>
      </w:r>
      <w:r w:rsidRPr="003E6EBC">
        <w:rPr>
          <w:rFonts w:ascii="Times New Roman" w:hAnsi="Times New Roman"/>
          <w:sz w:val="24"/>
          <w:szCs w:val="24"/>
        </w:rPr>
        <w:t>?».</w:t>
      </w:r>
    </w:p>
    <w:p w:rsidR="008A7ADD" w:rsidRPr="003E6EBC" w:rsidRDefault="008A7ADD" w:rsidP="00981DD9">
      <w:pPr>
        <w:pStyle w:val="NoSpacing"/>
        <w:rPr>
          <w:rFonts w:ascii="Times New Roman" w:hAnsi="Times New Roman"/>
          <w:sz w:val="24"/>
          <w:szCs w:val="24"/>
        </w:rPr>
      </w:pPr>
      <w:r w:rsidRPr="003E6EBC">
        <w:rPr>
          <w:rFonts w:ascii="Times New Roman" w:hAnsi="Times New Roman"/>
          <w:sz w:val="24"/>
          <w:szCs w:val="24"/>
        </w:rPr>
        <w:t>Тест №22 по теме: «</w:t>
      </w:r>
      <w:r>
        <w:rPr>
          <w:rFonts w:ascii="Times New Roman" w:hAnsi="Times New Roman"/>
          <w:sz w:val="24"/>
          <w:szCs w:val="24"/>
        </w:rPr>
        <w:t>Из чего что сделано</w:t>
      </w:r>
      <w:r w:rsidRPr="003E6EBC">
        <w:rPr>
          <w:rFonts w:ascii="Times New Roman" w:hAnsi="Times New Roman"/>
          <w:sz w:val="24"/>
          <w:szCs w:val="24"/>
        </w:rPr>
        <w:t>?».</w:t>
      </w:r>
    </w:p>
    <w:p w:rsidR="008A7ADD" w:rsidRPr="003E6EBC" w:rsidRDefault="008A7ADD" w:rsidP="00981DD9">
      <w:pPr>
        <w:pStyle w:val="NoSpacing"/>
        <w:rPr>
          <w:rFonts w:ascii="Times New Roman" w:hAnsi="Times New Roman"/>
          <w:sz w:val="24"/>
          <w:szCs w:val="24"/>
        </w:rPr>
      </w:pPr>
      <w:r w:rsidRPr="003E6EBC">
        <w:rPr>
          <w:rFonts w:ascii="Times New Roman" w:hAnsi="Times New Roman"/>
          <w:sz w:val="24"/>
          <w:szCs w:val="24"/>
        </w:rPr>
        <w:t>Тест №23 по теме: «</w:t>
      </w:r>
      <w:r>
        <w:rPr>
          <w:rFonts w:ascii="Times New Roman" w:hAnsi="Times New Roman"/>
          <w:sz w:val="24"/>
          <w:szCs w:val="24"/>
        </w:rPr>
        <w:t>Как построить дом</w:t>
      </w:r>
      <w:r w:rsidRPr="003E6EBC">
        <w:rPr>
          <w:rFonts w:ascii="Times New Roman" w:hAnsi="Times New Roman"/>
          <w:sz w:val="24"/>
          <w:szCs w:val="24"/>
        </w:rPr>
        <w:t>?».</w:t>
      </w:r>
    </w:p>
    <w:p w:rsidR="008A7ADD" w:rsidRPr="003E6EBC" w:rsidRDefault="008A7ADD" w:rsidP="00981DD9">
      <w:pPr>
        <w:pStyle w:val="NoSpacing"/>
        <w:rPr>
          <w:rFonts w:ascii="Times New Roman" w:hAnsi="Times New Roman"/>
          <w:sz w:val="24"/>
          <w:szCs w:val="24"/>
        </w:rPr>
      </w:pPr>
      <w:r w:rsidRPr="003E6EBC">
        <w:rPr>
          <w:rFonts w:ascii="Times New Roman" w:hAnsi="Times New Roman"/>
          <w:sz w:val="24"/>
          <w:szCs w:val="24"/>
        </w:rPr>
        <w:t>Тест №24  по теме: «</w:t>
      </w:r>
      <w:r>
        <w:rPr>
          <w:rFonts w:ascii="Times New Roman" w:hAnsi="Times New Roman"/>
          <w:sz w:val="24"/>
          <w:szCs w:val="24"/>
        </w:rPr>
        <w:t>Какой бывает транспорт</w:t>
      </w:r>
      <w:r w:rsidRPr="003E6EBC">
        <w:rPr>
          <w:rFonts w:ascii="Times New Roman" w:hAnsi="Times New Roman"/>
          <w:sz w:val="24"/>
          <w:szCs w:val="24"/>
        </w:rPr>
        <w:t>?».</w:t>
      </w:r>
    </w:p>
    <w:p w:rsidR="008A7ADD" w:rsidRPr="003E6EBC" w:rsidRDefault="008A7ADD" w:rsidP="00981DD9">
      <w:pPr>
        <w:pStyle w:val="NoSpacing"/>
        <w:rPr>
          <w:rFonts w:ascii="Times New Roman" w:hAnsi="Times New Roman"/>
          <w:sz w:val="24"/>
          <w:szCs w:val="24"/>
        </w:rPr>
      </w:pPr>
      <w:r w:rsidRPr="003E6EBC">
        <w:rPr>
          <w:rFonts w:ascii="Times New Roman" w:hAnsi="Times New Roman"/>
          <w:sz w:val="24"/>
          <w:szCs w:val="24"/>
        </w:rPr>
        <w:t>Тест №25 по теме: «</w:t>
      </w:r>
      <w:r>
        <w:rPr>
          <w:rFonts w:ascii="Times New Roman" w:hAnsi="Times New Roman"/>
          <w:sz w:val="24"/>
          <w:szCs w:val="24"/>
        </w:rPr>
        <w:t>Культура и образование</w:t>
      </w:r>
      <w:r w:rsidRPr="003E6EBC">
        <w:rPr>
          <w:rFonts w:ascii="Times New Roman" w:hAnsi="Times New Roman"/>
          <w:sz w:val="24"/>
          <w:szCs w:val="24"/>
        </w:rPr>
        <w:t>?».</w:t>
      </w:r>
    </w:p>
    <w:p w:rsidR="008A7ADD" w:rsidRPr="003E6EBC" w:rsidRDefault="008A7ADD" w:rsidP="00981DD9">
      <w:pPr>
        <w:pStyle w:val="NoSpacing"/>
        <w:rPr>
          <w:rFonts w:ascii="Times New Roman" w:hAnsi="Times New Roman"/>
          <w:sz w:val="24"/>
          <w:szCs w:val="24"/>
        </w:rPr>
      </w:pPr>
      <w:r w:rsidRPr="003E6EBC">
        <w:rPr>
          <w:rFonts w:ascii="Times New Roman" w:hAnsi="Times New Roman"/>
          <w:sz w:val="24"/>
          <w:szCs w:val="24"/>
        </w:rPr>
        <w:t>Тест №26  по теме: «</w:t>
      </w:r>
      <w:r>
        <w:rPr>
          <w:rFonts w:ascii="Times New Roman" w:hAnsi="Times New Roman"/>
          <w:sz w:val="24"/>
          <w:szCs w:val="24"/>
        </w:rPr>
        <w:t>Все профессии важны</w:t>
      </w:r>
      <w:r w:rsidRPr="003E6EBC">
        <w:rPr>
          <w:rFonts w:ascii="Times New Roman" w:hAnsi="Times New Roman"/>
          <w:sz w:val="24"/>
          <w:szCs w:val="24"/>
        </w:rPr>
        <w:t>?».</w:t>
      </w:r>
    </w:p>
    <w:p w:rsidR="008A7ADD" w:rsidRPr="003E6EBC" w:rsidRDefault="008A7ADD" w:rsidP="00981DD9">
      <w:pPr>
        <w:pStyle w:val="NoSpacing"/>
        <w:rPr>
          <w:rFonts w:ascii="Times New Roman" w:hAnsi="Times New Roman"/>
          <w:sz w:val="24"/>
          <w:szCs w:val="24"/>
        </w:rPr>
      </w:pPr>
      <w:r w:rsidRPr="003E6EBC">
        <w:rPr>
          <w:rFonts w:ascii="Times New Roman" w:hAnsi="Times New Roman"/>
          <w:sz w:val="24"/>
          <w:szCs w:val="24"/>
        </w:rPr>
        <w:t>Тест №27 по теме: «</w:t>
      </w:r>
      <w:r>
        <w:rPr>
          <w:rFonts w:ascii="Times New Roman" w:hAnsi="Times New Roman"/>
          <w:sz w:val="24"/>
          <w:szCs w:val="24"/>
        </w:rPr>
        <w:t>В гости к зиме</w:t>
      </w:r>
      <w:r w:rsidRPr="003E6EBC">
        <w:rPr>
          <w:rFonts w:ascii="Times New Roman" w:hAnsi="Times New Roman"/>
          <w:sz w:val="24"/>
          <w:szCs w:val="24"/>
        </w:rPr>
        <w:t>?».</w:t>
      </w:r>
    </w:p>
    <w:p w:rsidR="008A7ADD" w:rsidRPr="003E6EBC" w:rsidRDefault="008A7ADD" w:rsidP="00981DD9">
      <w:pPr>
        <w:pStyle w:val="NoSpacing"/>
        <w:rPr>
          <w:rFonts w:ascii="Times New Roman" w:hAnsi="Times New Roman"/>
          <w:sz w:val="24"/>
          <w:szCs w:val="24"/>
        </w:rPr>
      </w:pPr>
      <w:r w:rsidRPr="003E6EBC">
        <w:rPr>
          <w:rFonts w:ascii="Times New Roman" w:hAnsi="Times New Roman"/>
          <w:sz w:val="24"/>
          <w:szCs w:val="24"/>
        </w:rPr>
        <w:t>Тест №28 по теме: «</w:t>
      </w:r>
      <w:r>
        <w:rPr>
          <w:rFonts w:ascii="Times New Roman" w:hAnsi="Times New Roman"/>
          <w:sz w:val="24"/>
          <w:szCs w:val="24"/>
        </w:rPr>
        <w:t>Строение тела человека</w:t>
      </w:r>
      <w:r w:rsidRPr="003E6EBC">
        <w:rPr>
          <w:rFonts w:ascii="Times New Roman" w:hAnsi="Times New Roman"/>
          <w:sz w:val="24"/>
          <w:szCs w:val="24"/>
        </w:rPr>
        <w:t>?».</w:t>
      </w:r>
    </w:p>
    <w:p w:rsidR="008A7ADD" w:rsidRPr="003E6EBC" w:rsidRDefault="008A7ADD" w:rsidP="00981DD9">
      <w:pPr>
        <w:pStyle w:val="NoSpacing"/>
        <w:rPr>
          <w:rFonts w:ascii="Times New Roman" w:hAnsi="Times New Roman"/>
          <w:sz w:val="24"/>
          <w:szCs w:val="24"/>
        </w:rPr>
      </w:pPr>
      <w:r w:rsidRPr="003E6EBC">
        <w:rPr>
          <w:rFonts w:ascii="Times New Roman" w:hAnsi="Times New Roman"/>
          <w:sz w:val="24"/>
          <w:szCs w:val="24"/>
        </w:rPr>
        <w:t>Тест №29 по теме: «</w:t>
      </w:r>
      <w:r>
        <w:rPr>
          <w:rFonts w:ascii="Times New Roman" w:hAnsi="Times New Roman"/>
          <w:sz w:val="24"/>
          <w:szCs w:val="24"/>
        </w:rPr>
        <w:t>Если хочешь быть здоров</w:t>
      </w:r>
      <w:r w:rsidRPr="003E6EBC">
        <w:rPr>
          <w:rFonts w:ascii="Times New Roman" w:hAnsi="Times New Roman"/>
          <w:sz w:val="24"/>
          <w:szCs w:val="24"/>
        </w:rPr>
        <w:t>?».</w:t>
      </w:r>
    </w:p>
    <w:p w:rsidR="008A7ADD" w:rsidRPr="003E6EBC" w:rsidRDefault="008A7ADD" w:rsidP="00981DD9">
      <w:pPr>
        <w:pStyle w:val="NoSpacing"/>
        <w:rPr>
          <w:rFonts w:ascii="Times New Roman" w:hAnsi="Times New Roman"/>
          <w:sz w:val="24"/>
          <w:szCs w:val="24"/>
        </w:rPr>
      </w:pPr>
      <w:r w:rsidRPr="003E6EBC">
        <w:rPr>
          <w:rFonts w:ascii="Times New Roman" w:hAnsi="Times New Roman"/>
          <w:sz w:val="24"/>
          <w:szCs w:val="24"/>
        </w:rPr>
        <w:t>Тест №30 по теме: «</w:t>
      </w:r>
      <w:r>
        <w:rPr>
          <w:rFonts w:ascii="Times New Roman" w:hAnsi="Times New Roman"/>
          <w:sz w:val="24"/>
          <w:szCs w:val="24"/>
        </w:rPr>
        <w:t>Берегись автомобиля!</w:t>
      </w:r>
      <w:r w:rsidRPr="003E6EBC">
        <w:rPr>
          <w:rFonts w:ascii="Times New Roman" w:hAnsi="Times New Roman"/>
          <w:sz w:val="24"/>
          <w:szCs w:val="24"/>
        </w:rPr>
        <w:t>».</w:t>
      </w:r>
    </w:p>
    <w:p w:rsidR="008A7ADD" w:rsidRDefault="008A7ADD" w:rsidP="00981DD9">
      <w:pPr>
        <w:pStyle w:val="NoSpacing"/>
        <w:rPr>
          <w:rFonts w:ascii="Times New Roman" w:hAnsi="Times New Roman"/>
          <w:sz w:val="24"/>
          <w:szCs w:val="24"/>
        </w:rPr>
      </w:pPr>
      <w:r w:rsidRPr="003E6EBC">
        <w:rPr>
          <w:rFonts w:ascii="Times New Roman" w:hAnsi="Times New Roman"/>
          <w:sz w:val="24"/>
          <w:szCs w:val="24"/>
        </w:rPr>
        <w:t>Тест №31 по теме: «</w:t>
      </w:r>
      <w:r>
        <w:rPr>
          <w:rFonts w:ascii="Times New Roman" w:hAnsi="Times New Roman"/>
          <w:sz w:val="24"/>
          <w:szCs w:val="24"/>
        </w:rPr>
        <w:t>Домашние опасности»</w:t>
      </w:r>
    </w:p>
    <w:p w:rsidR="008A7ADD" w:rsidRPr="003E6EBC" w:rsidRDefault="008A7ADD" w:rsidP="00981DD9">
      <w:pPr>
        <w:pStyle w:val="NoSpacing"/>
        <w:rPr>
          <w:rFonts w:ascii="Times New Roman" w:hAnsi="Times New Roman"/>
          <w:sz w:val="24"/>
          <w:szCs w:val="24"/>
        </w:rPr>
      </w:pPr>
      <w:r w:rsidRPr="003E6EBC">
        <w:rPr>
          <w:rFonts w:ascii="Times New Roman" w:hAnsi="Times New Roman"/>
          <w:sz w:val="24"/>
          <w:szCs w:val="24"/>
        </w:rPr>
        <w:t xml:space="preserve">Тест </w:t>
      </w:r>
      <w:r>
        <w:rPr>
          <w:rFonts w:ascii="Times New Roman" w:hAnsi="Times New Roman"/>
          <w:sz w:val="24"/>
          <w:szCs w:val="24"/>
        </w:rPr>
        <w:t>№</w:t>
      </w:r>
      <w:r w:rsidRPr="003E6EBC">
        <w:rPr>
          <w:rFonts w:ascii="Times New Roman" w:hAnsi="Times New Roman"/>
          <w:sz w:val="24"/>
          <w:szCs w:val="24"/>
        </w:rPr>
        <w:t xml:space="preserve">32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6EBC">
        <w:rPr>
          <w:rFonts w:ascii="Times New Roman" w:hAnsi="Times New Roman"/>
          <w:sz w:val="24"/>
          <w:szCs w:val="24"/>
        </w:rPr>
        <w:t>по теме: «</w:t>
      </w:r>
      <w:r>
        <w:rPr>
          <w:rFonts w:ascii="Times New Roman" w:hAnsi="Times New Roman"/>
          <w:sz w:val="24"/>
          <w:szCs w:val="24"/>
        </w:rPr>
        <w:t>Пожар</w:t>
      </w:r>
      <w:r w:rsidRPr="003E6EBC">
        <w:rPr>
          <w:rFonts w:ascii="Times New Roman" w:hAnsi="Times New Roman"/>
          <w:sz w:val="24"/>
          <w:szCs w:val="24"/>
        </w:rPr>
        <w:t>».</w:t>
      </w:r>
    </w:p>
    <w:p w:rsidR="008A7ADD" w:rsidRPr="003E6EBC" w:rsidRDefault="008A7ADD" w:rsidP="00981DD9">
      <w:pPr>
        <w:pStyle w:val="NoSpacing"/>
        <w:rPr>
          <w:rFonts w:ascii="Times New Roman" w:hAnsi="Times New Roman"/>
          <w:sz w:val="24"/>
          <w:szCs w:val="24"/>
        </w:rPr>
      </w:pPr>
      <w:r w:rsidRPr="003E6EBC">
        <w:rPr>
          <w:rFonts w:ascii="Times New Roman" w:hAnsi="Times New Roman"/>
          <w:sz w:val="24"/>
          <w:szCs w:val="24"/>
        </w:rPr>
        <w:t>Тест №33 по теме: «</w:t>
      </w:r>
      <w:r>
        <w:rPr>
          <w:rFonts w:ascii="Times New Roman" w:hAnsi="Times New Roman"/>
          <w:sz w:val="24"/>
          <w:szCs w:val="24"/>
        </w:rPr>
        <w:t>На воде</w:t>
      </w:r>
      <w:r w:rsidRPr="003E6EBC">
        <w:rPr>
          <w:rFonts w:ascii="Times New Roman" w:hAnsi="Times New Roman"/>
          <w:sz w:val="24"/>
          <w:szCs w:val="24"/>
        </w:rPr>
        <w:t>».</w:t>
      </w:r>
    </w:p>
    <w:p w:rsidR="008A7ADD" w:rsidRPr="003E6EBC" w:rsidRDefault="008A7ADD" w:rsidP="00981DD9">
      <w:pPr>
        <w:pStyle w:val="NoSpacing"/>
        <w:rPr>
          <w:rFonts w:ascii="Times New Roman" w:hAnsi="Times New Roman"/>
          <w:sz w:val="24"/>
          <w:szCs w:val="24"/>
        </w:rPr>
      </w:pPr>
      <w:r w:rsidRPr="003E6EBC">
        <w:rPr>
          <w:rFonts w:ascii="Times New Roman" w:hAnsi="Times New Roman"/>
          <w:sz w:val="24"/>
          <w:szCs w:val="24"/>
        </w:rPr>
        <w:t>Тест №34 по теме: «</w:t>
      </w:r>
      <w:r>
        <w:rPr>
          <w:rFonts w:ascii="Times New Roman" w:hAnsi="Times New Roman"/>
          <w:sz w:val="24"/>
          <w:szCs w:val="24"/>
        </w:rPr>
        <w:t>Лесные опасности</w:t>
      </w:r>
      <w:r w:rsidRPr="003E6EBC">
        <w:rPr>
          <w:rFonts w:ascii="Times New Roman" w:hAnsi="Times New Roman"/>
          <w:sz w:val="24"/>
          <w:szCs w:val="24"/>
        </w:rPr>
        <w:t>».</w:t>
      </w:r>
    </w:p>
    <w:p w:rsidR="008A7ADD" w:rsidRPr="003E6EBC" w:rsidRDefault="008A7ADD" w:rsidP="00981DD9">
      <w:pPr>
        <w:pStyle w:val="NoSpacing"/>
        <w:rPr>
          <w:rFonts w:ascii="Times New Roman" w:hAnsi="Times New Roman"/>
          <w:sz w:val="24"/>
          <w:szCs w:val="24"/>
        </w:rPr>
      </w:pPr>
      <w:r w:rsidRPr="003E6EBC">
        <w:rPr>
          <w:rFonts w:ascii="Times New Roman" w:hAnsi="Times New Roman"/>
          <w:sz w:val="24"/>
          <w:szCs w:val="24"/>
        </w:rPr>
        <w:t>Тест №35 по теме: «</w:t>
      </w:r>
      <w:r>
        <w:rPr>
          <w:rFonts w:ascii="Times New Roman" w:hAnsi="Times New Roman"/>
          <w:sz w:val="24"/>
          <w:szCs w:val="24"/>
        </w:rPr>
        <w:t>Опасные незнакомцы</w:t>
      </w:r>
      <w:r w:rsidRPr="003E6EBC">
        <w:rPr>
          <w:rFonts w:ascii="Times New Roman" w:hAnsi="Times New Roman"/>
          <w:sz w:val="24"/>
          <w:szCs w:val="24"/>
        </w:rPr>
        <w:t>».</w:t>
      </w:r>
    </w:p>
    <w:p w:rsidR="008A7ADD" w:rsidRPr="003E6EBC" w:rsidRDefault="008A7ADD" w:rsidP="00981DD9">
      <w:pPr>
        <w:pStyle w:val="NoSpacing"/>
        <w:rPr>
          <w:rFonts w:ascii="Times New Roman" w:hAnsi="Times New Roman"/>
          <w:sz w:val="24"/>
          <w:szCs w:val="24"/>
        </w:rPr>
      </w:pPr>
      <w:r w:rsidRPr="003E6EBC">
        <w:rPr>
          <w:rFonts w:ascii="Times New Roman" w:hAnsi="Times New Roman"/>
          <w:sz w:val="24"/>
          <w:szCs w:val="24"/>
        </w:rPr>
        <w:t>Тест №36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6EBC">
        <w:rPr>
          <w:rFonts w:ascii="Times New Roman" w:hAnsi="Times New Roman"/>
          <w:sz w:val="24"/>
          <w:szCs w:val="24"/>
        </w:rPr>
        <w:t>по теме: «</w:t>
      </w:r>
      <w:r>
        <w:rPr>
          <w:rFonts w:ascii="Times New Roman" w:hAnsi="Times New Roman"/>
          <w:sz w:val="24"/>
          <w:szCs w:val="24"/>
        </w:rPr>
        <w:t>Моя дружная семья</w:t>
      </w:r>
      <w:r w:rsidRPr="003E6EBC">
        <w:rPr>
          <w:rFonts w:ascii="Times New Roman" w:hAnsi="Times New Roman"/>
          <w:sz w:val="24"/>
          <w:szCs w:val="24"/>
        </w:rPr>
        <w:t>».</w:t>
      </w:r>
    </w:p>
    <w:p w:rsidR="008A7ADD" w:rsidRPr="003E6EBC" w:rsidRDefault="008A7ADD" w:rsidP="00981DD9">
      <w:pPr>
        <w:pStyle w:val="NoSpacing"/>
        <w:rPr>
          <w:rFonts w:ascii="Times New Roman" w:hAnsi="Times New Roman"/>
          <w:sz w:val="24"/>
          <w:szCs w:val="24"/>
        </w:rPr>
      </w:pPr>
      <w:r w:rsidRPr="003E6EBC">
        <w:rPr>
          <w:rFonts w:ascii="Times New Roman" w:hAnsi="Times New Roman"/>
          <w:sz w:val="24"/>
          <w:szCs w:val="24"/>
        </w:rPr>
        <w:t>Тест №37 по теме: «</w:t>
      </w:r>
      <w:r>
        <w:rPr>
          <w:rFonts w:ascii="Times New Roman" w:hAnsi="Times New Roman"/>
          <w:sz w:val="24"/>
          <w:szCs w:val="24"/>
        </w:rPr>
        <w:t>В школе</w:t>
      </w:r>
      <w:r w:rsidRPr="003E6EBC">
        <w:rPr>
          <w:rFonts w:ascii="Times New Roman" w:hAnsi="Times New Roman"/>
          <w:sz w:val="24"/>
          <w:szCs w:val="24"/>
        </w:rPr>
        <w:t>».</w:t>
      </w:r>
    </w:p>
    <w:p w:rsidR="008A7ADD" w:rsidRPr="003E6EBC" w:rsidRDefault="008A7ADD" w:rsidP="00B24A0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Тест №3</w:t>
      </w:r>
      <w:r w:rsidRPr="00B24A03">
        <w:rPr>
          <w:rFonts w:ascii="Times New Roman" w:hAnsi="Times New Roman"/>
          <w:sz w:val="24"/>
          <w:szCs w:val="24"/>
        </w:rPr>
        <w:t>8</w:t>
      </w:r>
      <w:r w:rsidRPr="003E6EBC">
        <w:rPr>
          <w:rFonts w:ascii="Times New Roman" w:hAnsi="Times New Roman"/>
          <w:sz w:val="24"/>
          <w:szCs w:val="24"/>
        </w:rPr>
        <w:t xml:space="preserve"> по теме: «</w:t>
      </w:r>
      <w:r>
        <w:rPr>
          <w:rFonts w:ascii="Times New Roman" w:hAnsi="Times New Roman"/>
          <w:sz w:val="24"/>
          <w:szCs w:val="24"/>
        </w:rPr>
        <w:t>Правила вежливости</w:t>
      </w:r>
      <w:r w:rsidRPr="003E6EBC">
        <w:rPr>
          <w:rFonts w:ascii="Times New Roman" w:hAnsi="Times New Roman"/>
          <w:sz w:val="24"/>
          <w:szCs w:val="24"/>
        </w:rPr>
        <w:t>».</w:t>
      </w:r>
    </w:p>
    <w:p w:rsidR="008A7ADD" w:rsidRPr="003E6EBC" w:rsidRDefault="008A7ADD" w:rsidP="00B24A0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Тест №39</w:t>
      </w:r>
      <w:r w:rsidRPr="003E6EBC">
        <w:rPr>
          <w:rFonts w:ascii="Times New Roman" w:hAnsi="Times New Roman"/>
          <w:sz w:val="24"/>
          <w:szCs w:val="24"/>
        </w:rPr>
        <w:t xml:space="preserve"> по теме: «</w:t>
      </w:r>
      <w:r>
        <w:rPr>
          <w:rFonts w:ascii="Times New Roman" w:hAnsi="Times New Roman"/>
          <w:sz w:val="24"/>
          <w:szCs w:val="24"/>
        </w:rPr>
        <w:t>Ты и твои друзья</w:t>
      </w:r>
      <w:r w:rsidRPr="003E6EBC">
        <w:rPr>
          <w:rFonts w:ascii="Times New Roman" w:hAnsi="Times New Roman"/>
          <w:sz w:val="24"/>
          <w:szCs w:val="24"/>
        </w:rPr>
        <w:t>».</w:t>
      </w:r>
    </w:p>
    <w:p w:rsidR="008A7ADD" w:rsidRPr="003E6EBC" w:rsidRDefault="008A7ADD" w:rsidP="00C7446F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Тест №40</w:t>
      </w:r>
      <w:r w:rsidRPr="003E6EBC">
        <w:rPr>
          <w:rFonts w:ascii="Times New Roman" w:hAnsi="Times New Roman"/>
          <w:sz w:val="24"/>
          <w:szCs w:val="24"/>
        </w:rPr>
        <w:t xml:space="preserve"> по теме: «</w:t>
      </w:r>
      <w:r>
        <w:rPr>
          <w:rFonts w:ascii="Times New Roman" w:hAnsi="Times New Roman"/>
          <w:sz w:val="24"/>
          <w:szCs w:val="24"/>
        </w:rPr>
        <w:t>Мы зрители и пассажиры</w:t>
      </w:r>
      <w:r w:rsidRPr="003E6EBC">
        <w:rPr>
          <w:rFonts w:ascii="Times New Roman" w:hAnsi="Times New Roman"/>
          <w:sz w:val="24"/>
          <w:szCs w:val="24"/>
        </w:rPr>
        <w:t>».</w:t>
      </w:r>
    </w:p>
    <w:p w:rsidR="008A7ADD" w:rsidRPr="003E6EBC" w:rsidRDefault="008A7ADD" w:rsidP="004045A2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Тест №4</w:t>
      </w:r>
      <w:r w:rsidRPr="004045A2">
        <w:rPr>
          <w:rFonts w:ascii="Times New Roman" w:hAnsi="Times New Roman"/>
          <w:sz w:val="24"/>
          <w:szCs w:val="24"/>
        </w:rPr>
        <w:t>1</w:t>
      </w:r>
      <w:r w:rsidRPr="003E6EBC">
        <w:rPr>
          <w:rFonts w:ascii="Times New Roman" w:hAnsi="Times New Roman"/>
          <w:sz w:val="24"/>
          <w:szCs w:val="24"/>
        </w:rPr>
        <w:t xml:space="preserve"> по теме: «</w:t>
      </w:r>
      <w:r>
        <w:rPr>
          <w:rFonts w:ascii="Times New Roman" w:hAnsi="Times New Roman"/>
          <w:sz w:val="24"/>
          <w:szCs w:val="24"/>
        </w:rPr>
        <w:t>Посмотри вокруг</w:t>
      </w:r>
      <w:r w:rsidRPr="003E6EBC">
        <w:rPr>
          <w:rFonts w:ascii="Times New Roman" w:hAnsi="Times New Roman"/>
          <w:sz w:val="24"/>
          <w:szCs w:val="24"/>
        </w:rPr>
        <w:t>».</w:t>
      </w:r>
    </w:p>
    <w:p w:rsidR="008A7ADD" w:rsidRPr="003E6EBC" w:rsidRDefault="008A7ADD" w:rsidP="004045A2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Тест №42</w:t>
      </w:r>
      <w:r w:rsidRPr="003E6EBC">
        <w:rPr>
          <w:rFonts w:ascii="Times New Roman" w:hAnsi="Times New Roman"/>
          <w:sz w:val="24"/>
          <w:szCs w:val="24"/>
        </w:rPr>
        <w:t xml:space="preserve"> по теме: «</w:t>
      </w:r>
      <w:r>
        <w:rPr>
          <w:rFonts w:ascii="Times New Roman" w:hAnsi="Times New Roman"/>
          <w:sz w:val="24"/>
          <w:szCs w:val="24"/>
        </w:rPr>
        <w:t>Ориентирование на местности</w:t>
      </w:r>
      <w:r w:rsidRPr="003E6EBC">
        <w:rPr>
          <w:rFonts w:ascii="Times New Roman" w:hAnsi="Times New Roman"/>
          <w:sz w:val="24"/>
          <w:szCs w:val="24"/>
        </w:rPr>
        <w:t>».</w:t>
      </w:r>
    </w:p>
    <w:p w:rsidR="008A7ADD" w:rsidRPr="003E6EBC" w:rsidRDefault="008A7ADD" w:rsidP="00B13499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Тест №43</w:t>
      </w:r>
      <w:r w:rsidRPr="003E6EBC">
        <w:rPr>
          <w:rFonts w:ascii="Times New Roman" w:hAnsi="Times New Roman"/>
          <w:sz w:val="24"/>
          <w:szCs w:val="24"/>
        </w:rPr>
        <w:t xml:space="preserve"> по теме: «</w:t>
      </w:r>
      <w:r>
        <w:rPr>
          <w:rFonts w:ascii="Times New Roman" w:hAnsi="Times New Roman"/>
          <w:sz w:val="24"/>
          <w:szCs w:val="24"/>
        </w:rPr>
        <w:t>Формы земной поверхности</w:t>
      </w:r>
      <w:r w:rsidRPr="003E6EBC">
        <w:rPr>
          <w:rFonts w:ascii="Times New Roman" w:hAnsi="Times New Roman"/>
          <w:sz w:val="24"/>
          <w:szCs w:val="24"/>
        </w:rPr>
        <w:t>».</w:t>
      </w:r>
    </w:p>
    <w:p w:rsidR="008A7ADD" w:rsidRPr="003E6EBC" w:rsidRDefault="008A7ADD" w:rsidP="00B13499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Тест №44</w:t>
      </w:r>
      <w:r w:rsidRPr="003E6EBC">
        <w:rPr>
          <w:rFonts w:ascii="Times New Roman" w:hAnsi="Times New Roman"/>
          <w:sz w:val="24"/>
          <w:szCs w:val="24"/>
        </w:rPr>
        <w:t xml:space="preserve"> по теме: «</w:t>
      </w:r>
      <w:r>
        <w:rPr>
          <w:rFonts w:ascii="Times New Roman" w:hAnsi="Times New Roman"/>
          <w:sz w:val="24"/>
          <w:szCs w:val="24"/>
        </w:rPr>
        <w:t>Водные богатства</w:t>
      </w:r>
      <w:r w:rsidRPr="003E6EBC">
        <w:rPr>
          <w:rFonts w:ascii="Times New Roman" w:hAnsi="Times New Roman"/>
          <w:sz w:val="24"/>
          <w:szCs w:val="24"/>
        </w:rPr>
        <w:t>».</w:t>
      </w:r>
    </w:p>
    <w:p w:rsidR="008A7ADD" w:rsidRPr="003E6EBC" w:rsidRDefault="008A7ADD" w:rsidP="00B254B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Тест №4</w:t>
      </w:r>
      <w:r w:rsidRPr="00B254B8">
        <w:rPr>
          <w:rFonts w:ascii="Times New Roman" w:hAnsi="Times New Roman"/>
          <w:sz w:val="24"/>
          <w:szCs w:val="24"/>
        </w:rPr>
        <w:t>5</w:t>
      </w:r>
      <w:r w:rsidRPr="003E6EBC">
        <w:rPr>
          <w:rFonts w:ascii="Times New Roman" w:hAnsi="Times New Roman"/>
          <w:sz w:val="24"/>
          <w:szCs w:val="24"/>
        </w:rPr>
        <w:t xml:space="preserve"> по теме: «</w:t>
      </w:r>
      <w:r>
        <w:rPr>
          <w:rFonts w:ascii="Times New Roman" w:hAnsi="Times New Roman"/>
          <w:sz w:val="24"/>
          <w:szCs w:val="24"/>
        </w:rPr>
        <w:t>В гости к весне</w:t>
      </w:r>
      <w:r w:rsidRPr="003E6EBC">
        <w:rPr>
          <w:rFonts w:ascii="Times New Roman" w:hAnsi="Times New Roman"/>
          <w:sz w:val="24"/>
          <w:szCs w:val="24"/>
        </w:rPr>
        <w:t>».</w:t>
      </w:r>
    </w:p>
    <w:p w:rsidR="008A7ADD" w:rsidRPr="003E6EBC" w:rsidRDefault="008A7ADD" w:rsidP="00D11BE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Тест №4</w:t>
      </w:r>
      <w:r w:rsidRPr="00D11BE3">
        <w:rPr>
          <w:rFonts w:ascii="Times New Roman" w:hAnsi="Times New Roman"/>
          <w:sz w:val="24"/>
          <w:szCs w:val="24"/>
        </w:rPr>
        <w:t>6</w:t>
      </w:r>
      <w:r w:rsidRPr="003E6EBC">
        <w:rPr>
          <w:rFonts w:ascii="Times New Roman" w:hAnsi="Times New Roman"/>
          <w:sz w:val="24"/>
          <w:szCs w:val="24"/>
        </w:rPr>
        <w:t xml:space="preserve"> по теме: «</w:t>
      </w:r>
      <w:r>
        <w:rPr>
          <w:rFonts w:ascii="Times New Roman" w:hAnsi="Times New Roman"/>
          <w:sz w:val="24"/>
          <w:szCs w:val="24"/>
        </w:rPr>
        <w:t>Россия на карте</w:t>
      </w:r>
      <w:r w:rsidRPr="003E6EBC">
        <w:rPr>
          <w:rFonts w:ascii="Times New Roman" w:hAnsi="Times New Roman"/>
          <w:sz w:val="24"/>
          <w:szCs w:val="24"/>
        </w:rPr>
        <w:t>».</w:t>
      </w:r>
    </w:p>
    <w:p w:rsidR="008A7ADD" w:rsidRPr="003E6EBC" w:rsidRDefault="008A7ADD" w:rsidP="008F02C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Тест №4</w:t>
      </w:r>
      <w:r w:rsidRPr="00CD74AA">
        <w:rPr>
          <w:rFonts w:ascii="Times New Roman" w:hAnsi="Times New Roman"/>
          <w:sz w:val="24"/>
          <w:szCs w:val="24"/>
        </w:rPr>
        <w:t>7</w:t>
      </w:r>
      <w:r w:rsidRPr="003E6EBC">
        <w:rPr>
          <w:rFonts w:ascii="Times New Roman" w:hAnsi="Times New Roman"/>
          <w:sz w:val="24"/>
          <w:szCs w:val="24"/>
        </w:rPr>
        <w:t xml:space="preserve"> по теме: «</w:t>
      </w:r>
      <w:r>
        <w:rPr>
          <w:rFonts w:ascii="Times New Roman" w:hAnsi="Times New Roman"/>
          <w:sz w:val="24"/>
          <w:szCs w:val="24"/>
        </w:rPr>
        <w:t>Как читать карту</w:t>
      </w:r>
      <w:r w:rsidRPr="003E6EBC">
        <w:rPr>
          <w:rFonts w:ascii="Times New Roman" w:hAnsi="Times New Roman"/>
          <w:sz w:val="24"/>
          <w:szCs w:val="24"/>
        </w:rPr>
        <w:t>».</w:t>
      </w:r>
    </w:p>
    <w:p w:rsidR="008A7ADD" w:rsidRPr="003E6EBC" w:rsidRDefault="008A7ADD" w:rsidP="00981DD9">
      <w:pPr>
        <w:pStyle w:val="NoSpacing"/>
        <w:rPr>
          <w:rFonts w:ascii="Times New Roman" w:hAnsi="Times New Roman"/>
          <w:sz w:val="24"/>
          <w:szCs w:val="24"/>
        </w:rPr>
      </w:pPr>
    </w:p>
    <w:p w:rsidR="008A7ADD" w:rsidRDefault="008A7ADD" w:rsidP="00B54FB9">
      <w:pPr>
        <w:pStyle w:val="NoSpacing"/>
        <w:rPr>
          <w:rFonts w:ascii="Times New Roman" w:hAnsi="Times New Roman"/>
          <w:sz w:val="24"/>
          <w:szCs w:val="24"/>
        </w:rPr>
      </w:pPr>
    </w:p>
    <w:p w:rsidR="008A7ADD" w:rsidRPr="005F0670" w:rsidRDefault="008A7ADD" w:rsidP="00B54FB9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8A7ADD" w:rsidRPr="00D11BE3" w:rsidRDefault="008A7ADD" w:rsidP="00AF78E8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Тест №1</w:t>
      </w:r>
    </w:p>
    <w:p w:rsidR="008A7ADD" w:rsidRPr="00D11BE3" w:rsidRDefault="008A7ADD" w:rsidP="00AF78E8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Тема:  «Родная страна»</w:t>
      </w:r>
    </w:p>
    <w:p w:rsidR="008A7ADD" w:rsidRPr="00D11BE3" w:rsidRDefault="008A7ADD" w:rsidP="00974116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8A7ADD" w:rsidRPr="00D11BE3" w:rsidRDefault="008A7ADD" w:rsidP="00974116">
      <w:pPr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Фамилия, имя ______________________________ Дата_________</w:t>
      </w:r>
    </w:p>
    <w:p w:rsidR="008A7ADD" w:rsidRPr="00D11BE3" w:rsidRDefault="008A7ADD" w:rsidP="00974116">
      <w:pPr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1.Как называется планета, на которой ты живёшь?</w:t>
      </w:r>
    </w:p>
    <w:p w:rsidR="008A7ADD" w:rsidRPr="00D11BE3" w:rsidRDefault="008A7ADD" w:rsidP="00F64D5B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А) Венера;</w:t>
      </w:r>
    </w:p>
    <w:p w:rsidR="008A7ADD" w:rsidRPr="00D11BE3" w:rsidRDefault="008A7ADD" w:rsidP="00F64D5B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Б) Земля;</w:t>
      </w:r>
    </w:p>
    <w:p w:rsidR="008A7ADD" w:rsidRPr="00D11BE3" w:rsidRDefault="008A7ADD" w:rsidP="00F64D5B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В) Нептун.</w:t>
      </w:r>
    </w:p>
    <w:p w:rsidR="008A7ADD" w:rsidRPr="00D11BE3" w:rsidRDefault="008A7ADD" w:rsidP="00F64D5B">
      <w:pPr>
        <w:pStyle w:val="NoSpacing"/>
        <w:rPr>
          <w:rFonts w:ascii="Times New Roman" w:hAnsi="Times New Roman"/>
          <w:sz w:val="28"/>
          <w:szCs w:val="28"/>
        </w:rPr>
      </w:pPr>
    </w:p>
    <w:p w:rsidR="008A7ADD" w:rsidRPr="00D11BE3" w:rsidRDefault="008A7ADD" w:rsidP="00F64D5B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2.Выбери полное имя нашей страны?</w:t>
      </w:r>
    </w:p>
    <w:p w:rsidR="008A7ADD" w:rsidRPr="00D11BE3" w:rsidRDefault="008A7ADD" w:rsidP="00F64D5B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А) Россия;</w:t>
      </w:r>
    </w:p>
    <w:p w:rsidR="008A7ADD" w:rsidRPr="00D11BE3" w:rsidRDefault="008A7ADD" w:rsidP="00F64D5B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Б) Российская Федерация;</w:t>
      </w:r>
    </w:p>
    <w:p w:rsidR="008A7ADD" w:rsidRPr="00D11BE3" w:rsidRDefault="008A7ADD" w:rsidP="00F64D5B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В) Союз Советских Социалистических Республик.</w:t>
      </w:r>
    </w:p>
    <w:p w:rsidR="008A7ADD" w:rsidRPr="00D11BE3" w:rsidRDefault="008A7ADD" w:rsidP="00F64D5B">
      <w:pPr>
        <w:pStyle w:val="NoSpacing"/>
        <w:rPr>
          <w:rFonts w:ascii="Times New Roman" w:hAnsi="Times New Roman"/>
          <w:sz w:val="28"/>
          <w:szCs w:val="28"/>
        </w:rPr>
      </w:pPr>
    </w:p>
    <w:p w:rsidR="008A7ADD" w:rsidRPr="00D11BE3" w:rsidRDefault="008A7ADD" w:rsidP="00F64D5B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3. Допиши предложение:</w:t>
      </w:r>
    </w:p>
    <w:p w:rsidR="008A7ADD" w:rsidRPr="00D11BE3" w:rsidRDefault="008A7ADD" w:rsidP="00F64D5B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Государственные символы Российской Федерации   -__________________________________________________________________</w:t>
      </w:r>
    </w:p>
    <w:p w:rsidR="008A7ADD" w:rsidRPr="00D11BE3" w:rsidRDefault="008A7ADD" w:rsidP="00F64D5B">
      <w:pPr>
        <w:pStyle w:val="NoSpacing"/>
        <w:rPr>
          <w:rFonts w:ascii="Times New Roman" w:hAnsi="Times New Roman"/>
          <w:sz w:val="28"/>
          <w:szCs w:val="28"/>
        </w:rPr>
      </w:pPr>
    </w:p>
    <w:p w:rsidR="008A7ADD" w:rsidRPr="00D11BE3" w:rsidRDefault="008A7ADD" w:rsidP="00F64D5B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 xml:space="preserve">4. </w:t>
      </w:r>
      <w:r w:rsidRPr="00D11BE3">
        <w:rPr>
          <w:rFonts w:ascii="Times New Roman" w:hAnsi="Times New Roman"/>
          <w:b/>
          <w:sz w:val="28"/>
          <w:szCs w:val="28"/>
        </w:rPr>
        <w:t>О каком символе государства идёт речь</w:t>
      </w:r>
      <w:r w:rsidRPr="00D11BE3">
        <w:rPr>
          <w:rFonts w:ascii="Times New Roman" w:hAnsi="Times New Roman"/>
          <w:sz w:val="28"/>
          <w:szCs w:val="28"/>
        </w:rPr>
        <w:t>?</w:t>
      </w:r>
    </w:p>
    <w:p w:rsidR="008A7ADD" w:rsidRPr="00D11BE3" w:rsidRDefault="008A7ADD" w:rsidP="00F64D5B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Прикреплённое к древку или шнуру  полотнище определённого цвета или нескольких цветов.</w:t>
      </w:r>
    </w:p>
    <w:p w:rsidR="008A7ADD" w:rsidRPr="00D11BE3" w:rsidRDefault="008A7ADD" w:rsidP="00F64D5B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 xml:space="preserve">    </w:t>
      </w:r>
    </w:p>
    <w:p w:rsidR="008A7ADD" w:rsidRPr="00D11BE3" w:rsidRDefault="008A7ADD" w:rsidP="00A87468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 xml:space="preserve"> (                           )</w:t>
      </w:r>
    </w:p>
    <w:p w:rsidR="008A7ADD" w:rsidRPr="00D11BE3" w:rsidRDefault="008A7ADD">
      <w:pPr>
        <w:rPr>
          <w:rFonts w:ascii="Times New Roman" w:hAnsi="Times New Roman"/>
        </w:rPr>
      </w:pPr>
    </w:p>
    <w:p w:rsidR="008A7ADD" w:rsidRPr="00D11BE3" w:rsidRDefault="008A7ADD" w:rsidP="00DF0419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5. На гербе Российской Федерации изображён орёл</w:t>
      </w:r>
    </w:p>
    <w:p w:rsidR="008A7ADD" w:rsidRPr="00D11BE3" w:rsidRDefault="008A7ADD" w:rsidP="00DF0419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А) одноглавый;</w:t>
      </w:r>
    </w:p>
    <w:p w:rsidR="008A7ADD" w:rsidRPr="00D11BE3" w:rsidRDefault="008A7ADD" w:rsidP="00DF0419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Б) двуглавый;</w:t>
      </w:r>
    </w:p>
    <w:p w:rsidR="008A7ADD" w:rsidRPr="00D11BE3" w:rsidRDefault="008A7ADD" w:rsidP="00DF0419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В) трёхглавый.</w:t>
      </w:r>
    </w:p>
    <w:p w:rsidR="008A7ADD" w:rsidRPr="00D11BE3" w:rsidRDefault="008A7ADD" w:rsidP="00DF0419">
      <w:pPr>
        <w:pStyle w:val="NoSpacing"/>
        <w:rPr>
          <w:rFonts w:ascii="Times New Roman" w:hAnsi="Times New Roman"/>
          <w:sz w:val="28"/>
          <w:szCs w:val="28"/>
        </w:rPr>
      </w:pPr>
    </w:p>
    <w:p w:rsidR="008A7ADD" w:rsidRPr="00D11BE3" w:rsidRDefault="008A7ADD" w:rsidP="00DF0419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6.Допиши предложения</w:t>
      </w:r>
    </w:p>
    <w:p w:rsidR="008A7ADD" w:rsidRPr="00D11BE3" w:rsidRDefault="008A7ADD" w:rsidP="00DF0419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А) Оленья упряжка – традиционный транспорт __________________.</w:t>
      </w:r>
    </w:p>
    <w:p w:rsidR="008A7ADD" w:rsidRPr="00D11BE3" w:rsidRDefault="008A7ADD" w:rsidP="00DF0419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Б) Конские скачки – одно из любимых  состязаний во время праздников_____________________________________.</w:t>
      </w:r>
    </w:p>
    <w:p w:rsidR="008A7ADD" w:rsidRPr="00D11BE3" w:rsidRDefault="008A7ADD" w:rsidP="00DF0419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В) Резьба по дереву – одно из традиционных занятий у народа _______________________________________________________________.</w:t>
      </w:r>
    </w:p>
    <w:p w:rsidR="008A7ADD" w:rsidRPr="00D11BE3" w:rsidRDefault="008A7ADD" w:rsidP="00DF0419">
      <w:pPr>
        <w:pStyle w:val="NoSpacing"/>
        <w:rPr>
          <w:rFonts w:ascii="Times New Roman" w:hAnsi="Times New Roman"/>
          <w:sz w:val="28"/>
          <w:szCs w:val="28"/>
        </w:rPr>
      </w:pPr>
    </w:p>
    <w:p w:rsidR="008A7ADD" w:rsidRPr="00D11BE3" w:rsidRDefault="008A7ADD" w:rsidP="00DF0419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7.Определи цвета флага Российской Федерации?</w:t>
      </w:r>
    </w:p>
    <w:p w:rsidR="008A7ADD" w:rsidRPr="00D11BE3" w:rsidRDefault="008A7ADD" w:rsidP="00DF0419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А) Белый, синий, красный.</w:t>
      </w:r>
    </w:p>
    <w:p w:rsidR="008A7ADD" w:rsidRPr="00D11BE3" w:rsidRDefault="008A7ADD" w:rsidP="00DF0419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Б) Белый, зелёный, красный.</w:t>
      </w:r>
    </w:p>
    <w:p w:rsidR="008A7ADD" w:rsidRDefault="008A7ADD" w:rsidP="00DF0419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В) Белый, синий, розовый.</w:t>
      </w:r>
    </w:p>
    <w:p w:rsidR="008A7ADD" w:rsidRPr="00D11BE3" w:rsidRDefault="008A7ADD" w:rsidP="00DF0419">
      <w:pPr>
        <w:pStyle w:val="NoSpacing"/>
        <w:rPr>
          <w:rFonts w:ascii="Times New Roman" w:hAnsi="Times New Roman"/>
          <w:sz w:val="28"/>
          <w:szCs w:val="28"/>
        </w:rPr>
      </w:pPr>
    </w:p>
    <w:p w:rsidR="008A7ADD" w:rsidRPr="00D11BE3" w:rsidRDefault="008A7ADD" w:rsidP="00DF0419">
      <w:pPr>
        <w:pStyle w:val="NoSpacing"/>
        <w:rPr>
          <w:rFonts w:ascii="Times New Roman" w:hAnsi="Times New Roman"/>
        </w:rPr>
      </w:pPr>
    </w:p>
    <w:p w:rsidR="008A7ADD" w:rsidRPr="00D11BE3" w:rsidRDefault="008A7ADD" w:rsidP="00AF78E8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8A7ADD" w:rsidRPr="00D11BE3" w:rsidRDefault="008A7ADD" w:rsidP="00AF78E8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Тест №2</w:t>
      </w:r>
    </w:p>
    <w:p w:rsidR="008A7ADD" w:rsidRPr="00D11BE3" w:rsidRDefault="008A7ADD" w:rsidP="00AF78E8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Тема:  «Город и село»</w:t>
      </w:r>
    </w:p>
    <w:p w:rsidR="008A7ADD" w:rsidRPr="00D11BE3" w:rsidRDefault="008A7ADD" w:rsidP="00257CB4">
      <w:pPr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Фамилия, имя ______________________________ Дата_________</w:t>
      </w:r>
    </w:p>
    <w:p w:rsidR="008A7ADD" w:rsidRPr="00D11BE3" w:rsidRDefault="008A7ADD" w:rsidP="00257CB4">
      <w:pPr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1.О каком населённом пункте говорится?</w:t>
      </w:r>
    </w:p>
    <w:p w:rsidR="008A7ADD" w:rsidRPr="00D11BE3" w:rsidRDefault="008A7ADD" w:rsidP="00257CB4">
      <w:pPr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Это крупный населённый пункт. В нём много улиц и высоких домов, работают фабрики и заводы, музеи и театры, много магазинов. По улицам ездят троллейбусы, трамваи. В некоторых есть метро.</w:t>
      </w:r>
    </w:p>
    <w:p w:rsidR="008A7ADD" w:rsidRPr="00D11BE3" w:rsidRDefault="008A7ADD" w:rsidP="00257CB4">
      <w:pPr>
        <w:rPr>
          <w:rFonts w:ascii="Times New Roman" w:hAnsi="Times New Roman"/>
        </w:rPr>
      </w:pPr>
      <w:r w:rsidRPr="00D11BE3">
        <w:rPr>
          <w:rFonts w:ascii="Times New Roman" w:hAnsi="Times New Roman"/>
          <w:sz w:val="28"/>
          <w:szCs w:val="28"/>
        </w:rPr>
        <w:t xml:space="preserve">( ________________________________________)                                    </w:t>
      </w:r>
    </w:p>
    <w:p w:rsidR="008A7ADD" w:rsidRPr="00D11BE3" w:rsidRDefault="008A7ADD" w:rsidP="00257CB4">
      <w:pPr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2.Установи соответствие:</w:t>
      </w:r>
    </w:p>
    <w:p w:rsidR="008A7ADD" w:rsidRPr="00D11BE3" w:rsidRDefault="008A7ADD" w:rsidP="006358C4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Город</w:t>
      </w:r>
      <w:r w:rsidRPr="00D11BE3">
        <w:rPr>
          <w:rFonts w:ascii="Times New Roman" w:hAnsi="Times New Roman"/>
          <w:sz w:val="28"/>
          <w:szCs w:val="28"/>
        </w:rPr>
        <w:t xml:space="preserve">                     многоэтажные дома</w:t>
      </w:r>
    </w:p>
    <w:p w:rsidR="008A7ADD" w:rsidRPr="00D11BE3" w:rsidRDefault="008A7ADD" w:rsidP="006358C4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 xml:space="preserve">                                 деревянные частные дома</w:t>
      </w:r>
    </w:p>
    <w:p w:rsidR="008A7ADD" w:rsidRPr="00D11BE3" w:rsidRDefault="008A7ADD" w:rsidP="006358C4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 xml:space="preserve">                                 просёлочные дороги</w:t>
      </w:r>
    </w:p>
    <w:p w:rsidR="008A7ADD" w:rsidRPr="00D11BE3" w:rsidRDefault="008A7ADD" w:rsidP="006358C4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 xml:space="preserve">                                 асфальтированные дороги</w:t>
      </w:r>
    </w:p>
    <w:p w:rsidR="008A7ADD" w:rsidRPr="00D11BE3" w:rsidRDefault="008A7ADD" w:rsidP="006358C4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 xml:space="preserve">Село                       </w:t>
      </w:r>
      <w:r w:rsidRPr="00D11BE3">
        <w:rPr>
          <w:rFonts w:ascii="Times New Roman" w:hAnsi="Times New Roman"/>
          <w:sz w:val="28"/>
          <w:szCs w:val="28"/>
        </w:rPr>
        <w:t>заводы, фабрики</w:t>
      </w:r>
    </w:p>
    <w:p w:rsidR="008A7ADD" w:rsidRPr="00D11BE3" w:rsidRDefault="008A7ADD" w:rsidP="006358C4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 xml:space="preserve">                                люди, занимаются выращиванием культурных растений</w:t>
      </w:r>
    </w:p>
    <w:p w:rsidR="008A7ADD" w:rsidRPr="00D11BE3" w:rsidRDefault="008A7ADD" w:rsidP="006358C4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 xml:space="preserve">                                троллейбусы, трамваи</w:t>
      </w:r>
    </w:p>
    <w:p w:rsidR="008A7ADD" w:rsidRPr="00D11BE3" w:rsidRDefault="008A7ADD" w:rsidP="006358C4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 xml:space="preserve">                                лошади, коровы, овцы</w:t>
      </w:r>
    </w:p>
    <w:p w:rsidR="008A7ADD" w:rsidRPr="00D11BE3" w:rsidRDefault="008A7ADD" w:rsidP="006358C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8A7ADD" w:rsidRPr="00D11BE3" w:rsidRDefault="008A7ADD" w:rsidP="00DA3EA2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3. Что относится к продукции сельского хозяйства? Вычеркни лишнее</w:t>
      </w:r>
      <w:r w:rsidRPr="00D11BE3">
        <w:rPr>
          <w:rFonts w:ascii="Times New Roman" w:hAnsi="Times New Roman"/>
          <w:sz w:val="28"/>
          <w:szCs w:val="28"/>
        </w:rPr>
        <w:t>.</w:t>
      </w:r>
    </w:p>
    <w:p w:rsidR="008A7ADD" w:rsidRPr="00D11BE3" w:rsidRDefault="008A7ADD" w:rsidP="00DA3EA2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Пшеница, кукуруза, мёд, троллейбус, сметана, грузовик.</w:t>
      </w:r>
    </w:p>
    <w:p w:rsidR="008A7ADD" w:rsidRPr="00D11BE3" w:rsidRDefault="008A7ADD" w:rsidP="00DA3EA2">
      <w:pPr>
        <w:pStyle w:val="NoSpacing"/>
        <w:rPr>
          <w:rFonts w:ascii="Times New Roman" w:hAnsi="Times New Roman"/>
          <w:sz w:val="28"/>
          <w:szCs w:val="28"/>
        </w:rPr>
      </w:pPr>
    </w:p>
    <w:p w:rsidR="008A7ADD" w:rsidRPr="00D11BE3" w:rsidRDefault="008A7ADD" w:rsidP="00146CA5">
      <w:pPr>
        <w:spacing w:after="0" w:line="240" w:lineRule="auto"/>
        <w:ind w:left="45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4.Что относится к продукции промышленности? Вычеркни лишнее.</w:t>
      </w:r>
    </w:p>
    <w:p w:rsidR="008A7ADD" w:rsidRPr="00D11BE3" w:rsidRDefault="008A7ADD" w:rsidP="00146CA5">
      <w:pPr>
        <w:ind w:left="405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Велосипед, платье, сотовый телефон, капуста, компьютер, альбом.</w:t>
      </w:r>
    </w:p>
    <w:p w:rsidR="008A7ADD" w:rsidRPr="00D11BE3" w:rsidRDefault="008A7ADD" w:rsidP="006358C4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5.Опиши интерьер городской квартиры?</w:t>
      </w:r>
    </w:p>
    <w:p w:rsidR="008A7ADD" w:rsidRPr="00D11BE3" w:rsidRDefault="008A7ADD" w:rsidP="006358C4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7ADD" w:rsidRPr="00D11BE3" w:rsidRDefault="008A7ADD" w:rsidP="006358C4">
      <w:pPr>
        <w:jc w:val="both"/>
        <w:rPr>
          <w:rFonts w:ascii="Times New Roman" w:hAnsi="Times New Roman"/>
        </w:rPr>
      </w:pPr>
    </w:p>
    <w:p w:rsidR="008A7ADD" w:rsidRPr="00D11BE3" w:rsidRDefault="008A7ADD" w:rsidP="006358C4">
      <w:pPr>
        <w:jc w:val="both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6. Опиши интерьер сельского дома?</w:t>
      </w:r>
    </w:p>
    <w:p w:rsidR="008A7ADD" w:rsidRPr="00D11BE3" w:rsidRDefault="008A7ADD" w:rsidP="006358C4">
      <w:pPr>
        <w:jc w:val="both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</w:t>
      </w:r>
    </w:p>
    <w:p w:rsidR="008A7ADD" w:rsidRPr="00D11BE3" w:rsidRDefault="008A7ADD" w:rsidP="0030311B">
      <w:pPr>
        <w:jc w:val="both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7. Как называется дом у эскимосов?</w:t>
      </w:r>
    </w:p>
    <w:p w:rsidR="008A7ADD" w:rsidRPr="00D11BE3" w:rsidRDefault="008A7ADD" w:rsidP="0030311B">
      <w:pPr>
        <w:jc w:val="both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А) юрта;       Б) иглу;      В) чум.</w:t>
      </w:r>
    </w:p>
    <w:p w:rsidR="008A7ADD" w:rsidRPr="00D11BE3" w:rsidRDefault="008A7ADD" w:rsidP="00AF78E8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8A7ADD" w:rsidRPr="00D11BE3" w:rsidRDefault="008A7ADD" w:rsidP="00AF78E8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Тест №3</w:t>
      </w:r>
    </w:p>
    <w:p w:rsidR="008A7ADD" w:rsidRPr="00D11BE3" w:rsidRDefault="008A7ADD" w:rsidP="00AF78E8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Тема:  «Природа и рукотворный мир»</w:t>
      </w:r>
    </w:p>
    <w:p w:rsidR="008A7ADD" w:rsidRPr="00D11BE3" w:rsidRDefault="008A7ADD" w:rsidP="00FD623C">
      <w:pPr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Фамилия, имя ______________________________ Дата_________</w:t>
      </w:r>
    </w:p>
    <w:p w:rsidR="008A7ADD" w:rsidRPr="00D11BE3" w:rsidRDefault="008A7ADD" w:rsidP="00B43C21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 xml:space="preserve">1.Выбери верное утверждение: </w:t>
      </w:r>
    </w:p>
    <w:p w:rsidR="008A7ADD" w:rsidRPr="00D11BE3" w:rsidRDefault="008A7ADD" w:rsidP="00B43C21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К природе относится …</w:t>
      </w:r>
    </w:p>
    <w:p w:rsidR="008A7ADD" w:rsidRPr="00D11BE3" w:rsidRDefault="008A7ADD" w:rsidP="00B43C21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А) всё, что нас окружает;</w:t>
      </w:r>
    </w:p>
    <w:p w:rsidR="008A7ADD" w:rsidRPr="00D11BE3" w:rsidRDefault="008A7ADD" w:rsidP="00B43C21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Б) всё, что нас окружает и не сделано руками человека;</w:t>
      </w:r>
    </w:p>
    <w:p w:rsidR="008A7ADD" w:rsidRPr="00D11BE3" w:rsidRDefault="008A7ADD" w:rsidP="00B43C21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Г) всё, что сделано руками человека.</w:t>
      </w:r>
    </w:p>
    <w:p w:rsidR="008A7ADD" w:rsidRPr="00D11BE3" w:rsidRDefault="008A7ADD" w:rsidP="00B43C21">
      <w:pPr>
        <w:pStyle w:val="NoSpacing"/>
        <w:rPr>
          <w:rFonts w:ascii="Times New Roman" w:hAnsi="Times New Roman"/>
          <w:sz w:val="28"/>
          <w:szCs w:val="28"/>
        </w:rPr>
      </w:pPr>
    </w:p>
    <w:p w:rsidR="008A7ADD" w:rsidRPr="00D11BE3" w:rsidRDefault="008A7ADD" w:rsidP="00B43C21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2.Допиши предложение:</w:t>
      </w:r>
    </w:p>
    <w:p w:rsidR="008A7ADD" w:rsidRPr="00D11BE3" w:rsidRDefault="008A7ADD" w:rsidP="00B43C21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То, что создано людьми, принято называть _________________________________________________________________</w:t>
      </w:r>
    </w:p>
    <w:p w:rsidR="008A7ADD" w:rsidRPr="00D11BE3" w:rsidRDefault="008A7ADD" w:rsidP="00B43C21">
      <w:pPr>
        <w:pStyle w:val="NoSpacing"/>
        <w:rPr>
          <w:rFonts w:ascii="Times New Roman" w:hAnsi="Times New Roman"/>
          <w:sz w:val="28"/>
          <w:szCs w:val="28"/>
        </w:rPr>
      </w:pPr>
    </w:p>
    <w:p w:rsidR="008A7ADD" w:rsidRPr="00D11BE3" w:rsidRDefault="008A7ADD" w:rsidP="007564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 xml:space="preserve">3. </w:t>
      </w:r>
      <w:r>
        <w:rPr>
          <w:noProof/>
          <w:lang w:eastAsia="ru-RU"/>
        </w:rPr>
        <w:pict>
          <v:rect id="Прямоугольник 9" o:spid="_x0000_s1026" style="position:absolute;margin-left:198pt;margin-top:-.2pt;width:63pt;height:27pt;z-index:2516464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">
            <v:textbox>
              <w:txbxContent>
                <w:p w:rsidR="008A7ADD" w:rsidRPr="00BA0034" w:rsidRDefault="008A7ADD" w:rsidP="00756424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облако</w:t>
                  </w:r>
                </w:p>
              </w:txbxContent>
            </v:textbox>
          </v:rect>
        </w:pict>
      </w:r>
      <w:r w:rsidRPr="00D11BE3">
        <w:rPr>
          <w:rFonts w:ascii="Times New Roman" w:hAnsi="Times New Roman"/>
          <w:b/>
          <w:sz w:val="28"/>
          <w:szCs w:val="28"/>
        </w:rPr>
        <w:t>Установи соответствие</w:t>
      </w:r>
      <w:r w:rsidRPr="00D11BE3">
        <w:rPr>
          <w:rFonts w:ascii="Times New Roman" w:hAnsi="Times New Roman"/>
          <w:sz w:val="28"/>
          <w:szCs w:val="28"/>
        </w:rPr>
        <w:t>.</w:t>
      </w:r>
    </w:p>
    <w:p w:rsidR="008A7ADD" w:rsidRPr="00D11BE3" w:rsidRDefault="008A7ADD" w:rsidP="00756424">
      <w:pPr>
        <w:ind w:left="45"/>
        <w:rPr>
          <w:rFonts w:ascii="Times New Roman" w:hAnsi="Times New Roman"/>
        </w:rPr>
      </w:pPr>
      <w:r>
        <w:rPr>
          <w:noProof/>
          <w:lang w:eastAsia="ru-RU"/>
        </w:rPr>
        <w:pict>
          <v:rect id="Прямоугольник 8" o:spid="_x0000_s1027" style="position:absolute;left:0;text-align:left;margin-left:20.25pt;margin-top:45.3pt;width:105.75pt;height:24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">
            <v:textbox>
              <w:txbxContent>
                <w:p w:rsidR="008A7ADD" w:rsidRPr="004D1D1E" w:rsidRDefault="008A7ADD" w:rsidP="00756424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4D1D1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ПРИРОДА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6" o:spid="_x0000_s1028" style="position:absolute;left:0;text-align:left;margin-left:198pt;margin-top:24.3pt;width:63pt;height:27pt;z-index:251647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">
            <v:textbox>
              <w:txbxContent>
                <w:p w:rsidR="008A7ADD" w:rsidRPr="00BA0034" w:rsidRDefault="008A7ADD" w:rsidP="00756424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солнце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5" o:spid="_x0000_s1029" style="position:absolute;left:0;text-align:left;margin-left:198pt;margin-top:60.3pt;width:63pt;height:27pt;z-index:25164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">
            <v:textbox>
              <w:txbxContent>
                <w:p w:rsidR="008A7ADD" w:rsidRPr="00BA0034" w:rsidRDefault="008A7ADD" w:rsidP="00756424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машина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4" o:spid="_x0000_s1030" style="position:absolute;left:0;text-align:left;margin-left:198pt;margin-top:96.3pt;width:63pt;height:27pt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">
            <v:textbox>
              <w:txbxContent>
                <w:p w:rsidR="008A7ADD" w:rsidRPr="00BA0034" w:rsidRDefault="008A7ADD" w:rsidP="00756424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фабрика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3" o:spid="_x0000_s1031" style="position:absolute;left:0;text-align:left;margin-left:198pt;margin-top:132.3pt;width:63pt;height:27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">
            <v:textbox>
              <w:txbxContent>
                <w:p w:rsidR="008A7ADD" w:rsidRPr="00BA0034" w:rsidRDefault="008A7ADD" w:rsidP="00756424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собака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2" o:spid="_x0000_s1032" style="position:absolute;left:0;text-align:left;margin-left:198pt;margin-top:168.3pt;width:63pt;height:27pt;z-index:251645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">
            <v:textbox>
              <w:txbxContent>
                <w:p w:rsidR="008A7ADD" w:rsidRPr="00BA0034" w:rsidRDefault="008A7ADD" w:rsidP="00A50219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стол</w:t>
                  </w:r>
                </w:p>
              </w:txbxContent>
            </v:textbox>
          </v:rect>
        </w:pict>
      </w:r>
      <w:r>
        <w:rPr>
          <w:noProof/>
          <w:lang w:eastAsia="ru-RU"/>
        </w:rPr>
      </w:r>
      <w:r w:rsidRPr="004B2186">
        <w:rPr>
          <w:rFonts w:ascii="Times New Roman" w:hAnsi="Times New Roman"/>
          <w:noProof/>
          <w:lang w:eastAsia="ru-RU"/>
        </w:rPr>
        <w:pict>
          <v:group id="Полотно 1" o:spid="_x0000_s1033" editas="canvas" style="width:108pt;height:45pt;mso-position-horizontal-relative:char;mso-position-vertical-relative:line" coordsize="13716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width:13716;height:5715;visibility:visible">
              <v:fill o:detectmouseclick="t"/>
              <v:path o:connecttype="none"/>
            </v:shape>
            <w10:anchorlock/>
          </v:group>
        </w:pict>
      </w:r>
    </w:p>
    <w:p w:rsidR="008A7ADD" w:rsidRPr="00D11BE3" w:rsidRDefault="008A7ADD" w:rsidP="00756424">
      <w:pPr>
        <w:rPr>
          <w:rFonts w:ascii="Times New Roman" w:hAnsi="Times New Roman"/>
        </w:rPr>
      </w:pPr>
    </w:p>
    <w:p w:rsidR="008A7ADD" w:rsidRPr="00D11BE3" w:rsidRDefault="008A7ADD" w:rsidP="00756424">
      <w:pPr>
        <w:rPr>
          <w:rFonts w:ascii="Times New Roman" w:hAnsi="Times New Roman"/>
        </w:rPr>
      </w:pPr>
    </w:p>
    <w:p w:rsidR="008A7ADD" w:rsidRPr="00D11BE3" w:rsidRDefault="008A7ADD" w:rsidP="00756424">
      <w:pPr>
        <w:rPr>
          <w:rFonts w:ascii="Times New Roman" w:hAnsi="Times New Roman"/>
        </w:rPr>
      </w:pPr>
      <w:r>
        <w:rPr>
          <w:noProof/>
          <w:lang w:eastAsia="ru-RU"/>
        </w:rPr>
        <w:pict>
          <v:rect id="Прямоугольник 7" o:spid="_x0000_s1035" style="position:absolute;margin-left:19.9pt;margin-top:5.85pt;width:96.75pt;height:45pt;z-index:251644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">
            <v:textbox>
              <w:txbxContent>
                <w:p w:rsidR="008A7ADD" w:rsidRPr="00BA0034" w:rsidRDefault="008A7ADD" w:rsidP="00756424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Рукотворный  мир</w:t>
                  </w:r>
                </w:p>
              </w:txbxContent>
            </v:textbox>
          </v:rect>
        </w:pict>
      </w:r>
    </w:p>
    <w:p w:rsidR="008A7ADD" w:rsidRPr="00D11BE3" w:rsidRDefault="008A7ADD" w:rsidP="00756424">
      <w:pPr>
        <w:rPr>
          <w:rFonts w:ascii="Times New Roman" w:hAnsi="Times New Roman"/>
        </w:rPr>
      </w:pPr>
    </w:p>
    <w:p w:rsidR="008A7ADD" w:rsidRPr="00D11BE3" w:rsidRDefault="008A7ADD" w:rsidP="00756424">
      <w:pPr>
        <w:rPr>
          <w:rFonts w:ascii="Times New Roman" w:hAnsi="Times New Roman"/>
        </w:rPr>
      </w:pPr>
    </w:p>
    <w:p w:rsidR="008A7ADD" w:rsidRPr="00D11BE3" w:rsidRDefault="008A7ADD" w:rsidP="00756424">
      <w:pPr>
        <w:rPr>
          <w:rFonts w:ascii="Times New Roman" w:hAnsi="Times New Roman"/>
        </w:rPr>
      </w:pPr>
    </w:p>
    <w:p w:rsidR="008A7ADD" w:rsidRPr="00D11BE3" w:rsidRDefault="008A7ADD" w:rsidP="004662BD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4.Что относится к живой природе?</w:t>
      </w:r>
    </w:p>
    <w:p w:rsidR="008A7ADD" w:rsidRPr="00D11BE3" w:rsidRDefault="008A7ADD" w:rsidP="004662BD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А) Карандаш, краски, лампа;</w:t>
      </w:r>
    </w:p>
    <w:p w:rsidR="008A7ADD" w:rsidRPr="00D11BE3" w:rsidRDefault="008A7ADD" w:rsidP="004662BD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Б) Снег, дождь, иней.</w:t>
      </w:r>
    </w:p>
    <w:p w:rsidR="008A7ADD" w:rsidRPr="00D11BE3" w:rsidRDefault="008A7ADD" w:rsidP="004662BD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В) Растения, человек, животные.</w:t>
      </w:r>
    </w:p>
    <w:p w:rsidR="008A7ADD" w:rsidRPr="00D11BE3" w:rsidRDefault="008A7ADD" w:rsidP="004662BD">
      <w:pPr>
        <w:pStyle w:val="NoSpacing"/>
        <w:rPr>
          <w:rFonts w:ascii="Times New Roman" w:hAnsi="Times New Roman"/>
          <w:sz w:val="28"/>
          <w:szCs w:val="28"/>
        </w:rPr>
      </w:pPr>
    </w:p>
    <w:p w:rsidR="008A7ADD" w:rsidRPr="00D11BE3" w:rsidRDefault="008A7ADD" w:rsidP="00096CB6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5. Что относится к неживой природе?</w:t>
      </w:r>
    </w:p>
    <w:p w:rsidR="008A7ADD" w:rsidRPr="00D11BE3" w:rsidRDefault="008A7ADD" w:rsidP="00096CB6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А) Птица, молоко, уж;</w:t>
      </w:r>
    </w:p>
    <w:p w:rsidR="008A7ADD" w:rsidRPr="00D11BE3" w:rsidRDefault="008A7ADD" w:rsidP="00096CB6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Б) Солнце, звёзды, луна.</w:t>
      </w:r>
    </w:p>
    <w:p w:rsidR="008A7ADD" w:rsidRPr="00D11BE3" w:rsidRDefault="008A7ADD" w:rsidP="00096CB6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В) Человек, медведь, кит.</w:t>
      </w:r>
    </w:p>
    <w:p w:rsidR="008A7ADD" w:rsidRPr="00D11BE3" w:rsidRDefault="008A7ADD" w:rsidP="00096CB6">
      <w:pPr>
        <w:pStyle w:val="NoSpacing"/>
        <w:rPr>
          <w:rFonts w:ascii="Times New Roman" w:hAnsi="Times New Roman"/>
          <w:sz w:val="28"/>
          <w:szCs w:val="28"/>
        </w:rPr>
      </w:pPr>
    </w:p>
    <w:p w:rsidR="008A7ADD" w:rsidRPr="00D11BE3" w:rsidRDefault="008A7ADD" w:rsidP="00096CB6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6. Напиши, что ты можешь сказать о своём отношении к окружающему миру.__________________________________________________________________________________________________________________________________________________________________________________________________</w:t>
      </w:r>
    </w:p>
    <w:p w:rsidR="008A7ADD" w:rsidRDefault="008A7ADD" w:rsidP="00AF78E8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8A7ADD" w:rsidRPr="00D11BE3" w:rsidRDefault="008A7ADD" w:rsidP="00AF78E8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8A7ADD" w:rsidRPr="00D11BE3" w:rsidRDefault="008A7ADD" w:rsidP="00AF78E8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Тест №4</w:t>
      </w:r>
    </w:p>
    <w:p w:rsidR="008A7ADD" w:rsidRPr="00D11BE3" w:rsidRDefault="008A7ADD" w:rsidP="00AF78E8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Тема:  «Живая и неживая природа».</w:t>
      </w:r>
    </w:p>
    <w:p w:rsidR="008A7ADD" w:rsidRPr="00D11BE3" w:rsidRDefault="008A7ADD" w:rsidP="00595C32">
      <w:pPr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Фамилия, имя ______________________________ Дата_________</w:t>
      </w:r>
    </w:p>
    <w:p w:rsidR="008A7ADD" w:rsidRPr="00D11BE3" w:rsidRDefault="008A7ADD" w:rsidP="00AC423C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1.Что необходимо растениям и животным  для жизни?</w:t>
      </w:r>
    </w:p>
    <w:p w:rsidR="008A7ADD" w:rsidRPr="00D11BE3" w:rsidRDefault="008A7ADD" w:rsidP="00AC423C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А) Воздух, вода;</w:t>
      </w:r>
    </w:p>
    <w:p w:rsidR="008A7ADD" w:rsidRPr="00D11BE3" w:rsidRDefault="008A7ADD" w:rsidP="00AC423C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Б) Солнце, вода;</w:t>
      </w:r>
    </w:p>
    <w:p w:rsidR="008A7ADD" w:rsidRPr="00D11BE3" w:rsidRDefault="008A7ADD" w:rsidP="00AC423C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В) Солнце, воздух, вода.</w:t>
      </w:r>
    </w:p>
    <w:p w:rsidR="008A7ADD" w:rsidRPr="00D11BE3" w:rsidRDefault="008A7ADD" w:rsidP="00AC423C">
      <w:pPr>
        <w:pStyle w:val="NoSpacing"/>
        <w:rPr>
          <w:rFonts w:ascii="Times New Roman" w:hAnsi="Times New Roman"/>
          <w:sz w:val="28"/>
          <w:szCs w:val="28"/>
        </w:rPr>
      </w:pPr>
    </w:p>
    <w:p w:rsidR="008A7ADD" w:rsidRPr="00D11BE3" w:rsidRDefault="008A7ADD" w:rsidP="005F5761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2.Выбери предметы рукотворного мира?</w:t>
      </w:r>
    </w:p>
    <w:p w:rsidR="008A7ADD" w:rsidRPr="00D11BE3" w:rsidRDefault="008A7ADD" w:rsidP="005F5761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А) Птица, насекомое, гриб, солнце, луна, камень.</w:t>
      </w:r>
    </w:p>
    <w:p w:rsidR="008A7ADD" w:rsidRPr="00D11BE3" w:rsidRDefault="008A7ADD" w:rsidP="005F5761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Б) Сорока, лисица, ромашка, подберёзовик, волк.</w:t>
      </w:r>
    </w:p>
    <w:p w:rsidR="008A7ADD" w:rsidRPr="00D11BE3" w:rsidRDefault="008A7ADD" w:rsidP="005F5761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В) Полотенце, кружка, платье, шахматы, пенал.</w:t>
      </w:r>
    </w:p>
    <w:p w:rsidR="008A7ADD" w:rsidRPr="00D11BE3" w:rsidRDefault="008A7ADD" w:rsidP="005F5761">
      <w:pPr>
        <w:pStyle w:val="NoSpacing"/>
        <w:rPr>
          <w:rFonts w:ascii="Times New Roman" w:hAnsi="Times New Roman"/>
          <w:sz w:val="28"/>
          <w:szCs w:val="28"/>
        </w:rPr>
      </w:pPr>
    </w:p>
    <w:p w:rsidR="008A7ADD" w:rsidRPr="00D11BE3" w:rsidRDefault="008A7ADD" w:rsidP="005F5761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 xml:space="preserve">3.В чём отличие объектов живой природы от неживой? </w:t>
      </w:r>
    </w:p>
    <w:p w:rsidR="008A7ADD" w:rsidRPr="00D11BE3" w:rsidRDefault="008A7ADD" w:rsidP="005F5761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А) Дышат, питаются;</w:t>
      </w:r>
    </w:p>
    <w:p w:rsidR="008A7ADD" w:rsidRPr="00D11BE3" w:rsidRDefault="008A7ADD" w:rsidP="005F5761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Б)  Растут, размножаются, умирают.</w:t>
      </w:r>
    </w:p>
    <w:p w:rsidR="008A7ADD" w:rsidRPr="00D11BE3" w:rsidRDefault="008A7ADD" w:rsidP="005F5761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В) Дышат, питаются,   растут, размножаются, умирают.</w:t>
      </w:r>
    </w:p>
    <w:p w:rsidR="008A7ADD" w:rsidRPr="00D11BE3" w:rsidRDefault="008A7ADD" w:rsidP="005F5761">
      <w:pPr>
        <w:pStyle w:val="NoSpacing"/>
        <w:rPr>
          <w:rFonts w:ascii="Times New Roman" w:hAnsi="Times New Roman"/>
          <w:sz w:val="28"/>
          <w:szCs w:val="28"/>
        </w:rPr>
      </w:pPr>
    </w:p>
    <w:p w:rsidR="008A7ADD" w:rsidRPr="00D11BE3" w:rsidRDefault="008A7ADD" w:rsidP="005F5761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 xml:space="preserve">4.Все изменения, происходящие в природе, называются </w:t>
      </w:r>
    </w:p>
    <w:p w:rsidR="008A7ADD" w:rsidRPr="00D11BE3" w:rsidRDefault="008A7ADD" w:rsidP="005F5761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А) Природные явления;</w:t>
      </w:r>
    </w:p>
    <w:p w:rsidR="008A7ADD" w:rsidRPr="00D11BE3" w:rsidRDefault="008A7ADD" w:rsidP="005F5761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Б)  Сезонные явления;</w:t>
      </w:r>
    </w:p>
    <w:p w:rsidR="008A7ADD" w:rsidRPr="00D11BE3" w:rsidRDefault="008A7ADD" w:rsidP="005F5761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В) Погода.</w:t>
      </w:r>
    </w:p>
    <w:p w:rsidR="008A7ADD" w:rsidRPr="00D11BE3" w:rsidRDefault="008A7ADD" w:rsidP="005F5761">
      <w:pPr>
        <w:pStyle w:val="NoSpacing"/>
        <w:rPr>
          <w:rFonts w:ascii="Times New Roman" w:hAnsi="Times New Roman"/>
          <w:sz w:val="28"/>
          <w:szCs w:val="28"/>
        </w:rPr>
      </w:pPr>
    </w:p>
    <w:p w:rsidR="008A7ADD" w:rsidRPr="00D11BE3" w:rsidRDefault="008A7ADD" w:rsidP="005F5761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5.Напиши  по  пять объектов живой природы и пять объектов неживой природы?</w:t>
      </w:r>
    </w:p>
    <w:p w:rsidR="008A7ADD" w:rsidRPr="00D11BE3" w:rsidRDefault="008A7ADD" w:rsidP="005F5761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Живая природа                        Неживая природа</w:t>
      </w:r>
    </w:p>
    <w:p w:rsidR="008A7ADD" w:rsidRPr="00D11BE3" w:rsidRDefault="008A7ADD" w:rsidP="00F72FB8">
      <w:pPr>
        <w:pStyle w:val="ListParagraph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 xml:space="preserve">                                                                     1)</w:t>
      </w:r>
    </w:p>
    <w:p w:rsidR="008A7ADD" w:rsidRPr="00D11BE3" w:rsidRDefault="008A7ADD" w:rsidP="00F72FB8">
      <w:pPr>
        <w:pStyle w:val="ListParagraph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 xml:space="preserve">                                                                     2)</w:t>
      </w:r>
    </w:p>
    <w:p w:rsidR="008A7ADD" w:rsidRPr="00D11BE3" w:rsidRDefault="008A7ADD" w:rsidP="00F72FB8">
      <w:pPr>
        <w:pStyle w:val="ListParagraph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 xml:space="preserve">                                                                     3)</w:t>
      </w:r>
    </w:p>
    <w:p w:rsidR="008A7ADD" w:rsidRPr="00D11BE3" w:rsidRDefault="008A7ADD" w:rsidP="00F72FB8">
      <w:pPr>
        <w:pStyle w:val="ListParagraph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 xml:space="preserve">                                                                     4)</w:t>
      </w:r>
    </w:p>
    <w:p w:rsidR="008A7ADD" w:rsidRPr="00D11BE3" w:rsidRDefault="008A7ADD" w:rsidP="00F72FB8">
      <w:pPr>
        <w:pStyle w:val="ListParagraph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 xml:space="preserve">                                                                     5)</w:t>
      </w:r>
    </w:p>
    <w:p w:rsidR="008A7ADD" w:rsidRPr="00D11BE3" w:rsidRDefault="008A7ADD" w:rsidP="000D5836">
      <w:pPr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6.Выбери верное утверждение:</w:t>
      </w:r>
    </w:p>
    <w:p w:rsidR="008A7ADD" w:rsidRPr="00D11BE3" w:rsidRDefault="008A7ADD" w:rsidP="006341BE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А) Живые существа могут жить без неживой природы.</w:t>
      </w:r>
    </w:p>
    <w:p w:rsidR="008A7ADD" w:rsidRPr="00D11BE3" w:rsidRDefault="008A7ADD" w:rsidP="006341BE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Б) Солнце – источник света и тепла для всего живого на Земле.</w:t>
      </w:r>
    </w:p>
    <w:p w:rsidR="008A7ADD" w:rsidRPr="00D11BE3" w:rsidRDefault="008A7ADD" w:rsidP="006341BE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В) Живые существа могут жить без воды, воздуха, света и тепла.</w:t>
      </w:r>
    </w:p>
    <w:p w:rsidR="008A7ADD" w:rsidRPr="00D11BE3" w:rsidRDefault="008A7ADD" w:rsidP="006341BE">
      <w:pPr>
        <w:pStyle w:val="NoSpacing"/>
        <w:rPr>
          <w:rFonts w:ascii="Times New Roman" w:hAnsi="Times New Roman"/>
          <w:sz w:val="28"/>
          <w:szCs w:val="28"/>
        </w:rPr>
      </w:pPr>
    </w:p>
    <w:p w:rsidR="008A7ADD" w:rsidRPr="00D11BE3" w:rsidRDefault="008A7ADD" w:rsidP="007A27AF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7. Какой объект природы лишний? Подчеркните его.</w:t>
      </w:r>
    </w:p>
    <w:p w:rsidR="008A7ADD" w:rsidRPr="00D11BE3" w:rsidRDefault="008A7ADD" w:rsidP="007A27AF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Петунья, сойка, кузнечик, клён, хризантемы, туман, обезьяна.</w:t>
      </w:r>
    </w:p>
    <w:p w:rsidR="008A7ADD" w:rsidRPr="00D11BE3" w:rsidRDefault="008A7ADD" w:rsidP="00D4756A">
      <w:pPr>
        <w:ind w:left="45"/>
        <w:rPr>
          <w:rFonts w:ascii="Times New Roman" w:hAnsi="Times New Roman"/>
          <w:sz w:val="28"/>
          <w:szCs w:val="28"/>
        </w:rPr>
      </w:pPr>
    </w:p>
    <w:p w:rsidR="008A7ADD" w:rsidRDefault="008A7ADD" w:rsidP="00AF78E8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8A7ADD" w:rsidRPr="00D11BE3" w:rsidRDefault="008A7ADD" w:rsidP="00AF78E8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8A7ADD" w:rsidRPr="00D11BE3" w:rsidRDefault="008A7ADD" w:rsidP="00AF78E8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Тест №5</w:t>
      </w:r>
    </w:p>
    <w:p w:rsidR="008A7ADD" w:rsidRPr="00D11BE3" w:rsidRDefault="008A7ADD" w:rsidP="00AF78E8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Тема:  «Явления природы».</w:t>
      </w:r>
    </w:p>
    <w:p w:rsidR="008A7ADD" w:rsidRPr="00D11BE3" w:rsidRDefault="008A7ADD" w:rsidP="00D8253F">
      <w:pPr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Фамилия, имя ______________________________ Дата_________</w:t>
      </w:r>
    </w:p>
    <w:p w:rsidR="008A7ADD" w:rsidRPr="00D11BE3" w:rsidRDefault="008A7ADD" w:rsidP="00E6217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 xml:space="preserve">1. К какой природе относятся перечисленные названия объектов? </w:t>
      </w:r>
    </w:p>
    <w:p w:rsidR="008A7ADD" w:rsidRPr="00D11BE3" w:rsidRDefault="008A7ADD" w:rsidP="00E62177">
      <w:pPr>
        <w:ind w:left="45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 xml:space="preserve">     Напиши</w:t>
      </w:r>
    </w:p>
    <w:p w:rsidR="008A7ADD" w:rsidRPr="00D11BE3" w:rsidRDefault="008A7ADD" w:rsidP="00E62177">
      <w:pPr>
        <w:ind w:left="45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1)Комета, роса, вода, планета, дождь    –            это _________________</w:t>
      </w:r>
    </w:p>
    <w:p w:rsidR="008A7ADD" w:rsidRPr="00D11BE3" w:rsidRDefault="008A7ADD" w:rsidP="00E62177">
      <w:pPr>
        <w:ind w:left="45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8A7ADD" w:rsidRPr="00D11BE3" w:rsidRDefault="008A7ADD" w:rsidP="00E621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2)Тополь, лягушка, синица, подснежник, оса  – это __________________</w:t>
      </w:r>
    </w:p>
    <w:p w:rsidR="008A7ADD" w:rsidRPr="00D11BE3" w:rsidRDefault="008A7ADD" w:rsidP="00E621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8A7ADD" w:rsidRPr="00D11BE3" w:rsidRDefault="008A7ADD" w:rsidP="00E621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7ADD" w:rsidRPr="00D11BE3" w:rsidRDefault="008A7ADD" w:rsidP="00E6217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2.Что является источником света и тепла для всего живого на Земле?</w:t>
      </w:r>
    </w:p>
    <w:p w:rsidR="008A7ADD" w:rsidRPr="00D11BE3" w:rsidRDefault="008A7ADD" w:rsidP="00E621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 xml:space="preserve">А) </w:t>
      </w:r>
      <w:r w:rsidRPr="00D11BE3">
        <w:rPr>
          <w:rFonts w:ascii="Times New Roman" w:hAnsi="Times New Roman"/>
          <w:sz w:val="28"/>
          <w:szCs w:val="28"/>
        </w:rPr>
        <w:t>Луна;</w:t>
      </w:r>
    </w:p>
    <w:p w:rsidR="008A7ADD" w:rsidRPr="00D11BE3" w:rsidRDefault="008A7ADD" w:rsidP="00E621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Б) Солнце;</w:t>
      </w:r>
    </w:p>
    <w:p w:rsidR="008A7ADD" w:rsidRPr="00D11BE3" w:rsidRDefault="008A7ADD" w:rsidP="00E621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В) Звёзды.</w:t>
      </w:r>
    </w:p>
    <w:p w:rsidR="008A7ADD" w:rsidRPr="00D11BE3" w:rsidRDefault="008A7ADD" w:rsidP="00E621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7ADD" w:rsidRPr="00D11BE3" w:rsidRDefault="008A7ADD" w:rsidP="00E6217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3.Явления природы, связанные со сменой времён года называются</w:t>
      </w:r>
    </w:p>
    <w:p w:rsidR="008A7ADD" w:rsidRPr="00D11BE3" w:rsidRDefault="008A7ADD" w:rsidP="00E621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А) Природные явления:</w:t>
      </w:r>
    </w:p>
    <w:p w:rsidR="008A7ADD" w:rsidRPr="00D11BE3" w:rsidRDefault="008A7ADD" w:rsidP="00E621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Б) Сезонные явления;</w:t>
      </w:r>
    </w:p>
    <w:p w:rsidR="008A7ADD" w:rsidRPr="00D11BE3" w:rsidRDefault="008A7ADD" w:rsidP="00E621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В) Климатические явления.</w:t>
      </w:r>
    </w:p>
    <w:p w:rsidR="008A7ADD" w:rsidRPr="00D11BE3" w:rsidRDefault="008A7ADD" w:rsidP="00E621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7ADD" w:rsidRPr="00D11BE3" w:rsidRDefault="008A7ADD" w:rsidP="00E6217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4.Напиши, какие ты знаешь осенние явления природы?</w:t>
      </w:r>
    </w:p>
    <w:p w:rsidR="008A7ADD" w:rsidRPr="00D11BE3" w:rsidRDefault="008A7ADD" w:rsidP="00E6217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Осенние явления 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7ADD" w:rsidRPr="00D11BE3" w:rsidRDefault="008A7ADD" w:rsidP="00E6217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5.Что вы прежде всего должны сделать, если почувствовали, что заболели?</w:t>
      </w:r>
    </w:p>
    <w:p w:rsidR="008A7ADD" w:rsidRPr="00D11BE3" w:rsidRDefault="008A7ADD" w:rsidP="00E621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А) вызвать врача;</w:t>
      </w:r>
    </w:p>
    <w:p w:rsidR="008A7ADD" w:rsidRPr="00D11BE3" w:rsidRDefault="008A7ADD" w:rsidP="00E621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Б) измерить температуру;</w:t>
      </w:r>
    </w:p>
    <w:p w:rsidR="008A7ADD" w:rsidRPr="00D11BE3" w:rsidRDefault="008A7ADD" w:rsidP="00E621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В) выпить лекарство.</w:t>
      </w:r>
    </w:p>
    <w:p w:rsidR="008A7ADD" w:rsidRPr="00D11BE3" w:rsidRDefault="008A7ADD" w:rsidP="00E621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7ADD" w:rsidRPr="00D11BE3" w:rsidRDefault="008A7ADD" w:rsidP="00E6217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6.Из каких частей состоит термометр?</w:t>
      </w:r>
    </w:p>
    <w:p w:rsidR="008A7ADD" w:rsidRPr="00D11BE3" w:rsidRDefault="008A7ADD" w:rsidP="00E621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А) Из шкалы и стеклянной трубки;</w:t>
      </w:r>
    </w:p>
    <w:p w:rsidR="008A7ADD" w:rsidRPr="00D11BE3" w:rsidRDefault="008A7ADD" w:rsidP="00E621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Б) Из стеклянной трубки, наполненной жидкостью, шкалы.</w:t>
      </w:r>
    </w:p>
    <w:p w:rsidR="008A7ADD" w:rsidRPr="00D11BE3" w:rsidRDefault="008A7ADD" w:rsidP="00E621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В) Из стеклянной трубки, наполненной жидкостью.</w:t>
      </w:r>
    </w:p>
    <w:p w:rsidR="008A7ADD" w:rsidRPr="00D11BE3" w:rsidRDefault="008A7ADD" w:rsidP="00E621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7ADD" w:rsidRPr="00D11BE3" w:rsidRDefault="008A7ADD" w:rsidP="00E6217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7.Что означает каждое деление на шкале термометра?</w:t>
      </w:r>
    </w:p>
    <w:p w:rsidR="008A7ADD" w:rsidRPr="00D11BE3" w:rsidRDefault="008A7ADD" w:rsidP="00E621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А) Один градус;</w:t>
      </w:r>
    </w:p>
    <w:p w:rsidR="008A7ADD" w:rsidRPr="00D11BE3" w:rsidRDefault="008A7ADD" w:rsidP="00F74F1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Б) Один сантиметр;              В) Один миллиметр.</w:t>
      </w:r>
    </w:p>
    <w:p w:rsidR="008A7ADD" w:rsidRDefault="008A7ADD" w:rsidP="00AF78E8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8A7ADD" w:rsidRPr="00D11BE3" w:rsidRDefault="008A7ADD" w:rsidP="00AF78E8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8A7ADD" w:rsidRPr="00D11BE3" w:rsidRDefault="008A7ADD" w:rsidP="00AF78E8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Тест №6</w:t>
      </w:r>
    </w:p>
    <w:p w:rsidR="008A7ADD" w:rsidRPr="00D11BE3" w:rsidRDefault="008A7ADD" w:rsidP="00AF78E8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Тема:  «Что такое погода».</w:t>
      </w:r>
    </w:p>
    <w:p w:rsidR="008A7ADD" w:rsidRPr="00D11BE3" w:rsidRDefault="008A7ADD" w:rsidP="00F74F12">
      <w:pPr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Фамилия, имя ______________________________ Дата_________</w:t>
      </w:r>
    </w:p>
    <w:p w:rsidR="008A7ADD" w:rsidRPr="00D11BE3" w:rsidRDefault="008A7ADD" w:rsidP="000A025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1.Что имеют в виду, когда говорят, что на улице тепло, холодно или жарко?</w:t>
      </w:r>
    </w:p>
    <w:p w:rsidR="008A7ADD" w:rsidRPr="00D11BE3" w:rsidRDefault="008A7ADD" w:rsidP="000A02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А) Имеют в виду осадки;</w:t>
      </w:r>
    </w:p>
    <w:p w:rsidR="008A7ADD" w:rsidRPr="00D11BE3" w:rsidRDefault="008A7ADD" w:rsidP="000A02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Б) Имеют в виду ветер;</w:t>
      </w:r>
    </w:p>
    <w:p w:rsidR="008A7ADD" w:rsidRPr="00D11BE3" w:rsidRDefault="008A7ADD" w:rsidP="000A02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В) Имеют в виду температуру.</w:t>
      </w:r>
    </w:p>
    <w:p w:rsidR="008A7ADD" w:rsidRPr="00D11BE3" w:rsidRDefault="008A7ADD" w:rsidP="001C50F4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7ADD" w:rsidRPr="00D11BE3" w:rsidRDefault="008A7ADD" w:rsidP="000A025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2.Чем измеряют температуру воздуха?</w:t>
      </w:r>
    </w:p>
    <w:p w:rsidR="008A7ADD" w:rsidRPr="00D11BE3" w:rsidRDefault="008A7ADD" w:rsidP="000A02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А) Барометром;                        Г) Угольником;</w:t>
      </w:r>
    </w:p>
    <w:p w:rsidR="008A7ADD" w:rsidRPr="00D11BE3" w:rsidRDefault="008A7ADD" w:rsidP="000A02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Б) Линейкой;                            Д) Градусником.</w:t>
      </w:r>
    </w:p>
    <w:p w:rsidR="008A7ADD" w:rsidRPr="00D11BE3" w:rsidRDefault="008A7ADD" w:rsidP="000A02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В) Термометром;</w:t>
      </w:r>
    </w:p>
    <w:p w:rsidR="008A7ADD" w:rsidRPr="00D11BE3" w:rsidRDefault="008A7ADD" w:rsidP="00F74F1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A7ADD" w:rsidRPr="00D11BE3" w:rsidRDefault="008A7ADD" w:rsidP="00F74F1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3.Какие бывают термометры?</w:t>
      </w:r>
    </w:p>
    <w:p w:rsidR="008A7ADD" w:rsidRPr="00D11BE3" w:rsidRDefault="008A7ADD" w:rsidP="00F74F1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А) Комнатные;       Г) Медицинские;</w:t>
      </w:r>
    </w:p>
    <w:p w:rsidR="008A7ADD" w:rsidRPr="00D11BE3" w:rsidRDefault="008A7ADD" w:rsidP="00F74F1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Б) Уличные;            Д) Почвенный.</w:t>
      </w:r>
    </w:p>
    <w:p w:rsidR="008A7ADD" w:rsidRPr="00D11BE3" w:rsidRDefault="008A7ADD" w:rsidP="00F74F1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В) Водные;</w:t>
      </w:r>
    </w:p>
    <w:p w:rsidR="008A7ADD" w:rsidRPr="00D11BE3" w:rsidRDefault="008A7ADD" w:rsidP="00F74F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7ADD" w:rsidRPr="00D11BE3" w:rsidRDefault="008A7ADD" w:rsidP="00F74F1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4.Что такое погода?</w:t>
      </w:r>
    </w:p>
    <w:p w:rsidR="008A7ADD" w:rsidRPr="00D11BE3" w:rsidRDefault="008A7ADD" w:rsidP="00F74F1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А) Сочетание температуры воздуха, облачности, осадков, ветра.</w:t>
      </w:r>
    </w:p>
    <w:p w:rsidR="008A7ADD" w:rsidRPr="00D11BE3" w:rsidRDefault="008A7ADD" w:rsidP="00F74F1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Б) Сочетание осадков, ветра.</w:t>
      </w:r>
    </w:p>
    <w:p w:rsidR="008A7ADD" w:rsidRPr="00D11BE3" w:rsidRDefault="008A7ADD" w:rsidP="00F74F1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В) Сочетание температуры воздуха, облачности, осадков.</w:t>
      </w:r>
    </w:p>
    <w:p w:rsidR="008A7ADD" w:rsidRPr="00D11BE3" w:rsidRDefault="008A7ADD" w:rsidP="00F74F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7ADD" w:rsidRPr="00D11BE3" w:rsidRDefault="008A7ADD" w:rsidP="00F74F1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5.Выбери осадки.  Подчеркни одной чертой.</w:t>
      </w:r>
    </w:p>
    <w:p w:rsidR="008A7ADD" w:rsidRPr="00D11BE3" w:rsidRDefault="008A7ADD" w:rsidP="00F74F1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Дождь, гроза, туман, снег, буран, град, ветер, метель.</w:t>
      </w:r>
    </w:p>
    <w:p w:rsidR="008A7ADD" w:rsidRPr="00D11BE3" w:rsidRDefault="008A7ADD" w:rsidP="00F74F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7ADD" w:rsidRPr="00D11BE3" w:rsidRDefault="008A7ADD" w:rsidP="00F74F1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6.Как называется наука о погоде?</w:t>
      </w:r>
    </w:p>
    <w:p w:rsidR="008A7ADD" w:rsidRPr="00D11BE3" w:rsidRDefault="008A7ADD" w:rsidP="00F74F1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А) Астрономия;</w:t>
      </w:r>
    </w:p>
    <w:p w:rsidR="008A7ADD" w:rsidRPr="00D11BE3" w:rsidRDefault="008A7ADD" w:rsidP="00F74F1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Б) География;</w:t>
      </w:r>
    </w:p>
    <w:p w:rsidR="008A7ADD" w:rsidRPr="00D11BE3" w:rsidRDefault="008A7ADD" w:rsidP="00F74F1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В) Метеорология.</w:t>
      </w:r>
    </w:p>
    <w:p w:rsidR="008A7ADD" w:rsidRPr="00D11BE3" w:rsidRDefault="008A7ADD" w:rsidP="00F74F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7ADD" w:rsidRPr="00D11BE3" w:rsidRDefault="008A7ADD" w:rsidP="00F74F1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7.Закончи предложения</w:t>
      </w:r>
    </w:p>
    <w:p w:rsidR="008A7ADD" w:rsidRPr="00D11BE3" w:rsidRDefault="008A7ADD" w:rsidP="00F74F1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Ласточки низко летают - __________________________</w:t>
      </w:r>
    </w:p>
    <w:p w:rsidR="008A7ADD" w:rsidRPr="00D11BE3" w:rsidRDefault="008A7ADD" w:rsidP="00F74F1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Шишки хвойных деревьев раскрываются ______________________________</w:t>
      </w:r>
    </w:p>
    <w:p w:rsidR="008A7ADD" w:rsidRPr="00D11BE3" w:rsidRDefault="008A7ADD" w:rsidP="00F74F12">
      <w:pPr>
        <w:rPr>
          <w:rFonts w:ascii="Times New Roman" w:hAnsi="Times New Roman"/>
          <w:sz w:val="28"/>
          <w:szCs w:val="28"/>
        </w:rPr>
      </w:pPr>
    </w:p>
    <w:p w:rsidR="008A7ADD" w:rsidRPr="00D11BE3" w:rsidRDefault="008A7ADD" w:rsidP="00F74F12">
      <w:pPr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8.</w:t>
      </w:r>
      <w:r w:rsidRPr="00D11BE3">
        <w:rPr>
          <w:rFonts w:ascii="Times New Roman" w:hAnsi="Times New Roman"/>
          <w:b/>
          <w:sz w:val="28"/>
          <w:szCs w:val="28"/>
        </w:rPr>
        <w:t>От какой точки на термометре ведут отсчёт температуры воздуха?</w:t>
      </w:r>
    </w:p>
    <w:p w:rsidR="008A7ADD" w:rsidRPr="00D11BE3" w:rsidRDefault="008A7ADD" w:rsidP="00C44AB7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А) от самого нижнего деления;</w:t>
      </w:r>
    </w:p>
    <w:p w:rsidR="008A7ADD" w:rsidRPr="00D11BE3" w:rsidRDefault="008A7ADD" w:rsidP="00C44AB7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Б) от нулевой отметки;</w:t>
      </w:r>
    </w:p>
    <w:p w:rsidR="008A7ADD" w:rsidRPr="00AF78E8" w:rsidRDefault="008A7ADD" w:rsidP="00C44AB7">
      <w:pPr>
        <w:pStyle w:val="NoSpacing"/>
        <w:rPr>
          <w:rFonts w:ascii="Times New Roman" w:hAnsi="Times New Roman"/>
        </w:rPr>
      </w:pPr>
      <w:r w:rsidRPr="00D11BE3">
        <w:rPr>
          <w:rFonts w:ascii="Times New Roman" w:hAnsi="Times New Roman"/>
          <w:sz w:val="28"/>
          <w:szCs w:val="28"/>
        </w:rPr>
        <w:t>В) от самого верхнего деления</w:t>
      </w:r>
      <w:r w:rsidRPr="00D11BE3">
        <w:rPr>
          <w:rFonts w:ascii="Times New Roman" w:hAnsi="Times New Roman"/>
        </w:rPr>
        <w:t>.</w:t>
      </w:r>
    </w:p>
    <w:p w:rsidR="008A7ADD" w:rsidRPr="00AF78E8" w:rsidRDefault="008A7ADD" w:rsidP="00C44AB7">
      <w:pPr>
        <w:pStyle w:val="NoSpacing"/>
        <w:rPr>
          <w:rFonts w:ascii="Times New Roman" w:hAnsi="Times New Roman"/>
        </w:rPr>
      </w:pPr>
    </w:p>
    <w:p w:rsidR="008A7ADD" w:rsidRPr="00AF78E8" w:rsidRDefault="008A7ADD" w:rsidP="00C44AB7">
      <w:pPr>
        <w:pStyle w:val="NoSpacing"/>
        <w:rPr>
          <w:rFonts w:ascii="Times New Roman" w:hAnsi="Times New Roman"/>
        </w:rPr>
      </w:pPr>
    </w:p>
    <w:p w:rsidR="008A7ADD" w:rsidRPr="00D11BE3" w:rsidRDefault="008A7ADD" w:rsidP="00B54FB9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8A7ADD" w:rsidRPr="00D11BE3" w:rsidRDefault="008A7ADD" w:rsidP="00AF78E8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Тест №7</w:t>
      </w:r>
    </w:p>
    <w:p w:rsidR="008A7ADD" w:rsidRPr="00D11BE3" w:rsidRDefault="008A7ADD" w:rsidP="00AF78E8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Тема:  «В гости к осени».</w:t>
      </w:r>
    </w:p>
    <w:p w:rsidR="008A7ADD" w:rsidRPr="00D11BE3" w:rsidRDefault="008A7ADD" w:rsidP="00F7291E">
      <w:pPr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Фамилия, имя ______________________________ Дата_________</w:t>
      </w:r>
    </w:p>
    <w:p w:rsidR="008A7ADD" w:rsidRPr="00D11BE3" w:rsidRDefault="008A7ADD" w:rsidP="00F74F12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1.Закончи предложение.</w:t>
      </w:r>
    </w:p>
    <w:p w:rsidR="008A7ADD" w:rsidRPr="00D11BE3" w:rsidRDefault="008A7ADD" w:rsidP="00F74F12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Ноль градусов – это………..</w:t>
      </w:r>
    </w:p>
    <w:p w:rsidR="008A7ADD" w:rsidRPr="00D11BE3" w:rsidRDefault="008A7ADD" w:rsidP="00F74F12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А) отсутствие температуры;</w:t>
      </w:r>
    </w:p>
    <w:p w:rsidR="008A7ADD" w:rsidRPr="00D11BE3" w:rsidRDefault="008A7ADD" w:rsidP="00F74F12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Б) самая низкая температура;</w:t>
      </w:r>
    </w:p>
    <w:p w:rsidR="008A7ADD" w:rsidRPr="00D11BE3" w:rsidRDefault="008A7ADD" w:rsidP="00F74F12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В) граница между градусами тепла и градусами холода.</w:t>
      </w:r>
    </w:p>
    <w:p w:rsidR="008A7ADD" w:rsidRPr="00D11BE3" w:rsidRDefault="008A7ADD" w:rsidP="00F74F12">
      <w:pPr>
        <w:pStyle w:val="NoSpacing"/>
        <w:rPr>
          <w:rFonts w:ascii="Times New Roman" w:hAnsi="Times New Roman"/>
          <w:sz w:val="28"/>
          <w:szCs w:val="28"/>
        </w:rPr>
      </w:pPr>
    </w:p>
    <w:p w:rsidR="008A7ADD" w:rsidRPr="00D11BE3" w:rsidRDefault="008A7ADD" w:rsidP="00347064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2. Запиши по порядку следующие за осенью времена года:</w:t>
      </w:r>
    </w:p>
    <w:p w:rsidR="008A7ADD" w:rsidRPr="00D11BE3" w:rsidRDefault="008A7ADD" w:rsidP="00347064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Осень, _________ , _________ , __________.</w:t>
      </w:r>
    </w:p>
    <w:p w:rsidR="008A7ADD" w:rsidRPr="00D11BE3" w:rsidRDefault="008A7ADD" w:rsidP="00347064">
      <w:pPr>
        <w:pStyle w:val="NoSpacing"/>
        <w:rPr>
          <w:rFonts w:ascii="Times New Roman" w:hAnsi="Times New Roman"/>
          <w:sz w:val="28"/>
          <w:szCs w:val="28"/>
        </w:rPr>
      </w:pPr>
    </w:p>
    <w:p w:rsidR="008A7ADD" w:rsidRPr="00D11BE3" w:rsidRDefault="008A7ADD" w:rsidP="00F74F12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3.Определи время года?</w:t>
      </w:r>
    </w:p>
    <w:p w:rsidR="008A7ADD" w:rsidRPr="00D11BE3" w:rsidRDefault="008A7ADD" w:rsidP="00F74F12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2)Небо затянуто облаками, кажется низким, дожди затяжные, холодные, температура воздуха понизилась, ясных дней мало, постоянно пасмурно или облачно___________________________________________________________</w:t>
      </w:r>
    </w:p>
    <w:p w:rsidR="008A7ADD" w:rsidRPr="00D11BE3" w:rsidRDefault="008A7ADD" w:rsidP="00E621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7ADD" w:rsidRPr="00D11BE3" w:rsidRDefault="008A7ADD" w:rsidP="00E6217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4.Какое сезонное природное явление относится к осени?</w:t>
      </w:r>
    </w:p>
    <w:p w:rsidR="008A7ADD" w:rsidRPr="00D11BE3" w:rsidRDefault="008A7ADD" w:rsidP="00E621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1.</w:t>
      </w:r>
      <w:r w:rsidRPr="00D11BE3">
        <w:rPr>
          <w:rFonts w:ascii="Times New Roman" w:hAnsi="Times New Roman"/>
          <w:sz w:val="28"/>
          <w:szCs w:val="28"/>
        </w:rPr>
        <w:t>Цветение растений;</w:t>
      </w:r>
    </w:p>
    <w:p w:rsidR="008A7ADD" w:rsidRPr="00D11BE3" w:rsidRDefault="008A7ADD" w:rsidP="00E621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2.Листопад;</w:t>
      </w:r>
    </w:p>
    <w:p w:rsidR="008A7ADD" w:rsidRPr="00D11BE3" w:rsidRDefault="008A7ADD" w:rsidP="00E621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3. Появление плодов;</w:t>
      </w:r>
    </w:p>
    <w:p w:rsidR="008A7ADD" w:rsidRPr="00D11BE3" w:rsidRDefault="008A7ADD" w:rsidP="00E621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4.Снегопад.</w:t>
      </w:r>
    </w:p>
    <w:p w:rsidR="008A7ADD" w:rsidRPr="00D11BE3" w:rsidRDefault="008A7ADD" w:rsidP="00E621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7ADD" w:rsidRPr="00D11BE3" w:rsidRDefault="008A7ADD" w:rsidP="00E6217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5.Почему птицы осенью улетают на юг?</w:t>
      </w:r>
    </w:p>
    <w:p w:rsidR="008A7ADD" w:rsidRPr="00D11BE3" w:rsidRDefault="008A7ADD" w:rsidP="00E621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1.Затяжные дожди;</w:t>
      </w:r>
    </w:p>
    <w:p w:rsidR="008A7ADD" w:rsidRPr="00D11BE3" w:rsidRDefault="008A7ADD" w:rsidP="00E621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2.Исчезли насекомые;</w:t>
      </w:r>
    </w:p>
    <w:p w:rsidR="008A7ADD" w:rsidRPr="00D11BE3" w:rsidRDefault="008A7ADD" w:rsidP="00E621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3.Нет обилия плодов, семян;</w:t>
      </w:r>
    </w:p>
    <w:p w:rsidR="008A7ADD" w:rsidRPr="00D11BE3" w:rsidRDefault="008A7ADD" w:rsidP="00E621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4.Увядание трав;</w:t>
      </w:r>
    </w:p>
    <w:p w:rsidR="008A7ADD" w:rsidRPr="00D11BE3" w:rsidRDefault="008A7ADD" w:rsidP="00E621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5.Замерзание водоёмов.</w:t>
      </w:r>
    </w:p>
    <w:p w:rsidR="008A7ADD" w:rsidRPr="00D11BE3" w:rsidRDefault="008A7ADD" w:rsidP="00E621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7ADD" w:rsidRPr="00D11BE3" w:rsidRDefault="008A7ADD" w:rsidP="00E6217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6. Какие птицы улетают на юг?</w:t>
      </w:r>
    </w:p>
    <w:p w:rsidR="008A7ADD" w:rsidRPr="00D11BE3" w:rsidRDefault="008A7ADD" w:rsidP="00E621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1.Журавли;</w:t>
      </w:r>
    </w:p>
    <w:p w:rsidR="008A7ADD" w:rsidRPr="00D11BE3" w:rsidRDefault="008A7ADD" w:rsidP="00E621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2.Свиристели;</w:t>
      </w:r>
    </w:p>
    <w:p w:rsidR="008A7ADD" w:rsidRPr="00D11BE3" w:rsidRDefault="008A7ADD" w:rsidP="00E621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3. Дятлы;</w:t>
      </w:r>
    </w:p>
    <w:p w:rsidR="008A7ADD" w:rsidRPr="00D11BE3" w:rsidRDefault="008A7ADD" w:rsidP="00E621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4. Гуси.</w:t>
      </w:r>
    </w:p>
    <w:p w:rsidR="008A7ADD" w:rsidRPr="00D11BE3" w:rsidRDefault="008A7ADD" w:rsidP="00E621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7ADD" w:rsidRPr="00D11BE3" w:rsidRDefault="008A7ADD" w:rsidP="00E6217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7.Какие птицы раньше улетают на юг?</w:t>
      </w:r>
    </w:p>
    <w:p w:rsidR="008A7ADD" w:rsidRPr="00D11BE3" w:rsidRDefault="008A7ADD" w:rsidP="00E621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1.Птицы, питающиеся насекомыми;</w:t>
      </w:r>
    </w:p>
    <w:p w:rsidR="008A7ADD" w:rsidRPr="00D11BE3" w:rsidRDefault="008A7ADD" w:rsidP="00E621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2. Птицы, частично или полностью питающиеся растениями.</w:t>
      </w:r>
    </w:p>
    <w:p w:rsidR="008A7ADD" w:rsidRPr="00D11BE3" w:rsidRDefault="008A7ADD" w:rsidP="00E621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7ADD" w:rsidRPr="00D11BE3" w:rsidRDefault="008A7ADD" w:rsidP="00E6217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8.Напиши несколько осенних явлений в неживой и живой природе?</w:t>
      </w:r>
    </w:p>
    <w:p w:rsidR="008A7ADD" w:rsidRPr="00D11BE3" w:rsidRDefault="008A7ADD" w:rsidP="00E621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8A7ADD" w:rsidRPr="00D11BE3" w:rsidRDefault="008A7ADD" w:rsidP="00E621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7ADD" w:rsidRPr="00AF78E8" w:rsidRDefault="008A7ADD" w:rsidP="00B54FB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A7ADD" w:rsidRPr="00AF78E8" w:rsidRDefault="008A7ADD" w:rsidP="00AF78E8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AF78E8">
        <w:rPr>
          <w:rFonts w:ascii="Times New Roman" w:hAnsi="Times New Roman"/>
          <w:b/>
          <w:sz w:val="28"/>
          <w:szCs w:val="28"/>
        </w:rPr>
        <w:t>Тест №8</w:t>
      </w:r>
    </w:p>
    <w:p w:rsidR="008A7ADD" w:rsidRPr="00AF78E8" w:rsidRDefault="008A7ADD" w:rsidP="00AF78E8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AF78E8">
        <w:rPr>
          <w:rFonts w:ascii="Times New Roman" w:hAnsi="Times New Roman"/>
          <w:b/>
          <w:sz w:val="28"/>
          <w:szCs w:val="28"/>
        </w:rPr>
        <w:t>Тема: «Звёздное небо».</w:t>
      </w:r>
    </w:p>
    <w:p w:rsidR="008A7ADD" w:rsidRPr="00D11BE3" w:rsidRDefault="008A7ADD" w:rsidP="00216186">
      <w:pPr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Фамилия, имя ______________________________ Дата_________</w:t>
      </w:r>
    </w:p>
    <w:p w:rsidR="008A7ADD" w:rsidRPr="00D11BE3" w:rsidRDefault="008A7ADD" w:rsidP="00E6217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1.Закончи предложение:</w:t>
      </w:r>
    </w:p>
    <w:p w:rsidR="008A7ADD" w:rsidRPr="00D11BE3" w:rsidRDefault="008A7ADD" w:rsidP="00E621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Созвездия – это ____________________________________________________</w:t>
      </w:r>
    </w:p>
    <w:p w:rsidR="008A7ADD" w:rsidRPr="00D11BE3" w:rsidRDefault="008A7ADD" w:rsidP="00E62177">
      <w:pPr>
        <w:rPr>
          <w:rFonts w:ascii="Times New Roman" w:hAnsi="Times New Roman"/>
          <w:b/>
          <w:sz w:val="28"/>
          <w:szCs w:val="28"/>
        </w:rPr>
      </w:pPr>
    </w:p>
    <w:p w:rsidR="008A7ADD" w:rsidRPr="00D11BE3" w:rsidRDefault="008A7ADD" w:rsidP="004924D6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2.Что такое зодиак?</w:t>
      </w:r>
    </w:p>
    <w:p w:rsidR="008A7ADD" w:rsidRPr="00D11BE3" w:rsidRDefault="008A7ADD" w:rsidP="004924D6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1.Пояс из созвездий, по которому в течение года движется Солнце.</w:t>
      </w:r>
    </w:p>
    <w:p w:rsidR="008A7ADD" w:rsidRPr="00D11BE3" w:rsidRDefault="008A7ADD" w:rsidP="004924D6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2.Наиболее яркие, заметные на тёмном небе созвездия;</w:t>
      </w:r>
    </w:p>
    <w:p w:rsidR="008A7ADD" w:rsidRPr="00D11BE3" w:rsidRDefault="008A7ADD" w:rsidP="002160D2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3.Созвездия, которые  видны только один месяц в году?</w:t>
      </w:r>
    </w:p>
    <w:p w:rsidR="008A7ADD" w:rsidRPr="00D11BE3" w:rsidRDefault="008A7ADD" w:rsidP="002160D2">
      <w:pPr>
        <w:pStyle w:val="NoSpacing"/>
        <w:rPr>
          <w:rFonts w:ascii="Times New Roman" w:hAnsi="Times New Roman"/>
          <w:sz w:val="28"/>
          <w:szCs w:val="28"/>
        </w:rPr>
      </w:pPr>
    </w:p>
    <w:p w:rsidR="008A7ADD" w:rsidRPr="00D11BE3" w:rsidRDefault="008A7ADD" w:rsidP="002160D2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3.Сколько созвездий в зодиаке?</w:t>
      </w:r>
    </w:p>
    <w:p w:rsidR="008A7ADD" w:rsidRPr="00D11BE3" w:rsidRDefault="008A7ADD" w:rsidP="002160D2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1.11.</w:t>
      </w:r>
    </w:p>
    <w:p w:rsidR="008A7ADD" w:rsidRPr="00D11BE3" w:rsidRDefault="008A7ADD" w:rsidP="002160D2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2.12.</w:t>
      </w:r>
    </w:p>
    <w:p w:rsidR="008A7ADD" w:rsidRPr="00D11BE3" w:rsidRDefault="008A7ADD" w:rsidP="002160D2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3.13.</w:t>
      </w:r>
    </w:p>
    <w:p w:rsidR="008A7ADD" w:rsidRPr="00D11BE3" w:rsidRDefault="008A7ADD" w:rsidP="002160D2">
      <w:pPr>
        <w:pStyle w:val="NoSpacing"/>
        <w:rPr>
          <w:rFonts w:ascii="Times New Roman" w:hAnsi="Times New Roman"/>
          <w:sz w:val="28"/>
          <w:szCs w:val="28"/>
        </w:rPr>
      </w:pPr>
    </w:p>
    <w:p w:rsidR="008A7ADD" w:rsidRPr="00D11BE3" w:rsidRDefault="008A7ADD" w:rsidP="002160D2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4.</w:t>
      </w:r>
      <w:r w:rsidRPr="00D11BE3">
        <w:rPr>
          <w:rFonts w:ascii="Times New Roman" w:hAnsi="Times New Roman"/>
          <w:b/>
          <w:sz w:val="28"/>
          <w:szCs w:val="28"/>
        </w:rPr>
        <w:t xml:space="preserve">Определи, о каком созвездии говорится: </w:t>
      </w:r>
    </w:p>
    <w:p w:rsidR="008A7ADD" w:rsidRPr="00D11BE3" w:rsidRDefault="008A7ADD" w:rsidP="002160D2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«</w:t>
      </w:r>
      <w:r w:rsidRPr="00D11BE3">
        <w:rPr>
          <w:rFonts w:ascii="Times New Roman" w:hAnsi="Times New Roman"/>
          <w:sz w:val="28"/>
          <w:szCs w:val="28"/>
        </w:rPr>
        <w:t>Это созвездие можно увидеть летом и осенью. Оно напоминает птицу  с широко раскинутыми крыльями, летящую  вниз к земле. Хвост птицы отмечен особенно яркой звездой – одной из самых ярких на небе.</w:t>
      </w:r>
    </w:p>
    <w:p w:rsidR="008A7ADD" w:rsidRPr="00D11BE3" w:rsidRDefault="008A7ADD" w:rsidP="002160D2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1. Журавль;</w:t>
      </w:r>
    </w:p>
    <w:p w:rsidR="008A7ADD" w:rsidRPr="00D11BE3" w:rsidRDefault="008A7ADD" w:rsidP="002160D2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2. Райская птица;</w:t>
      </w:r>
    </w:p>
    <w:p w:rsidR="008A7ADD" w:rsidRPr="00D11BE3" w:rsidRDefault="008A7ADD" w:rsidP="002160D2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3. Павлин;</w:t>
      </w:r>
    </w:p>
    <w:p w:rsidR="008A7ADD" w:rsidRPr="00D11BE3" w:rsidRDefault="008A7ADD" w:rsidP="002160D2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4. Лебедь.</w:t>
      </w:r>
    </w:p>
    <w:p w:rsidR="008A7ADD" w:rsidRPr="00D11BE3" w:rsidRDefault="008A7ADD" w:rsidP="002160D2">
      <w:pPr>
        <w:pStyle w:val="NoSpacing"/>
        <w:rPr>
          <w:rFonts w:ascii="Times New Roman" w:hAnsi="Times New Roman"/>
          <w:sz w:val="28"/>
          <w:szCs w:val="28"/>
        </w:rPr>
      </w:pPr>
    </w:p>
    <w:p w:rsidR="008A7ADD" w:rsidRPr="00D11BE3" w:rsidRDefault="008A7ADD" w:rsidP="002160D2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5.Какое созвездие хорошо видно зимой и  названо  по имени охотника  из древнегреческих мифов?</w:t>
      </w:r>
    </w:p>
    <w:p w:rsidR="008A7ADD" w:rsidRPr="00D11BE3" w:rsidRDefault="008A7ADD" w:rsidP="002160D2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1.Геракл;</w:t>
      </w:r>
    </w:p>
    <w:p w:rsidR="008A7ADD" w:rsidRPr="00D11BE3" w:rsidRDefault="008A7ADD" w:rsidP="002160D2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2. Орион;</w:t>
      </w:r>
    </w:p>
    <w:p w:rsidR="008A7ADD" w:rsidRPr="00D11BE3" w:rsidRDefault="008A7ADD" w:rsidP="002160D2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3. Стрелец.</w:t>
      </w:r>
    </w:p>
    <w:p w:rsidR="008A7ADD" w:rsidRPr="00D11BE3" w:rsidRDefault="008A7ADD" w:rsidP="002160D2">
      <w:pPr>
        <w:pStyle w:val="NoSpacing"/>
        <w:rPr>
          <w:rFonts w:ascii="Times New Roman" w:hAnsi="Times New Roman"/>
          <w:sz w:val="28"/>
          <w:szCs w:val="28"/>
        </w:rPr>
      </w:pPr>
    </w:p>
    <w:p w:rsidR="008A7ADD" w:rsidRPr="00D11BE3" w:rsidRDefault="008A7ADD" w:rsidP="002160D2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6. Какое созвездие можно видеть в любое время года</w:t>
      </w:r>
      <w:r w:rsidRPr="00D11BE3">
        <w:rPr>
          <w:rFonts w:ascii="Times New Roman" w:hAnsi="Times New Roman"/>
          <w:sz w:val="28"/>
          <w:szCs w:val="28"/>
        </w:rPr>
        <w:t>. Его главные звёзды образуют растянутую  за «ножки»  букву «М». Своё название созвездие получило по имени царицы  - героини древнегреческих мифов.</w:t>
      </w:r>
    </w:p>
    <w:p w:rsidR="008A7ADD" w:rsidRPr="00D11BE3" w:rsidRDefault="008A7ADD" w:rsidP="002160D2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1.Дева;</w:t>
      </w:r>
    </w:p>
    <w:p w:rsidR="008A7ADD" w:rsidRPr="00D11BE3" w:rsidRDefault="008A7ADD" w:rsidP="002160D2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2. Кассиопея;</w:t>
      </w:r>
    </w:p>
    <w:p w:rsidR="008A7ADD" w:rsidRPr="00D11BE3" w:rsidRDefault="008A7ADD" w:rsidP="002160D2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3.Андромеда.</w:t>
      </w:r>
    </w:p>
    <w:p w:rsidR="008A7ADD" w:rsidRPr="00D11BE3" w:rsidRDefault="008A7ADD" w:rsidP="002160D2">
      <w:pPr>
        <w:pStyle w:val="NoSpacing"/>
        <w:rPr>
          <w:rFonts w:ascii="Times New Roman" w:hAnsi="Times New Roman"/>
          <w:sz w:val="28"/>
          <w:szCs w:val="28"/>
        </w:rPr>
      </w:pPr>
    </w:p>
    <w:p w:rsidR="008A7ADD" w:rsidRPr="00D11BE3" w:rsidRDefault="008A7ADD" w:rsidP="002160D2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7.С какого созвездия начинается зодиак?</w:t>
      </w:r>
    </w:p>
    <w:p w:rsidR="008A7ADD" w:rsidRPr="00D11BE3" w:rsidRDefault="008A7ADD" w:rsidP="002160D2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1.Лев;     2.Рыба;       3. Овен;    4.Близнецы.</w:t>
      </w:r>
    </w:p>
    <w:p w:rsidR="008A7ADD" w:rsidRDefault="008A7ADD" w:rsidP="00AF78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7ADD" w:rsidRPr="00AF78E8" w:rsidRDefault="008A7ADD" w:rsidP="00AF78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7ADD" w:rsidRPr="00AF78E8" w:rsidRDefault="008A7ADD" w:rsidP="00AF78E8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AF78E8">
        <w:rPr>
          <w:rFonts w:ascii="Times New Roman" w:hAnsi="Times New Roman"/>
          <w:b/>
          <w:sz w:val="28"/>
          <w:szCs w:val="28"/>
        </w:rPr>
        <w:t>Тест №9</w:t>
      </w:r>
    </w:p>
    <w:p w:rsidR="008A7ADD" w:rsidRPr="00AF78E8" w:rsidRDefault="008A7ADD" w:rsidP="00AF78E8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AF78E8">
        <w:rPr>
          <w:rFonts w:ascii="Times New Roman" w:hAnsi="Times New Roman"/>
          <w:b/>
          <w:sz w:val="28"/>
          <w:szCs w:val="28"/>
        </w:rPr>
        <w:t>Тема:  «Заглянем в кладовые земли»</w:t>
      </w:r>
    </w:p>
    <w:p w:rsidR="008A7ADD" w:rsidRPr="00D11BE3" w:rsidRDefault="008A7ADD" w:rsidP="000C6EA7">
      <w:pPr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Фамилия, имя ______________________________ Дата_________</w:t>
      </w:r>
    </w:p>
    <w:p w:rsidR="008A7ADD" w:rsidRPr="00D11BE3" w:rsidRDefault="008A7ADD" w:rsidP="007E7433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1.Допиши предложение:</w:t>
      </w:r>
    </w:p>
    <w:p w:rsidR="008A7ADD" w:rsidRPr="00D11BE3" w:rsidRDefault="008A7ADD" w:rsidP="0042097A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Богатства, которые добывают из недр земли или с её поверхности называют</w:t>
      </w:r>
      <w:r w:rsidRPr="00D11BE3">
        <w:rPr>
          <w:rFonts w:ascii="Times New Roman" w:hAnsi="Times New Roman"/>
          <w:b/>
          <w:sz w:val="28"/>
          <w:szCs w:val="28"/>
        </w:rPr>
        <w:t xml:space="preserve"> __________________________________________________________________</w:t>
      </w:r>
    </w:p>
    <w:p w:rsidR="008A7ADD" w:rsidRPr="00D11BE3" w:rsidRDefault="008A7ADD">
      <w:pPr>
        <w:rPr>
          <w:rFonts w:ascii="Times New Roman" w:hAnsi="Times New Roman"/>
        </w:rPr>
      </w:pPr>
    </w:p>
    <w:p w:rsidR="008A7ADD" w:rsidRPr="00D11BE3" w:rsidRDefault="008A7ADD" w:rsidP="00DD46AD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2.Отгадай загадку:</w:t>
      </w:r>
    </w:p>
    <w:p w:rsidR="008A7ADD" w:rsidRPr="00D11BE3" w:rsidRDefault="008A7ADD" w:rsidP="00DD46AD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Если встретишь на дороге,</w:t>
      </w:r>
    </w:p>
    <w:p w:rsidR="008A7ADD" w:rsidRPr="00D11BE3" w:rsidRDefault="008A7ADD" w:rsidP="00DD46AD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То увязнут сильно ноги.</w:t>
      </w:r>
    </w:p>
    <w:p w:rsidR="008A7ADD" w:rsidRPr="00D11BE3" w:rsidRDefault="008A7ADD" w:rsidP="00DD46AD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А сделать миску или вазу –</w:t>
      </w:r>
    </w:p>
    <w:p w:rsidR="008A7ADD" w:rsidRPr="00D11BE3" w:rsidRDefault="008A7ADD" w:rsidP="00DD46AD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Она понадобиться сразу.</w:t>
      </w:r>
    </w:p>
    <w:p w:rsidR="008A7ADD" w:rsidRPr="00D11BE3" w:rsidRDefault="008A7ADD" w:rsidP="00DD46AD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( __________________________ )</w:t>
      </w:r>
    </w:p>
    <w:p w:rsidR="008A7ADD" w:rsidRPr="00D11BE3" w:rsidRDefault="008A7ADD">
      <w:pPr>
        <w:rPr>
          <w:rFonts w:ascii="Times New Roman" w:hAnsi="Times New Roman"/>
          <w:b/>
          <w:sz w:val="28"/>
          <w:szCs w:val="28"/>
        </w:rPr>
      </w:pPr>
    </w:p>
    <w:p w:rsidR="008A7ADD" w:rsidRPr="00D11BE3" w:rsidRDefault="008A7ADD" w:rsidP="006D7FEB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3.Полевой шпат, кварц, слюда образуют:</w:t>
      </w:r>
    </w:p>
    <w:p w:rsidR="008A7ADD" w:rsidRPr="00D11BE3" w:rsidRDefault="008A7ADD" w:rsidP="006D7FEB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1. Мрамор;</w:t>
      </w:r>
    </w:p>
    <w:p w:rsidR="008A7ADD" w:rsidRPr="00D11BE3" w:rsidRDefault="008A7ADD" w:rsidP="006D7FEB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2.Гранит;</w:t>
      </w:r>
    </w:p>
    <w:p w:rsidR="008A7ADD" w:rsidRPr="00D11BE3" w:rsidRDefault="008A7ADD" w:rsidP="006D7FEB">
      <w:pPr>
        <w:pStyle w:val="NoSpacing"/>
        <w:rPr>
          <w:rFonts w:ascii="Times New Roman" w:hAnsi="Times New Roman"/>
        </w:rPr>
      </w:pPr>
      <w:r w:rsidRPr="00D11BE3">
        <w:rPr>
          <w:rFonts w:ascii="Times New Roman" w:hAnsi="Times New Roman"/>
          <w:sz w:val="28"/>
          <w:szCs w:val="28"/>
        </w:rPr>
        <w:t>3.Кремень</w:t>
      </w:r>
      <w:r w:rsidRPr="00D11BE3">
        <w:rPr>
          <w:rFonts w:ascii="Times New Roman" w:hAnsi="Times New Roman"/>
        </w:rPr>
        <w:t>.</w:t>
      </w:r>
    </w:p>
    <w:p w:rsidR="008A7ADD" w:rsidRPr="00D11BE3" w:rsidRDefault="008A7ADD" w:rsidP="006D7FEB">
      <w:pPr>
        <w:pStyle w:val="NoSpacing"/>
        <w:rPr>
          <w:rFonts w:ascii="Times New Roman" w:hAnsi="Times New Roman"/>
        </w:rPr>
      </w:pPr>
    </w:p>
    <w:p w:rsidR="008A7ADD" w:rsidRPr="00D11BE3" w:rsidRDefault="008A7ADD" w:rsidP="006D7FEB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4.Выбери верное утверждение:</w:t>
      </w:r>
    </w:p>
    <w:p w:rsidR="008A7ADD" w:rsidRPr="00D11BE3" w:rsidRDefault="008A7ADD" w:rsidP="006D7FEB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1.Минерал однородное по составу природное тело.</w:t>
      </w:r>
    </w:p>
    <w:p w:rsidR="008A7ADD" w:rsidRPr="00D11BE3" w:rsidRDefault="008A7ADD" w:rsidP="006D7FEB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2.Горная порода состоит из одного минерала.</w:t>
      </w:r>
    </w:p>
    <w:p w:rsidR="008A7ADD" w:rsidRPr="00D11BE3" w:rsidRDefault="008A7ADD" w:rsidP="006D7FEB">
      <w:pPr>
        <w:pStyle w:val="NoSpacing"/>
        <w:rPr>
          <w:rFonts w:ascii="Times New Roman" w:hAnsi="Times New Roman"/>
          <w:sz w:val="28"/>
          <w:szCs w:val="28"/>
        </w:rPr>
      </w:pPr>
    </w:p>
    <w:p w:rsidR="008A7ADD" w:rsidRPr="00D11BE3" w:rsidRDefault="008A7ADD" w:rsidP="006D7FEB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5. Установи соответствие:</w:t>
      </w:r>
    </w:p>
    <w:p w:rsidR="008A7ADD" w:rsidRPr="00D11BE3" w:rsidRDefault="008A7ADD" w:rsidP="006D7FEB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Полевой шпат                            Чёрные блестящие зёрна</w:t>
      </w:r>
    </w:p>
    <w:p w:rsidR="008A7ADD" w:rsidRPr="00D11BE3" w:rsidRDefault="008A7ADD" w:rsidP="006D7FEB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Кварц                                           Цветные зёрна</w:t>
      </w:r>
    </w:p>
    <w:p w:rsidR="008A7ADD" w:rsidRPr="00D11BE3" w:rsidRDefault="008A7ADD" w:rsidP="006D7FEB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Слюда                                           Полупрозрачные зёрна</w:t>
      </w:r>
    </w:p>
    <w:p w:rsidR="008A7ADD" w:rsidRPr="00D11BE3" w:rsidRDefault="008A7ADD" w:rsidP="006D7FEB">
      <w:pPr>
        <w:pStyle w:val="NoSpacing"/>
        <w:rPr>
          <w:rFonts w:ascii="Times New Roman" w:hAnsi="Times New Roman"/>
          <w:sz w:val="28"/>
          <w:szCs w:val="28"/>
        </w:rPr>
      </w:pPr>
    </w:p>
    <w:p w:rsidR="008A7ADD" w:rsidRPr="00D11BE3" w:rsidRDefault="008A7ADD" w:rsidP="006D7FEB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6.Горные породы и минералы относятся</w:t>
      </w:r>
      <w:r w:rsidRPr="00D11BE3">
        <w:rPr>
          <w:rFonts w:ascii="Times New Roman" w:hAnsi="Times New Roman"/>
          <w:sz w:val="28"/>
          <w:szCs w:val="28"/>
        </w:rPr>
        <w:t>:</w:t>
      </w:r>
    </w:p>
    <w:p w:rsidR="008A7ADD" w:rsidRPr="00D11BE3" w:rsidRDefault="008A7ADD" w:rsidP="006D7FEB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1.Живая природа;</w:t>
      </w:r>
    </w:p>
    <w:p w:rsidR="008A7ADD" w:rsidRPr="00D11BE3" w:rsidRDefault="008A7ADD" w:rsidP="006D7FEB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2.Неживая природа;</w:t>
      </w:r>
    </w:p>
    <w:p w:rsidR="008A7ADD" w:rsidRPr="00D11BE3" w:rsidRDefault="008A7ADD" w:rsidP="006D7FEB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3.Рукотворный мир.</w:t>
      </w:r>
    </w:p>
    <w:p w:rsidR="008A7ADD" w:rsidRPr="00D11BE3" w:rsidRDefault="008A7ADD" w:rsidP="006D7FEB">
      <w:pPr>
        <w:pStyle w:val="NoSpacing"/>
        <w:rPr>
          <w:rFonts w:ascii="Times New Roman" w:hAnsi="Times New Roman"/>
          <w:sz w:val="28"/>
          <w:szCs w:val="28"/>
        </w:rPr>
      </w:pPr>
    </w:p>
    <w:p w:rsidR="008A7ADD" w:rsidRPr="00D11BE3" w:rsidRDefault="008A7ADD" w:rsidP="006D7FEB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7.</w:t>
      </w:r>
      <w:r w:rsidRPr="00D11BE3">
        <w:rPr>
          <w:rFonts w:ascii="Times New Roman" w:hAnsi="Times New Roman"/>
          <w:b/>
          <w:sz w:val="28"/>
          <w:szCs w:val="28"/>
        </w:rPr>
        <w:t>Где можно встретить горные породы?</w:t>
      </w:r>
    </w:p>
    <w:p w:rsidR="008A7ADD" w:rsidRPr="00D11BE3" w:rsidRDefault="008A7ADD" w:rsidP="006D7FEB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1.В горах;</w:t>
      </w:r>
    </w:p>
    <w:p w:rsidR="008A7ADD" w:rsidRPr="00D11BE3" w:rsidRDefault="008A7ADD" w:rsidP="006D7FEB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2.Повсюду, но они скрыты от наших глаз слоем почвы;</w:t>
      </w:r>
    </w:p>
    <w:p w:rsidR="008A7ADD" w:rsidRPr="00D11BE3" w:rsidRDefault="008A7ADD" w:rsidP="006D7FEB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3.Только на обрывистых склонах оврагов, по берегам рек.</w:t>
      </w:r>
    </w:p>
    <w:p w:rsidR="008A7ADD" w:rsidRPr="00D11BE3" w:rsidRDefault="008A7ADD" w:rsidP="006D7FEB">
      <w:pPr>
        <w:pStyle w:val="NoSpacing"/>
        <w:rPr>
          <w:rFonts w:ascii="Times New Roman" w:hAnsi="Times New Roman"/>
          <w:sz w:val="28"/>
          <w:szCs w:val="28"/>
        </w:rPr>
      </w:pPr>
    </w:p>
    <w:p w:rsidR="008A7ADD" w:rsidRPr="00D11BE3" w:rsidRDefault="008A7ADD" w:rsidP="006D7FEB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8. Напиши известные тебе,</w:t>
      </w:r>
    </w:p>
    <w:p w:rsidR="008A7ADD" w:rsidRPr="00D11BE3" w:rsidRDefault="008A7ADD" w:rsidP="00CC299D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Горные породы</w:t>
      </w:r>
      <w:r w:rsidRPr="00D11BE3">
        <w:rPr>
          <w:rFonts w:ascii="Times New Roman" w:hAnsi="Times New Roman"/>
          <w:b/>
          <w:sz w:val="28"/>
          <w:szCs w:val="28"/>
        </w:rPr>
        <w:t>:</w:t>
      </w:r>
    </w:p>
    <w:p w:rsidR="008A7ADD" w:rsidRPr="00D11BE3" w:rsidRDefault="008A7ADD" w:rsidP="00E73601">
      <w:pPr>
        <w:pStyle w:val="NoSpacing"/>
        <w:pBdr>
          <w:top w:val="single" w:sz="12" w:space="1" w:color="auto"/>
          <w:bottom w:val="single" w:sz="12" w:space="1" w:color="auto"/>
        </w:pBdr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Минералы:</w:t>
      </w:r>
    </w:p>
    <w:p w:rsidR="008A7ADD" w:rsidRPr="00D11BE3" w:rsidRDefault="008A7ADD" w:rsidP="0036337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A7ADD" w:rsidRPr="00D11BE3" w:rsidRDefault="008A7ADD" w:rsidP="00B54FB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A7ADD" w:rsidRPr="00D11BE3" w:rsidRDefault="008A7ADD" w:rsidP="00AF78E8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Тест 10</w:t>
      </w:r>
    </w:p>
    <w:p w:rsidR="008A7ADD" w:rsidRPr="00D11BE3" w:rsidRDefault="008A7ADD" w:rsidP="00AF78E8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Тема:  «Про воздух»</w:t>
      </w:r>
    </w:p>
    <w:p w:rsidR="008A7ADD" w:rsidRPr="00D11BE3" w:rsidRDefault="008A7ADD" w:rsidP="00363377">
      <w:pPr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Фамилия, имя ______________________________ Дата_________</w:t>
      </w:r>
    </w:p>
    <w:p w:rsidR="008A7ADD" w:rsidRPr="00D11BE3" w:rsidRDefault="008A7ADD" w:rsidP="00870DB8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1.Отгадайте загадку:</w:t>
      </w:r>
    </w:p>
    <w:p w:rsidR="008A7ADD" w:rsidRPr="00D11BE3" w:rsidRDefault="008A7ADD" w:rsidP="00870DB8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Ты без него не сможешь жить.</w:t>
      </w:r>
      <w:r w:rsidRPr="00D11BE3">
        <w:rPr>
          <w:rFonts w:ascii="Times New Roman" w:hAnsi="Times New Roman"/>
          <w:sz w:val="28"/>
          <w:szCs w:val="28"/>
        </w:rPr>
        <w:br/>
        <w:t>Ни есть, ни пить, ни говорить.</w:t>
      </w:r>
      <w:r w:rsidRPr="00D11BE3">
        <w:rPr>
          <w:rFonts w:ascii="Times New Roman" w:hAnsi="Times New Roman"/>
          <w:sz w:val="28"/>
          <w:szCs w:val="28"/>
        </w:rPr>
        <w:br/>
        <w:t>И даже, честно говоря,</w:t>
      </w:r>
      <w:r w:rsidRPr="00D11BE3">
        <w:rPr>
          <w:rFonts w:ascii="Times New Roman" w:hAnsi="Times New Roman"/>
          <w:sz w:val="28"/>
          <w:szCs w:val="28"/>
        </w:rPr>
        <w:br/>
        <w:t>Разжечь не сможешь ты огня.</w:t>
      </w:r>
    </w:p>
    <w:p w:rsidR="008A7ADD" w:rsidRPr="00D11BE3" w:rsidRDefault="008A7ADD" w:rsidP="00870DB8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(_________________)</w:t>
      </w:r>
    </w:p>
    <w:p w:rsidR="008A7ADD" w:rsidRPr="00D11BE3" w:rsidRDefault="008A7ADD" w:rsidP="00870DB8">
      <w:pPr>
        <w:pStyle w:val="NoSpacing"/>
        <w:rPr>
          <w:rFonts w:ascii="Times New Roman" w:hAnsi="Times New Roman"/>
          <w:sz w:val="28"/>
          <w:szCs w:val="28"/>
        </w:rPr>
      </w:pPr>
    </w:p>
    <w:p w:rsidR="008A7ADD" w:rsidRPr="00D11BE3" w:rsidRDefault="008A7ADD" w:rsidP="00870DB8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2.Какой из газов в воздухе самый важный?</w:t>
      </w:r>
    </w:p>
    <w:p w:rsidR="008A7ADD" w:rsidRPr="00D11BE3" w:rsidRDefault="008A7ADD" w:rsidP="00870DB8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1.Азот;</w:t>
      </w:r>
    </w:p>
    <w:p w:rsidR="008A7ADD" w:rsidRPr="00D11BE3" w:rsidRDefault="008A7ADD" w:rsidP="00870DB8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2.Кислород;</w:t>
      </w:r>
    </w:p>
    <w:p w:rsidR="008A7ADD" w:rsidRPr="00D11BE3" w:rsidRDefault="008A7ADD" w:rsidP="00870DB8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3. Углекислый газ.</w:t>
      </w:r>
    </w:p>
    <w:p w:rsidR="008A7ADD" w:rsidRPr="00D11BE3" w:rsidRDefault="008A7ADD" w:rsidP="00870DB8">
      <w:pPr>
        <w:pStyle w:val="NoSpacing"/>
        <w:rPr>
          <w:rFonts w:ascii="Times New Roman" w:hAnsi="Times New Roman"/>
          <w:sz w:val="28"/>
          <w:szCs w:val="28"/>
        </w:rPr>
      </w:pPr>
    </w:p>
    <w:p w:rsidR="008A7ADD" w:rsidRPr="00D11BE3" w:rsidRDefault="008A7ADD" w:rsidP="00870DB8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3.Где находится воздух?</w:t>
      </w:r>
    </w:p>
    <w:p w:rsidR="008A7ADD" w:rsidRPr="00D11BE3" w:rsidRDefault="008A7ADD" w:rsidP="00870DB8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1.На улице;</w:t>
      </w:r>
    </w:p>
    <w:p w:rsidR="008A7ADD" w:rsidRPr="00D11BE3" w:rsidRDefault="008A7ADD" w:rsidP="00870DB8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2.В классе;</w:t>
      </w:r>
    </w:p>
    <w:p w:rsidR="008A7ADD" w:rsidRPr="00D11BE3" w:rsidRDefault="008A7ADD" w:rsidP="00870DB8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3.Повсюду.</w:t>
      </w:r>
    </w:p>
    <w:p w:rsidR="008A7ADD" w:rsidRPr="00D11BE3" w:rsidRDefault="008A7ADD" w:rsidP="00870DB8">
      <w:pPr>
        <w:pStyle w:val="NoSpacing"/>
        <w:rPr>
          <w:rFonts w:ascii="Times New Roman" w:hAnsi="Times New Roman"/>
          <w:sz w:val="28"/>
          <w:szCs w:val="28"/>
        </w:rPr>
      </w:pPr>
    </w:p>
    <w:p w:rsidR="008A7ADD" w:rsidRPr="00D11BE3" w:rsidRDefault="008A7ADD" w:rsidP="0045607B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4.Определи, каким объектам нужен воздух?</w:t>
      </w:r>
    </w:p>
    <w:p w:rsidR="008A7ADD" w:rsidRPr="00D11BE3" w:rsidRDefault="008A7ADD" w:rsidP="0045607B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 Живой  природе;</w:t>
      </w:r>
    </w:p>
    <w:p w:rsidR="008A7ADD" w:rsidRPr="00D11BE3" w:rsidRDefault="008A7ADD" w:rsidP="0045607B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2. Неживой  природе;</w:t>
      </w:r>
    </w:p>
    <w:p w:rsidR="008A7ADD" w:rsidRPr="00D11BE3" w:rsidRDefault="008A7ADD" w:rsidP="0045607B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3. Предметам рукотворного мира</w:t>
      </w:r>
      <w:r w:rsidRPr="00D11BE3">
        <w:rPr>
          <w:rFonts w:ascii="Times New Roman" w:hAnsi="Times New Roman"/>
          <w:b/>
          <w:sz w:val="28"/>
          <w:szCs w:val="28"/>
        </w:rPr>
        <w:t>.</w:t>
      </w:r>
    </w:p>
    <w:p w:rsidR="008A7ADD" w:rsidRPr="00D11BE3" w:rsidRDefault="008A7ADD" w:rsidP="0045607B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8A7ADD" w:rsidRPr="00D11BE3" w:rsidRDefault="008A7ADD" w:rsidP="0045607B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5.Что воздух не загрязняет?</w:t>
      </w:r>
    </w:p>
    <w:p w:rsidR="008A7ADD" w:rsidRPr="00D11BE3" w:rsidRDefault="008A7ADD" w:rsidP="0045607B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1.Костёр;</w:t>
      </w:r>
    </w:p>
    <w:p w:rsidR="008A7ADD" w:rsidRPr="00D11BE3" w:rsidRDefault="008A7ADD" w:rsidP="0045607B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2.Растения;</w:t>
      </w:r>
    </w:p>
    <w:p w:rsidR="008A7ADD" w:rsidRPr="00D11BE3" w:rsidRDefault="008A7ADD" w:rsidP="0045607B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3. Отходы промышленного производства.</w:t>
      </w:r>
    </w:p>
    <w:p w:rsidR="008A7ADD" w:rsidRPr="00D11BE3" w:rsidRDefault="008A7ADD" w:rsidP="0045607B">
      <w:pPr>
        <w:pStyle w:val="NoSpacing"/>
        <w:rPr>
          <w:rFonts w:ascii="Times New Roman" w:hAnsi="Times New Roman"/>
          <w:sz w:val="28"/>
          <w:szCs w:val="28"/>
        </w:rPr>
      </w:pPr>
    </w:p>
    <w:p w:rsidR="008A7ADD" w:rsidRPr="00D11BE3" w:rsidRDefault="008A7ADD" w:rsidP="0045607B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6. Определи свойства воздуха:</w:t>
      </w:r>
    </w:p>
    <w:p w:rsidR="008A7ADD" w:rsidRPr="00D11BE3" w:rsidRDefault="008A7ADD" w:rsidP="0045607B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1.Не имеет цвета, не имеет запаха, невидим, прозрачен.</w:t>
      </w:r>
    </w:p>
    <w:p w:rsidR="008A7ADD" w:rsidRPr="00D11BE3" w:rsidRDefault="008A7ADD" w:rsidP="0045607B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2.Голубого цвета, имеет запах, видим, прозрачен.</w:t>
      </w:r>
    </w:p>
    <w:p w:rsidR="008A7ADD" w:rsidRPr="00D11BE3" w:rsidRDefault="008A7ADD" w:rsidP="0045607B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3.Белого цвета, не имеет запаха, невидим, непрозрачен.</w:t>
      </w:r>
    </w:p>
    <w:p w:rsidR="008A7ADD" w:rsidRPr="00D11BE3" w:rsidRDefault="008A7ADD" w:rsidP="0045607B">
      <w:pPr>
        <w:pStyle w:val="NoSpacing"/>
        <w:rPr>
          <w:rFonts w:ascii="Times New Roman" w:hAnsi="Times New Roman"/>
          <w:sz w:val="28"/>
          <w:szCs w:val="28"/>
        </w:rPr>
      </w:pPr>
    </w:p>
    <w:p w:rsidR="008A7ADD" w:rsidRPr="00D11BE3" w:rsidRDefault="008A7ADD" w:rsidP="0045607B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7.Выбери верное утверждение:</w:t>
      </w:r>
    </w:p>
    <w:p w:rsidR="008A7ADD" w:rsidRPr="00D11BE3" w:rsidRDefault="008A7ADD" w:rsidP="0045607B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1.Детям можно  близко подходить к автомобилям, с работающими моторами.</w:t>
      </w:r>
    </w:p>
    <w:p w:rsidR="008A7ADD" w:rsidRPr="00D11BE3" w:rsidRDefault="008A7ADD" w:rsidP="0045607B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2.Коляски с малышами можно катать около заводов  и фабрик.</w:t>
      </w:r>
    </w:p>
    <w:p w:rsidR="008A7ADD" w:rsidRPr="00D11BE3" w:rsidRDefault="008A7ADD" w:rsidP="0045607B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3. Детям можно гулять в скверах, парках и рощах, где много зелени.</w:t>
      </w:r>
    </w:p>
    <w:p w:rsidR="008A7ADD" w:rsidRPr="00D11BE3" w:rsidRDefault="008A7ADD" w:rsidP="006D7FEB">
      <w:pPr>
        <w:pStyle w:val="NoSpacing"/>
        <w:rPr>
          <w:rFonts w:ascii="Times New Roman" w:hAnsi="Times New Roman"/>
          <w:sz w:val="28"/>
          <w:szCs w:val="28"/>
        </w:rPr>
      </w:pPr>
    </w:p>
    <w:p w:rsidR="008A7ADD" w:rsidRPr="00D11BE3" w:rsidRDefault="008A7ADD" w:rsidP="006D7FEB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8.Напиши, чем ты можешь помочь в охране воздуха?</w:t>
      </w:r>
    </w:p>
    <w:p w:rsidR="008A7ADD" w:rsidRPr="001E5000" w:rsidRDefault="008A7ADD" w:rsidP="006D7FEB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____________________________________________________________________________________________________________________________________</w:t>
      </w:r>
    </w:p>
    <w:p w:rsidR="008A7ADD" w:rsidRPr="00D11BE3" w:rsidRDefault="008A7ADD" w:rsidP="00B54FB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A7ADD" w:rsidRPr="00D11BE3" w:rsidRDefault="008A7ADD" w:rsidP="00AF78E8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Тест 11</w:t>
      </w:r>
    </w:p>
    <w:p w:rsidR="008A7ADD" w:rsidRPr="00D11BE3" w:rsidRDefault="008A7ADD" w:rsidP="00AF78E8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Тема:  «Про воду»</w:t>
      </w:r>
    </w:p>
    <w:p w:rsidR="008A7ADD" w:rsidRPr="00D11BE3" w:rsidRDefault="008A7ADD" w:rsidP="0097724E">
      <w:pPr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Фамилия, имя ______________________________ Дата_________</w:t>
      </w:r>
    </w:p>
    <w:p w:rsidR="008A7ADD" w:rsidRPr="00D11BE3" w:rsidRDefault="008A7ADD" w:rsidP="0097724E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1.Отгадайте загадку:</w:t>
      </w:r>
    </w:p>
    <w:p w:rsidR="008A7ADD" w:rsidRPr="00D11BE3" w:rsidRDefault="008A7ADD" w:rsidP="0097724E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 xml:space="preserve">Чего в гору не выкатить, </w:t>
      </w:r>
      <w:r w:rsidRPr="00D11BE3">
        <w:rPr>
          <w:rFonts w:ascii="Times New Roman" w:hAnsi="Times New Roman"/>
          <w:sz w:val="28"/>
          <w:szCs w:val="28"/>
        </w:rPr>
        <w:br/>
        <w:t xml:space="preserve">В решете не унести, </w:t>
      </w:r>
      <w:r w:rsidRPr="00D11BE3">
        <w:rPr>
          <w:rFonts w:ascii="Times New Roman" w:hAnsi="Times New Roman"/>
          <w:sz w:val="28"/>
          <w:szCs w:val="28"/>
        </w:rPr>
        <w:br/>
        <w:t xml:space="preserve">В руках не удержать? </w:t>
      </w:r>
    </w:p>
    <w:p w:rsidR="008A7ADD" w:rsidRPr="00D11BE3" w:rsidRDefault="008A7ADD" w:rsidP="0097724E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______________________________________</w:t>
      </w:r>
    </w:p>
    <w:p w:rsidR="008A7ADD" w:rsidRPr="00D11BE3" w:rsidRDefault="008A7ADD" w:rsidP="0097724E">
      <w:pPr>
        <w:pStyle w:val="NoSpacing"/>
        <w:rPr>
          <w:rFonts w:ascii="Times New Roman" w:hAnsi="Times New Roman"/>
          <w:sz w:val="28"/>
          <w:szCs w:val="28"/>
        </w:rPr>
      </w:pPr>
    </w:p>
    <w:p w:rsidR="008A7ADD" w:rsidRPr="00D11BE3" w:rsidRDefault="008A7ADD" w:rsidP="0097724E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2.Каким цветом на карте обозначена вода?</w:t>
      </w:r>
    </w:p>
    <w:p w:rsidR="008A7ADD" w:rsidRPr="00D11BE3" w:rsidRDefault="008A7ADD" w:rsidP="0097724E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1.Зелёным;</w:t>
      </w:r>
    </w:p>
    <w:p w:rsidR="008A7ADD" w:rsidRPr="00D11BE3" w:rsidRDefault="008A7ADD" w:rsidP="0097724E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2. Коричневым;</w:t>
      </w:r>
    </w:p>
    <w:p w:rsidR="008A7ADD" w:rsidRPr="00D11BE3" w:rsidRDefault="008A7ADD" w:rsidP="0097724E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3. Голубым.</w:t>
      </w:r>
    </w:p>
    <w:p w:rsidR="008A7ADD" w:rsidRPr="00D11BE3" w:rsidRDefault="008A7ADD" w:rsidP="0097724E">
      <w:pPr>
        <w:pStyle w:val="NoSpacing"/>
        <w:rPr>
          <w:rFonts w:ascii="Times New Roman" w:hAnsi="Times New Roman"/>
          <w:sz w:val="28"/>
          <w:szCs w:val="28"/>
        </w:rPr>
      </w:pPr>
    </w:p>
    <w:p w:rsidR="008A7ADD" w:rsidRPr="00D11BE3" w:rsidRDefault="008A7ADD" w:rsidP="0097724E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3.Назови причины загрязнения воды?</w:t>
      </w:r>
    </w:p>
    <w:p w:rsidR="008A7ADD" w:rsidRPr="00D11BE3" w:rsidRDefault="008A7ADD" w:rsidP="0097724E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1.</w:t>
      </w:r>
      <w:r w:rsidRPr="00D11BE3">
        <w:rPr>
          <w:rFonts w:ascii="Times New Roman" w:hAnsi="Times New Roman"/>
          <w:sz w:val="28"/>
          <w:szCs w:val="28"/>
        </w:rPr>
        <w:t xml:space="preserve"> Вредные вещества, выбрасываемые заводами и фабриками.</w:t>
      </w:r>
    </w:p>
    <w:p w:rsidR="008A7ADD" w:rsidRPr="00D11BE3" w:rsidRDefault="008A7ADD" w:rsidP="0097724E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2. Дожди;</w:t>
      </w:r>
    </w:p>
    <w:p w:rsidR="008A7ADD" w:rsidRPr="00D11BE3" w:rsidRDefault="008A7ADD" w:rsidP="0097724E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3.Нефтепродукты.</w:t>
      </w:r>
    </w:p>
    <w:p w:rsidR="008A7ADD" w:rsidRPr="00D11BE3" w:rsidRDefault="008A7ADD" w:rsidP="0097724E">
      <w:pPr>
        <w:pStyle w:val="NoSpacing"/>
        <w:rPr>
          <w:rFonts w:ascii="Times New Roman" w:hAnsi="Times New Roman"/>
          <w:sz w:val="28"/>
          <w:szCs w:val="28"/>
        </w:rPr>
      </w:pPr>
    </w:p>
    <w:p w:rsidR="008A7ADD" w:rsidRPr="00D11BE3" w:rsidRDefault="008A7ADD" w:rsidP="0097724E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 xml:space="preserve">4. </w:t>
      </w:r>
      <w:r w:rsidRPr="00D11BE3">
        <w:rPr>
          <w:rFonts w:ascii="Times New Roman" w:hAnsi="Times New Roman"/>
          <w:b/>
          <w:sz w:val="28"/>
          <w:szCs w:val="28"/>
        </w:rPr>
        <w:t>В каких водоёмах находится пресная вода?</w:t>
      </w:r>
    </w:p>
    <w:p w:rsidR="008A7ADD" w:rsidRPr="00D11BE3" w:rsidRDefault="008A7ADD" w:rsidP="0097724E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1.Море;</w:t>
      </w:r>
    </w:p>
    <w:p w:rsidR="008A7ADD" w:rsidRPr="00D11BE3" w:rsidRDefault="008A7ADD" w:rsidP="0097724E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2.Река;</w:t>
      </w:r>
    </w:p>
    <w:p w:rsidR="008A7ADD" w:rsidRPr="00D11BE3" w:rsidRDefault="008A7ADD" w:rsidP="0097724E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3.Океан;</w:t>
      </w:r>
    </w:p>
    <w:p w:rsidR="008A7ADD" w:rsidRPr="00D11BE3" w:rsidRDefault="008A7ADD" w:rsidP="0097724E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4.Озеро.</w:t>
      </w:r>
    </w:p>
    <w:p w:rsidR="008A7ADD" w:rsidRPr="00D11BE3" w:rsidRDefault="008A7ADD" w:rsidP="0097724E">
      <w:pPr>
        <w:pStyle w:val="NoSpacing"/>
        <w:rPr>
          <w:rFonts w:ascii="Times New Roman" w:hAnsi="Times New Roman"/>
          <w:sz w:val="28"/>
          <w:szCs w:val="28"/>
        </w:rPr>
      </w:pPr>
    </w:p>
    <w:p w:rsidR="008A7ADD" w:rsidRPr="00D11BE3" w:rsidRDefault="008A7ADD" w:rsidP="0097724E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5.Что не является причиной загрязнения воды?</w:t>
      </w:r>
    </w:p>
    <w:p w:rsidR="008A7ADD" w:rsidRPr="00D11BE3" w:rsidRDefault="008A7ADD" w:rsidP="0097724E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1.Домашние животные;</w:t>
      </w:r>
    </w:p>
    <w:p w:rsidR="008A7ADD" w:rsidRPr="00D11BE3" w:rsidRDefault="008A7ADD" w:rsidP="0097724E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2.Водные животные;</w:t>
      </w:r>
    </w:p>
    <w:p w:rsidR="008A7ADD" w:rsidRPr="00D11BE3" w:rsidRDefault="008A7ADD" w:rsidP="0097724E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3. Фабрики и заводы;</w:t>
      </w:r>
    </w:p>
    <w:p w:rsidR="008A7ADD" w:rsidRPr="00D11BE3" w:rsidRDefault="008A7ADD" w:rsidP="0097724E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4. Транспорт.</w:t>
      </w:r>
    </w:p>
    <w:p w:rsidR="008A7ADD" w:rsidRPr="00D11BE3" w:rsidRDefault="008A7ADD" w:rsidP="0097724E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 xml:space="preserve"> </w:t>
      </w:r>
    </w:p>
    <w:p w:rsidR="008A7ADD" w:rsidRPr="00D11BE3" w:rsidRDefault="008A7ADD" w:rsidP="0097724E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6.Как сберечь воду?</w:t>
      </w:r>
    </w:p>
    <w:p w:rsidR="008A7ADD" w:rsidRPr="00D11BE3" w:rsidRDefault="008A7ADD" w:rsidP="0097724E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1. Не чистить зубы;</w:t>
      </w:r>
    </w:p>
    <w:p w:rsidR="008A7ADD" w:rsidRPr="00D11BE3" w:rsidRDefault="008A7ADD" w:rsidP="0097724E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2.Не мыть посуду;</w:t>
      </w:r>
    </w:p>
    <w:p w:rsidR="008A7ADD" w:rsidRPr="00D11BE3" w:rsidRDefault="008A7ADD" w:rsidP="0097724E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3.Закрывать кран.</w:t>
      </w:r>
    </w:p>
    <w:p w:rsidR="008A7ADD" w:rsidRPr="00D11BE3" w:rsidRDefault="008A7ADD" w:rsidP="0097724E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4. Не купаться.</w:t>
      </w:r>
    </w:p>
    <w:p w:rsidR="008A7ADD" w:rsidRPr="00D11BE3" w:rsidRDefault="008A7ADD" w:rsidP="0097724E">
      <w:pPr>
        <w:pStyle w:val="NoSpacing"/>
        <w:rPr>
          <w:rFonts w:ascii="Times New Roman" w:hAnsi="Times New Roman"/>
          <w:sz w:val="28"/>
          <w:szCs w:val="28"/>
        </w:rPr>
      </w:pPr>
    </w:p>
    <w:p w:rsidR="008A7ADD" w:rsidRPr="00D11BE3" w:rsidRDefault="008A7ADD" w:rsidP="0097724E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7. Напиши, какую роль играет вода в твоей жизни?</w:t>
      </w:r>
    </w:p>
    <w:p w:rsidR="008A7ADD" w:rsidRPr="00D11BE3" w:rsidRDefault="008A7ADD" w:rsidP="006D7FEB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  <w:bookmarkStart w:id="0" w:name="_GoBack"/>
      <w:bookmarkEnd w:id="0"/>
    </w:p>
    <w:p w:rsidR="008A7ADD" w:rsidRDefault="008A7ADD" w:rsidP="00AF78E8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8A7ADD" w:rsidRDefault="008A7ADD" w:rsidP="00AF78E8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8A7ADD" w:rsidRDefault="008A7ADD" w:rsidP="00AF78E8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8A7ADD" w:rsidRDefault="008A7ADD" w:rsidP="00AF78E8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8A7ADD" w:rsidRPr="00D11BE3" w:rsidRDefault="008A7ADD" w:rsidP="00AF78E8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Тест 12</w:t>
      </w:r>
    </w:p>
    <w:p w:rsidR="008A7ADD" w:rsidRPr="00D11BE3" w:rsidRDefault="008A7ADD" w:rsidP="00AF78E8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Тема:  «Какие бывают растения?»</w:t>
      </w:r>
    </w:p>
    <w:p w:rsidR="008A7ADD" w:rsidRPr="00D11BE3" w:rsidRDefault="008A7ADD" w:rsidP="004937B4">
      <w:pPr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Фамилия, имя ______________________________ Дата_________</w:t>
      </w:r>
    </w:p>
    <w:p w:rsidR="008A7ADD" w:rsidRPr="00D11BE3" w:rsidRDefault="008A7ADD" w:rsidP="006D7FEB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1.Определи, у каких растений один твёрдый, древесный ствол – стебель.</w:t>
      </w:r>
    </w:p>
    <w:p w:rsidR="008A7ADD" w:rsidRPr="00D11BE3" w:rsidRDefault="008A7ADD" w:rsidP="006D7FEB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1.Травы;</w:t>
      </w:r>
    </w:p>
    <w:p w:rsidR="008A7ADD" w:rsidRPr="00D11BE3" w:rsidRDefault="008A7ADD" w:rsidP="006D7FEB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2.Кустарники;</w:t>
      </w:r>
    </w:p>
    <w:p w:rsidR="008A7ADD" w:rsidRPr="00D11BE3" w:rsidRDefault="008A7ADD" w:rsidP="006D7FEB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3. Деревья.</w:t>
      </w:r>
    </w:p>
    <w:p w:rsidR="008A7ADD" w:rsidRPr="00D11BE3" w:rsidRDefault="008A7ADD" w:rsidP="006D7FEB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8A7ADD" w:rsidRPr="00D11BE3" w:rsidRDefault="008A7ADD" w:rsidP="00BB339D">
      <w:pPr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2.Определи, у каких растений</w:t>
      </w:r>
      <w:r w:rsidRPr="00D11BE3">
        <w:rPr>
          <w:rFonts w:ascii="Times New Roman" w:hAnsi="Times New Roman"/>
          <w:b/>
          <w:sz w:val="24"/>
          <w:szCs w:val="24"/>
        </w:rPr>
        <w:t xml:space="preserve"> </w:t>
      </w:r>
      <w:r w:rsidRPr="00D11BE3">
        <w:rPr>
          <w:rFonts w:ascii="Times New Roman" w:hAnsi="Times New Roman"/>
          <w:b/>
          <w:sz w:val="28"/>
          <w:szCs w:val="28"/>
        </w:rPr>
        <w:t>один или несколько сочных, мягких, неодревесневевших стеблей.</w:t>
      </w:r>
    </w:p>
    <w:p w:rsidR="008A7ADD" w:rsidRPr="00D11BE3" w:rsidRDefault="008A7ADD" w:rsidP="00CB5733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1.Травы;</w:t>
      </w:r>
    </w:p>
    <w:p w:rsidR="008A7ADD" w:rsidRPr="00D11BE3" w:rsidRDefault="008A7ADD" w:rsidP="00CB5733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2.Кустарники;</w:t>
      </w:r>
    </w:p>
    <w:p w:rsidR="008A7ADD" w:rsidRPr="00D11BE3" w:rsidRDefault="008A7ADD" w:rsidP="00CB5733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3. Деревья.</w:t>
      </w:r>
    </w:p>
    <w:p w:rsidR="008A7ADD" w:rsidRPr="00D11BE3" w:rsidRDefault="008A7ADD" w:rsidP="00CB5733">
      <w:pPr>
        <w:pStyle w:val="NoSpacing"/>
        <w:rPr>
          <w:rFonts w:ascii="Times New Roman" w:hAnsi="Times New Roman"/>
          <w:sz w:val="28"/>
          <w:szCs w:val="28"/>
        </w:rPr>
      </w:pPr>
    </w:p>
    <w:p w:rsidR="008A7ADD" w:rsidRPr="00D11BE3" w:rsidRDefault="008A7ADD" w:rsidP="00BB6583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3.Какое из растений является травянистым</w:t>
      </w:r>
      <w:r w:rsidRPr="00D11BE3">
        <w:rPr>
          <w:rFonts w:ascii="Times New Roman" w:hAnsi="Times New Roman"/>
          <w:sz w:val="28"/>
          <w:szCs w:val="28"/>
        </w:rPr>
        <w:t>?</w:t>
      </w:r>
    </w:p>
    <w:p w:rsidR="008A7ADD" w:rsidRPr="00D11BE3" w:rsidRDefault="008A7ADD" w:rsidP="00BB6583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1.Малина;</w:t>
      </w:r>
    </w:p>
    <w:p w:rsidR="008A7ADD" w:rsidRPr="00D11BE3" w:rsidRDefault="008A7ADD" w:rsidP="00BB6583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2.Ежевика;</w:t>
      </w:r>
    </w:p>
    <w:p w:rsidR="008A7ADD" w:rsidRPr="00D11BE3" w:rsidRDefault="008A7ADD" w:rsidP="006D7FEB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3.Клубника.</w:t>
      </w:r>
    </w:p>
    <w:p w:rsidR="008A7ADD" w:rsidRPr="00D11BE3" w:rsidRDefault="008A7ADD" w:rsidP="006D7FEB">
      <w:pPr>
        <w:pStyle w:val="NoSpacing"/>
        <w:rPr>
          <w:rFonts w:ascii="Times New Roman" w:hAnsi="Times New Roman"/>
          <w:sz w:val="28"/>
          <w:szCs w:val="28"/>
        </w:rPr>
      </w:pPr>
    </w:p>
    <w:p w:rsidR="008A7ADD" w:rsidRPr="00D11BE3" w:rsidRDefault="008A7ADD" w:rsidP="006D7FEB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4.Покажи стрелками, к какой группе относятся данные растения:</w:t>
      </w:r>
    </w:p>
    <w:p w:rsidR="008A7ADD" w:rsidRPr="00D11BE3" w:rsidRDefault="008A7ADD" w:rsidP="006D7FEB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Деревья                                       черешня</w:t>
      </w:r>
    </w:p>
    <w:p w:rsidR="008A7ADD" w:rsidRPr="00D11BE3" w:rsidRDefault="008A7ADD" w:rsidP="006D7FEB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 xml:space="preserve">                                                      крыжовник</w:t>
      </w:r>
    </w:p>
    <w:p w:rsidR="008A7ADD" w:rsidRPr="00D11BE3" w:rsidRDefault="008A7ADD" w:rsidP="006D7FEB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 xml:space="preserve">                                                      ромашка</w:t>
      </w:r>
    </w:p>
    <w:p w:rsidR="008A7ADD" w:rsidRPr="00D11BE3" w:rsidRDefault="008A7ADD" w:rsidP="006D7FEB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Кустарники                                  рябина</w:t>
      </w:r>
    </w:p>
    <w:p w:rsidR="008A7ADD" w:rsidRPr="00D11BE3" w:rsidRDefault="008A7ADD" w:rsidP="006D7FEB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 xml:space="preserve">                                                      сирень</w:t>
      </w:r>
    </w:p>
    <w:p w:rsidR="008A7ADD" w:rsidRPr="00D11BE3" w:rsidRDefault="008A7ADD" w:rsidP="006D7FEB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 xml:space="preserve">                                                      земляника</w:t>
      </w:r>
    </w:p>
    <w:p w:rsidR="008A7ADD" w:rsidRPr="00D11BE3" w:rsidRDefault="008A7ADD" w:rsidP="006D7FEB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Травы                                            астра</w:t>
      </w:r>
    </w:p>
    <w:p w:rsidR="008A7ADD" w:rsidRPr="00D11BE3" w:rsidRDefault="008A7ADD" w:rsidP="006D7FEB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 xml:space="preserve">                                                       Тополь</w:t>
      </w:r>
    </w:p>
    <w:p w:rsidR="008A7ADD" w:rsidRPr="00D11BE3" w:rsidRDefault="008A7ADD" w:rsidP="006D7FEB">
      <w:pPr>
        <w:pStyle w:val="NoSpacing"/>
        <w:rPr>
          <w:rFonts w:ascii="Times New Roman" w:hAnsi="Times New Roman"/>
          <w:sz w:val="28"/>
          <w:szCs w:val="28"/>
        </w:rPr>
      </w:pPr>
    </w:p>
    <w:p w:rsidR="008A7ADD" w:rsidRPr="00D11BE3" w:rsidRDefault="008A7ADD" w:rsidP="00F509EA">
      <w:pPr>
        <w:pStyle w:val="NoSpacing"/>
        <w:rPr>
          <w:rFonts w:ascii="Times New Roman" w:hAnsi="Times New Roman"/>
          <w:sz w:val="28"/>
          <w:szCs w:val="28"/>
        </w:rPr>
      </w:pPr>
    </w:p>
    <w:p w:rsidR="008A7ADD" w:rsidRPr="00D11BE3" w:rsidRDefault="008A7ADD" w:rsidP="00F509EA">
      <w:pPr>
        <w:pStyle w:val="NoSpacing"/>
        <w:rPr>
          <w:rFonts w:ascii="Times New Roman" w:hAnsi="Times New Roman"/>
          <w:sz w:val="28"/>
          <w:szCs w:val="28"/>
        </w:rPr>
      </w:pPr>
    </w:p>
    <w:p w:rsidR="008A7ADD" w:rsidRPr="00D11BE3" w:rsidRDefault="008A7ADD" w:rsidP="00F509EA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5.</w:t>
      </w:r>
      <w:r w:rsidRPr="00D11BE3">
        <w:rPr>
          <w:rFonts w:ascii="Times New Roman" w:hAnsi="Times New Roman"/>
          <w:b/>
          <w:sz w:val="28"/>
          <w:szCs w:val="28"/>
        </w:rPr>
        <w:t>Лиственные деревья подчеркни одной чертой, хвойные деревья двумя.</w:t>
      </w:r>
    </w:p>
    <w:p w:rsidR="008A7ADD" w:rsidRPr="00D11BE3" w:rsidRDefault="008A7ADD" w:rsidP="00F509EA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Сосна, липа, клён, ель, орех, папоротник, шиповник, кедр, берёза.</w:t>
      </w:r>
    </w:p>
    <w:p w:rsidR="008A7ADD" w:rsidRPr="00D11BE3" w:rsidRDefault="008A7ADD" w:rsidP="00F509EA">
      <w:pPr>
        <w:pStyle w:val="NoSpacing"/>
        <w:rPr>
          <w:rFonts w:ascii="Times New Roman" w:hAnsi="Times New Roman"/>
          <w:sz w:val="28"/>
          <w:szCs w:val="28"/>
        </w:rPr>
      </w:pPr>
    </w:p>
    <w:p w:rsidR="008A7ADD" w:rsidRPr="00D11BE3" w:rsidRDefault="008A7ADD" w:rsidP="00F509EA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6.Что такое хвоинки?</w:t>
      </w:r>
    </w:p>
    <w:p w:rsidR="008A7ADD" w:rsidRPr="00D11BE3" w:rsidRDefault="008A7ADD" w:rsidP="00F509EA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1. Иголки;</w:t>
      </w:r>
    </w:p>
    <w:p w:rsidR="008A7ADD" w:rsidRPr="00D11BE3" w:rsidRDefault="008A7ADD" w:rsidP="00F509EA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2.Листья;</w:t>
      </w:r>
    </w:p>
    <w:p w:rsidR="008A7ADD" w:rsidRPr="00D11BE3" w:rsidRDefault="008A7ADD" w:rsidP="00F509EA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3. Колючки.</w:t>
      </w:r>
    </w:p>
    <w:p w:rsidR="008A7ADD" w:rsidRPr="00D11BE3" w:rsidRDefault="008A7ADD" w:rsidP="00F509EA">
      <w:pPr>
        <w:pStyle w:val="NoSpacing"/>
        <w:rPr>
          <w:rFonts w:ascii="Times New Roman" w:hAnsi="Times New Roman"/>
          <w:sz w:val="28"/>
          <w:szCs w:val="28"/>
        </w:rPr>
      </w:pPr>
    </w:p>
    <w:p w:rsidR="008A7ADD" w:rsidRPr="00D11BE3" w:rsidRDefault="008A7ADD" w:rsidP="00F509EA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7.Приведи примеры известных тебе кустарников?</w:t>
      </w:r>
    </w:p>
    <w:p w:rsidR="008A7ADD" w:rsidRPr="00D11BE3" w:rsidRDefault="008A7ADD" w:rsidP="00F509EA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____________________________________________________________________________________________________________________________________</w:t>
      </w:r>
    </w:p>
    <w:p w:rsidR="008A7ADD" w:rsidRDefault="008A7ADD" w:rsidP="00AF78E8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8A7ADD" w:rsidRPr="00D11BE3" w:rsidRDefault="008A7ADD" w:rsidP="00AF78E8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Тест 13</w:t>
      </w:r>
    </w:p>
    <w:p w:rsidR="008A7ADD" w:rsidRPr="00D11BE3" w:rsidRDefault="008A7ADD" w:rsidP="00AF78E8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Тема:  «Какие бывают животные?»</w:t>
      </w:r>
    </w:p>
    <w:p w:rsidR="008A7ADD" w:rsidRPr="00D11BE3" w:rsidRDefault="008A7ADD" w:rsidP="008F23F6">
      <w:pPr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Фамилия, имя ______________________________ Дата_________</w:t>
      </w:r>
    </w:p>
    <w:p w:rsidR="008A7ADD" w:rsidRPr="00D11BE3" w:rsidRDefault="008A7ADD" w:rsidP="00F509EA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1.Как называются животные, у которых тело покрыто чешуёй?</w:t>
      </w:r>
    </w:p>
    <w:p w:rsidR="008A7ADD" w:rsidRPr="00D11BE3" w:rsidRDefault="008A7ADD" w:rsidP="00F509EA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1.Птицы;</w:t>
      </w:r>
    </w:p>
    <w:p w:rsidR="008A7ADD" w:rsidRPr="00D11BE3" w:rsidRDefault="008A7ADD" w:rsidP="00F509EA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2.Звери;</w:t>
      </w:r>
    </w:p>
    <w:p w:rsidR="008A7ADD" w:rsidRPr="00D11BE3" w:rsidRDefault="008A7ADD" w:rsidP="00F509EA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3.Рыбы.</w:t>
      </w:r>
    </w:p>
    <w:p w:rsidR="008A7ADD" w:rsidRPr="00D11BE3" w:rsidRDefault="008A7ADD" w:rsidP="00F509EA">
      <w:pPr>
        <w:pStyle w:val="NoSpacing"/>
        <w:rPr>
          <w:rFonts w:ascii="Times New Roman" w:hAnsi="Times New Roman"/>
          <w:sz w:val="28"/>
          <w:szCs w:val="28"/>
        </w:rPr>
      </w:pPr>
    </w:p>
    <w:p w:rsidR="008A7ADD" w:rsidRPr="00D11BE3" w:rsidRDefault="008A7ADD" w:rsidP="00F509EA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2.Установи соответствие:</w:t>
      </w:r>
    </w:p>
    <w:p w:rsidR="008A7ADD" w:rsidRPr="00D11BE3" w:rsidRDefault="008A7ADD" w:rsidP="00F509EA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Звери                                     две ноги, два крыла, перья</w:t>
      </w:r>
    </w:p>
    <w:p w:rsidR="008A7ADD" w:rsidRPr="00D11BE3" w:rsidRDefault="008A7ADD" w:rsidP="00F509EA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Птицы                                   четыре ноги, шерсть</w:t>
      </w:r>
    </w:p>
    <w:p w:rsidR="008A7ADD" w:rsidRPr="00D11BE3" w:rsidRDefault="008A7ADD" w:rsidP="00F509EA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Рыбы                                     шесть ног</w:t>
      </w:r>
    </w:p>
    <w:p w:rsidR="008A7ADD" w:rsidRPr="00D11BE3" w:rsidRDefault="008A7ADD" w:rsidP="00F509EA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Насекомые                            плавники, чешуя</w:t>
      </w:r>
    </w:p>
    <w:p w:rsidR="008A7ADD" w:rsidRPr="00D11BE3" w:rsidRDefault="008A7ADD" w:rsidP="00F509EA">
      <w:pPr>
        <w:pStyle w:val="NoSpacing"/>
        <w:rPr>
          <w:rFonts w:ascii="Times New Roman" w:hAnsi="Times New Roman"/>
          <w:sz w:val="28"/>
          <w:szCs w:val="28"/>
        </w:rPr>
      </w:pPr>
    </w:p>
    <w:p w:rsidR="008A7ADD" w:rsidRPr="00D11BE3" w:rsidRDefault="008A7ADD" w:rsidP="00F509EA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3.Сколько ног у бабочки?</w:t>
      </w:r>
    </w:p>
    <w:p w:rsidR="008A7ADD" w:rsidRPr="00D11BE3" w:rsidRDefault="008A7ADD" w:rsidP="00F509EA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1.5.</w:t>
      </w:r>
    </w:p>
    <w:p w:rsidR="008A7ADD" w:rsidRPr="00D11BE3" w:rsidRDefault="008A7ADD" w:rsidP="00F509EA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2.6.</w:t>
      </w:r>
    </w:p>
    <w:p w:rsidR="008A7ADD" w:rsidRPr="00D11BE3" w:rsidRDefault="008A7ADD" w:rsidP="00F509EA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7.7.</w:t>
      </w:r>
    </w:p>
    <w:p w:rsidR="008A7ADD" w:rsidRPr="00D11BE3" w:rsidRDefault="008A7ADD" w:rsidP="00F509EA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8A7ADD" w:rsidRPr="00D11BE3" w:rsidRDefault="008A7ADD" w:rsidP="00F509EA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4.Допиши предложения:</w:t>
      </w:r>
    </w:p>
    <w:p w:rsidR="008A7ADD" w:rsidRPr="00D11BE3" w:rsidRDefault="008A7ADD" w:rsidP="00F509EA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1) Волк, кот, крот, ёж, слон, заяц - ___________________________________</w:t>
      </w:r>
    </w:p>
    <w:p w:rsidR="008A7ADD" w:rsidRPr="00D11BE3" w:rsidRDefault="008A7ADD" w:rsidP="00F509EA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2) Воробей, ворона, сорока, дятел -___________________________________</w:t>
      </w:r>
    </w:p>
    <w:p w:rsidR="008A7ADD" w:rsidRPr="00D11BE3" w:rsidRDefault="008A7ADD" w:rsidP="00F509EA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3)Карась, лещ, окунь, сом -__________________________________________</w:t>
      </w:r>
    </w:p>
    <w:p w:rsidR="008A7ADD" w:rsidRPr="00D11BE3" w:rsidRDefault="008A7ADD" w:rsidP="00F509EA">
      <w:pPr>
        <w:pStyle w:val="NoSpacing"/>
        <w:rPr>
          <w:rFonts w:ascii="Times New Roman" w:hAnsi="Times New Roman"/>
          <w:sz w:val="28"/>
          <w:szCs w:val="28"/>
        </w:rPr>
      </w:pPr>
    </w:p>
    <w:p w:rsidR="008A7ADD" w:rsidRPr="00D11BE3" w:rsidRDefault="008A7ADD" w:rsidP="00F509EA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5.Какое животное относится к рыбам?</w:t>
      </w:r>
    </w:p>
    <w:p w:rsidR="008A7ADD" w:rsidRPr="00D11BE3" w:rsidRDefault="008A7ADD" w:rsidP="00F509EA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1.лягушка;</w:t>
      </w:r>
    </w:p>
    <w:p w:rsidR="008A7ADD" w:rsidRPr="00D11BE3" w:rsidRDefault="008A7ADD" w:rsidP="00F509EA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2.черепаха;</w:t>
      </w:r>
    </w:p>
    <w:p w:rsidR="008A7ADD" w:rsidRPr="00D11BE3" w:rsidRDefault="008A7ADD" w:rsidP="00F509EA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3. лосось;</w:t>
      </w:r>
    </w:p>
    <w:p w:rsidR="008A7ADD" w:rsidRPr="00D11BE3" w:rsidRDefault="008A7ADD" w:rsidP="00F509EA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4.дельфин.</w:t>
      </w:r>
    </w:p>
    <w:p w:rsidR="008A7ADD" w:rsidRPr="00D11BE3" w:rsidRDefault="008A7ADD" w:rsidP="00F509EA">
      <w:pPr>
        <w:pStyle w:val="NoSpacing"/>
        <w:rPr>
          <w:rFonts w:ascii="Times New Roman" w:hAnsi="Times New Roman"/>
          <w:sz w:val="28"/>
          <w:szCs w:val="28"/>
        </w:rPr>
      </w:pPr>
    </w:p>
    <w:p w:rsidR="008A7ADD" w:rsidRPr="00D11BE3" w:rsidRDefault="008A7ADD" w:rsidP="00F509EA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6.Какое животное лишнее?</w:t>
      </w:r>
    </w:p>
    <w:p w:rsidR="008A7ADD" w:rsidRPr="00D11BE3" w:rsidRDefault="008A7ADD" w:rsidP="00F509EA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1.Цапля;</w:t>
      </w:r>
    </w:p>
    <w:p w:rsidR="008A7ADD" w:rsidRPr="00D11BE3" w:rsidRDefault="008A7ADD" w:rsidP="00F509EA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2.Страус,</w:t>
      </w:r>
    </w:p>
    <w:p w:rsidR="008A7ADD" w:rsidRPr="00D11BE3" w:rsidRDefault="008A7ADD" w:rsidP="00F509EA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3. Пингвин;</w:t>
      </w:r>
    </w:p>
    <w:p w:rsidR="008A7ADD" w:rsidRPr="00D11BE3" w:rsidRDefault="008A7ADD" w:rsidP="00F509EA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4.Летучая мышь.</w:t>
      </w:r>
    </w:p>
    <w:p w:rsidR="008A7ADD" w:rsidRPr="00D11BE3" w:rsidRDefault="008A7ADD" w:rsidP="00F509EA">
      <w:pPr>
        <w:pStyle w:val="NoSpacing"/>
        <w:rPr>
          <w:rFonts w:ascii="Times New Roman" w:hAnsi="Times New Roman"/>
          <w:sz w:val="28"/>
          <w:szCs w:val="28"/>
        </w:rPr>
      </w:pPr>
    </w:p>
    <w:p w:rsidR="008A7ADD" w:rsidRPr="00D11BE3" w:rsidRDefault="008A7ADD" w:rsidP="00F509EA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7.Подчеркни земноводных одной чертой, пресмыкающихся  двумя чертами.</w:t>
      </w:r>
    </w:p>
    <w:p w:rsidR="008A7ADD" w:rsidRPr="00D11BE3" w:rsidRDefault="008A7ADD" w:rsidP="00F509EA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Лягушка, жаба, крокодил, черепаха, ящерица.</w:t>
      </w:r>
    </w:p>
    <w:p w:rsidR="008A7ADD" w:rsidRPr="00D11BE3" w:rsidRDefault="008A7ADD" w:rsidP="00F509EA">
      <w:pPr>
        <w:pStyle w:val="NoSpacing"/>
        <w:rPr>
          <w:rFonts w:ascii="Times New Roman" w:hAnsi="Times New Roman"/>
          <w:sz w:val="28"/>
          <w:szCs w:val="28"/>
        </w:rPr>
      </w:pPr>
    </w:p>
    <w:p w:rsidR="008A7ADD" w:rsidRPr="00D11BE3" w:rsidRDefault="008A7ADD" w:rsidP="00F509EA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8.Напиши, каких птиц ты видел в нашем городе?</w:t>
      </w:r>
    </w:p>
    <w:p w:rsidR="008A7ADD" w:rsidRPr="00D11BE3" w:rsidRDefault="008A7ADD" w:rsidP="00F509EA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____________________________________________________________________________________________________________________________________</w:t>
      </w:r>
    </w:p>
    <w:p w:rsidR="008A7ADD" w:rsidRDefault="008A7ADD" w:rsidP="00AF78E8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8A7ADD" w:rsidRPr="00D11BE3" w:rsidRDefault="008A7ADD" w:rsidP="00AF78E8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Тест 14</w:t>
      </w:r>
    </w:p>
    <w:p w:rsidR="008A7ADD" w:rsidRPr="00D11BE3" w:rsidRDefault="008A7ADD" w:rsidP="00AF78E8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Тема:  «Невидимые нити»</w:t>
      </w:r>
    </w:p>
    <w:p w:rsidR="008A7ADD" w:rsidRPr="00D11BE3" w:rsidRDefault="008A7ADD" w:rsidP="00600F0B">
      <w:pPr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Фамилия, имя ______________________________ Дата_________</w:t>
      </w:r>
    </w:p>
    <w:p w:rsidR="008A7ADD" w:rsidRPr="00D11BE3" w:rsidRDefault="008A7ADD" w:rsidP="00F509EA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1.Что называют невидимыми  нитями в природе?</w:t>
      </w:r>
    </w:p>
    <w:p w:rsidR="008A7ADD" w:rsidRPr="00D11BE3" w:rsidRDefault="008A7ADD" w:rsidP="00F509EA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1. Корни деревьев;</w:t>
      </w:r>
    </w:p>
    <w:p w:rsidR="008A7ADD" w:rsidRPr="00D11BE3" w:rsidRDefault="008A7ADD" w:rsidP="00F509EA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2.Паутина в лесу;</w:t>
      </w:r>
    </w:p>
    <w:p w:rsidR="008A7ADD" w:rsidRPr="00D11BE3" w:rsidRDefault="008A7ADD" w:rsidP="00F509EA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3.Связи в природе.</w:t>
      </w:r>
    </w:p>
    <w:p w:rsidR="008A7ADD" w:rsidRPr="00D11BE3" w:rsidRDefault="008A7ADD" w:rsidP="00F509EA">
      <w:pPr>
        <w:pStyle w:val="NoSpacing"/>
        <w:rPr>
          <w:rFonts w:ascii="Times New Roman" w:hAnsi="Times New Roman"/>
          <w:sz w:val="28"/>
          <w:szCs w:val="28"/>
        </w:rPr>
      </w:pPr>
    </w:p>
    <w:p w:rsidR="008A7ADD" w:rsidRPr="00D11BE3" w:rsidRDefault="008A7ADD" w:rsidP="00F509EA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2.Какие действия человека не  вредят природе?</w:t>
      </w:r>
    </w:p>
    <w:p w:rsidR="008A7ADD" w:rsidRPr="00D11BE3" w:rsidRDefault="008A7ADD" w:rsidP="00F509EA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1. Отлавливание божьих коровок;</w:t>
      </w:r>
    </w:p>
    <w:p w:rsidR="008A7ADD" w:rsidRPr="00D11BE3" w:rsidRDefault="008A7ADD" w:rsidP="00F509EA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2.Вырубка леса;</w:t>
      </w:r>
    </w:p>
    <w:p w:rsidR="008A7ADD" w:rsidRPr="00D11BE3" w:rsidRDefault="008A7ADD" w:rsidP="00F509EA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3.Использование ядохимикатов;</w:t>
      </w:r>
    </w:p>
    <w:p w:rsidR="008A7ADD" w:rsidRPr="00D11BE3" w:rsidRDefault="008A7ADD" w:rsidP="00F509EA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4. Посадка растений;</w:t>
      </w:r>
    </w:p>
    <w:p w:rsidR="008A7ADD" w:rsidRPr="00D11BE3" w:rsidRDefault="008A7ADD" w:rsidP="00F509EA">
      <w:pPr>
        <w:pStyle w:val="NoSpacing"/>
        <w:rPr>
          <w:rFonts w:ascii="Times New Roman" w:hAnsi="Times New Roman"/>
          <w:sz w:val="28"/>
          <w:szCs w:val="28"/>
        </w:rPr>
      </w:pPr>
    </w:p>
    <w:p w:rsidR="008A7ADD" w:rsidRPr="00D11BE3" w:rsidRDefault="008A7ADD" w:rsidP="00F509EA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3.Какое утверждение верное:</w:t>
      </w:r>
    </w:p>
    <w:p w:rsidR="008A7ADD" w:rsidRPr="00D11BE3" w:rsidRDefault="008A7ADD" w:rsidP="00F509EA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1.Лягушек надо уничтожать.</w:t>
      </w:r>
    </w:p>
    <w:p w:rsidR="008A7ADD" w:rsidRPr="00D11BE3" w:rsidRDefault="008A7ADD" w:rsidP="00F509EA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2.Ящериц надо отлавливать.</w:t>
      </w:r>
    </w:p>
    <w:p w:rsidR="008A7ADD" w:rsidRPr="00D11BE3" w:rsidRDefault="008A7ADD" w:rsidP="00F509EA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3.Нельзя брать домой детёнышей диких животных.</w:t>
      </w:r>
    </w:p>
    <w:p w:rsidR="008A7ADD" w:rsidRPr="00D11BE3" w:rsidRDefault="008A7ADD" w:rsidP="00F509EA">
      <w:pPr>
        <w:pStyle w:val="NoSpacing"/>
        <w:rPr>
          <w:rFonts w:ascii="Times New Roman" w:hAnsi="Times New Roman"/>
          <w:sz w:val="28"/>
          <w:szCs w:val="28"/>
        </w:rPr>
      </w:pPr>
    </w:p>
    <w:p w:rsidR="008A7ADD" w:rsidRPr="00D11BE3" w:rsidRDefault="008A7ADD" w:rsidP="007E15F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pict>
          <v:rect id="Прямоугольник 10" o:spid="_x0000_s1036" style="position:absolute;margin-left:247.05pt;margin-top:528.5pt;width:90pt;height:27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">
            <v:textbox>
              <w:txbxContent>
                <w:p w:rsidR="008A7ADD" w:rsidRPr="00BA0034" w:rsidRDefault="008A7ADD" w:rsidP="00AE440F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жир</w:t>
                  </w:r>
                </w:p>
              </w:txbxContent>
            </v:textbox>
          </v:rect>
        </w:pict>
      </w:r>
      <w:r w:rsidRPr="00D11BE3">
        <w:rPr>
          <w:rFonts w:ascii="Times New Roman" w:hAnsi="Times New Roman"/>
          <w:sz w:val="28"/>
          <w:szCs w:val="28"/>
        </w:rPr>
        <w:t>4.</w:t>
      </w:r>
      <w:r w:rsidRPr="00D11BE3">
        <w:rPr>
          <w:rFonts w:ascii="Times New Roman" w:hAnsi="Times New Roman"/>
          <w:b/>
          <w:sz w:val="28"/>
          <w:szCs w:val="28"/>
        </w:rPr>
        <w:t xml:space="preserve"> Кто чем питается? Соедини стрелками.</w:t>
      </w:r>
    </w:p>
    <w:p w:rsidR="008A7ADD" w:rsidRPr="00D11BE3" w:rsidRDefault="008A7ADD" w:rsidP="004E52E9">
      <w:pPr>
        <w:ind w:left="45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pict>
          <v:rect id="Прямоугольник 18" o:spid="_x0000_s1037" style="position:absolute;left:0;text-align:left;margin-left:157.2pt;margin-top:.8pt;width:106.5pt;height:27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">
            <v:textbox>
              <w:txbxContent>
                <w:p w:rsidR="008A7ADD" w:rsidRPr="00BA0034" w:rsidRDefault="008A7ADD" w:rsidP="004E52E9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зерно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17" o:spid="_x0000_s1038" style="position:absolute;left:0;text-align:left;margin-left:17.7pt;margin-top:2.3pt;width:1in;height:25.5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">
            <v:textbox>
              <w:txbxContent>
                <w:p w:rsidR="008A7ADD" w:rsidRPr="00BA0034" w:rsidRDefault="008A7ADD" w:rsidP="004E52E9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Божья  ккоровкакоровка</w:t>
                  </w:r>
                </w:p>
              </w:txbxContent>
            </v:textbox>
          </v:rect>
        </w:pict>
      </w:r>
    </w:p>
    <w:p w:rsidR="008A7ADD" w:rsidRPr="00D11BE3" w:rsidRDefault="008A7ADD" w:rsidP="004E52E9">
      <w:pPr>
        <w:ind w:left="45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rect id="Прямоугольник 16" o:spid="_x0000_s1039" style="position:absolute;left:0;text-align:left;margin-left:157.2pt;margin-top:4.55pt;width:106.5pt;height:27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">
            <v:textbox>
              <w:txbxContent>
                <w:p w:rsidR="008A7ADD" w:rsidRPr="00BA0034" w:rsidRDefault="008A7ADD" w:rsidP="004E52E9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грибы, орехи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13" o:spid="_x0000_s1040" style="position:absolute;left:0;text-align:left;margin-left:18pt;margin-top:4.2pt;width:1in;height:19.9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">
            <v:textbox>
              <w:txbxContent>
                <w:p w:rsidR="008A7ADD" w:rsidRPr="00BA0034" w:rsidRDefault="008A7ADD" w:rsidP="004E52E9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Мыши</w:t>
                  </w:r>
                </w:p>
              </w:txbxContent>
            </v:textbox>
          </v:rect>
        </w:pict>
      </w:r>
    </w:p>
    <w:p w:rsidR="008A7ADD" w:rsidRPr="00D11BE3" w:rsidRDefault="008A7ADD" w:rsidP="004E52E9">
      <w:pPr>
        <w:ind w:left="45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rect id="Прямоугольник 15" o:spid="_x0000_s1041" style="position:absolute;left:0;text-align:left;margin-left:154.9pt;margin-top:9.45pt;width:108.75pt;height:27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">
            <v:textbox>
              <w:txbxContent>
                <w:p w:rsidR="008A7ADD" w:rsidRPr="00BA0034" w:rsidRDefault="008A7ADD" w:rsidP="004E52E9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тля, насекомые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14" o:spid="_x0000_s1042" style="position:absolute;left:0;text-align:left;margin-left:18pt;margin-top:8.7pt;width:1in;height:19.9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">
            <v:textbox>
              <w:txbxContent>
                <w:p w:rsidR="008A7ADD" w:rsidRPr="00BA0034" w:rsidRDefault="008A7ADD" w:rsidP="004E52E9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Белки</w:t>
                  </w:r>
                </w:p>
              </w:txbxContent>
            </v:textbox>
          </v:rect>
        </w:pict>
      </w:r>
    </w:p>
    <w:p w:rsidR="008A7ADD" w:rsidRPr="00D11BE3" w:rsidRDefault="008A7ADD" w:rsidP="004E52E9">
      <w:pPr>
        <w:ind w:left="45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rect id="Прямоугольник 12" o:spid="_x0000_s1043" style="position:absolute;left:0;text-align:left;margin-left:157.2pt;margin-top:12pt;width:106.5pt;height:30.4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">
            <v:textbox>
              <w:txbxContent>
                <w:p w:rsidR="008A7ADD" w:rsidRPr="00BA0034" w:rsidRDefault="008A7ADD" w:rsidP="004E52E9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жёлуди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11" o:spid="_x0000_s1044" style="position:absolute;left:0;text-align:left;margin-left:18pt;margin-top:12.15pt;width:1in;height:19.9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">
            <v:textbox>
              <w:txbxContent>
                <w:p w:rsidR="008A7ADD" w:rsidRPr="00BA0034" w:rsidRDefault="008A7ADD" w:rsidP="00265972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Кабаны</w:t>
                  </w:r>
                </w:p>
              </w:txbxContent>
            </v:textbox>
          </v:rect>
        </w:pict>
      </w:r>
    </w:p>
    <w:p w:rsidR="008A7ADD" w:rsidRPr="00D11BE3" w:rsidRDefault="008A7ADD" w:rsidP="004E52E9">
      <w:pPr>
        <w:ind w:left="45"/>
        <w:rPr>
          <w:rFonts w:ascii="Times New Roman" w:hAnsi="Times New Roman"/>
          <w:sz w:val="28"/>
          <w:szCs w:val="28"/>
        </w:rPr>
      </w:pPr>
    </w:p>
    <w:p w:rsidR="008A7ADD" w:rsidRPr="00D11BE3" w:rsidRDefault="008A7ADD" w:rsidP="004E52E9">
      <w:pPr>
        <w:ind w:left="45"/>
        <w:rPr>
          <w:rFonts w:ascii="Times New Roman" w:hAnsi="Times New Roman"/>
          <w:sz w:val="28"/>
          <w:szCs w:val="28"/>
        </w:rPr>
      </w:pPr>
    </w:p>
    <w:p w:rsidR="008A7ADD" w:rsidRPr="00D11BE3" w:rsidRDefault="008A7ADD" w:rsidP="00832ABA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5.Какое насекомое опыляет клевер?</w:t>
      </w:r>
    </w:p>
    <w:p w:rsidR="008A7ADD" w:rsidRPr="00D11BE3" w:rsidRDefault="008A7ADD" w:rsidP="00832ABA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1.Кузнечик;</w:t>
      </w:r>
    </w:p>
    <w:p w:rsidR="008A7ADD" w:rsidRPr="00D11BE3" w:rsidRDefault="008A7ADD" w:rsidP="00832ABA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2.Паук;</w:t>
      </w:r>
    </w:p>
    <w:p w:rsidR="008A7ADD" w:rsidRPr="00D11BE3" w:rsidRDefault="008A7ADD" w:rsidP="00832ABA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3.Шмель.</w:t>
      </w:r>
    </w:p>
    <w:p w:rsidR="008A7ADD" w:rsidRPr="00D11BE3" w:rsidRDefault="008A7ADD" w:rsidP="00832ABA">
      <w:pPr>
        <w:pStyle w:val="NoSpacing"/>
        <w:rPr>
          <w:rFonts w:ascii="Times New Roman" w:hAnsi="Times New Roman"/>
          <w:sz w:val="28"/>
          <w:szCs w:val="28"/>
        </w:rPr>
      </w:pPr>
    </w:p>
    <w:p w:rsidR="008A7ADD" w:rsidRPr="00D11BE3" w:rsidRDefault="008A7ADD" w:rsidP="00832ABA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6.Приведи примеры связей в природе?</w:t>
      </w:r>
    </w:p>
    <w:p w:rsidR="008A7ADD" w:rsidRPr="00D11BE3" w:rsidRDefault="008A7ADD" w:rsidP="00386E1A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7ADD" w:rsidRPr="00D11BE3" w:rsidRDefault="008A7ADD" w:rsidP="00386E1A">
      <w:pPr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7.Какие животные питаются рыбой?</w:t>
      </w:r>
    </w:p>
    <w:p w:rsidR="008A7ADD" w:rsidRPr="00D11BE3" w:rsidRDefault="008A7ADD" w:rsidP="00386E1A">
      <w:pPr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1.Тюлень;        2.Морж;          3.Корова,       4. Пеликан.</w:t>
      </w:r>
    </w:p>
    <w:p w:rsidR="008A7ADD" w:rsidRPr="00D11BE3" w:rsidRDefault="008A7ADD" w:rsidP="00AF78E8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Тест 15</w:t>
      </w:r>
    </w:p>
    <w:p w:rsidR="008A7ADD" w:rsidRPr="00D11BE3" w:rsidRDefault="008A7ADD" w:rsidP="00AF78E8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Тема:  «Дикорастущие и культурные растения»</w:t>
      </w:r>
    </w:p>
    <w:p w:rsidR="008A7ADD" w:rsidRPr="00D11BE3" w:rsidRDefault="008A7ADD" w:rsidP="00651080">
      <w:pPr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Фамилия, имя ______________________________ Дата_________</w:t>
      </w:r>
    </w:p>
    <w:p w:rsidR="008A7ADD" w:rsidRPr="00D11BE3" w:rsidRDefault="008A7ADD" w:rsidP="00E9719C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1.Какое  плодовое культурное растение человек использует?</w:t>
      </w:r>
    </w:p>
    <w:p w:rsidR="008A7ADD" w:rsidRPr="00D11BE3" w:rsidRDefault="008A7ADD" w:rsidP="00E9719C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1.Ель;</w:t>
      </w:r>
    </w:p>
    <w:p w:rsidR="008A7ADD" w:rsidRPr="00D11BE3" w:rsidRDefault="008A7ADD" w:rsidP="00E9719C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2.Яблоня;</w:t>
      </w:r>
    </w:p>
    <w:p w:rsidR="008A7ADD" w:rsidRPr="00D11BE3" w:rsidRDefault="008A7ADD" w:rsidP="00E9719C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3.Тополь.</w:t>
      </w:r>
    </w:p>
    <w:p w:rsidR="008A7ADD" w:rsidRPr="00D11BE3" w:rsidRDefault="008A7ADD" w:rsidP="00E9719C">
      <w:pPr>
        <w:pStyle w:val="NoSpacing"/>
        <w:rPr>
          <w:rFonts w:ascii="Times New Roman" w:hAnsi="Times New Roman"/>
        </w:rPr>
      </w:pPr>
    </w:p>
    <w:p w:rsidR="008A7ADD" w:rsidRPr="00D11BE3" w:rsidRDefault="008A7ADD" w:rsidP="00E9719C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2.Какой цветок является дикорастущим?</w:t>
      </w:r>
    </w:p>
    <w:p w:rsidR="008A7ADD" w:rsidRPr="00D11BE3" w:rsidRDefault="008A7ADD" w:rsidP="00E9719C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1.Астра;</w:t>
      </w:r>
    </w:p>
    <w:p w:rsidR="008A7ADD" w:rsidRPr="00D11BE3" w:rsidRDefault="008A7ADD" w:rsidP="00E9719C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2.Василёк;</w:t>
      </w:r>
    </w:p>
    <w:p w:rsidR="008A7ADD" w:rsidRPr="00D11BE3" w:rsidRDefault="008A7ADD" w:rsidP="00E9719C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3.Георгин.</w:t>
      </w:r>
    </w:p>
    <w:p w:rsidR="008A7ADD" w:rsidRPr="00D11BE3" w:rsidRDefault="008A7ADD" w:rsidP="00E9719C">
      <w:pPr>
        <w:pStyle w:val="NoSpacing"/>
        <w:rPr>
          <w:rFonts w:ascii="Times New Roman" w:hAnsi="Times New Roman"/>
          <w:sz w:val="28"/>
          <w:szCs w:val="28"/>
        </w:rPr>
      </w:pPr>
    </w:p>
    <w:p w:rsidR="008A7ADD" w:rsidRPr="00D11BE3" w:rsidRDefault="008A7ADD" w:rsidP="00E9719C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 xml:space="preserve">3.Название, какого декоративного растения  в старину называли «сабля – трава». </w:t>
      </w:r>
    </w:p>
    <w:p w:rsidR="008A7ADD" w:rsidRPr="00D11BE3" w:rsidRDefault="008A7ADD" w:rsidP="00E9719C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1.Розы;</w:t>
      </w:r>
    </w:p>
    <w:p w:rsidR="008A7ADD" w:rsidRPr="00D11BE3" w:rsidRDefault="008A7ADD" w:rsidP="00E9719C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2. Гладиолус;</w:t>
      </w:r>
    </w:p>
    <w:p w:rsidR="008A7ADD" w:rsidRPr="00D11BE3" w:rsidRDefault="008A7ADD" w:rsidP="00E9719C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3.Кактус.</w:t>
      </w:r>
    </w:p>
    <w:p w:rsidR="008A7ADD" w:rsidRPr="00D11BE3" w:rsidRDefault="008A7ADD" w:rsidP="00E9719C">
      <w:pPr>
        <w:pStyle w:val="NoSpacing"/>
        <w:rPr>
          <w:rFonts w:ascii="Times New Roman" w:hAnsi="Times New Roman"/>
          <w:sz w:val="28"/>
          <w:szCs w:val="28"/>
        </w:rPr>
      </w:pPr>
    </w:p>
    <w:p w:rsidR="008A7ADD" w:rsidRPr="00D11BE3" w:rsidRDefault="008A7ADD" w:rsidP="00E9719C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4.Какие прядильные культурные растения человек использует для получения тканей?</w:t>
      </w:r>
    </w:p>
    <w:p w:rsidR="008A7ADD" w:rsidRPr="00D11BE3" w:rsidRDefault="008A7ADD" w:rsidP="00E9719C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1.Хлопок;</w:t>
      </w:r>
    </w:p>
    <w:p w:rsidR="008A7ADD" w:rsidRPr="00D11BE3" w:rsidRDefault="008A7ADD" w:rsidP="00E9719C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2.Пшеница;</w:t>
      </w:r>
    </w:p>
    <w:p w:rsidR="008A7ADD" w:rsidRPr="00D11BE3" w:rsidRDefault="008A7ADD" w:rsidP="00E9719C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3. Лён;</w:t>
      </w:r>
    </w:p>
    <w:p w:rsidR="008A7ADD" w:rsidRPr="00D11BE3" w:rsidRDefault="008A7ADD" w:rsidP="00E9719C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4.Овёс.</w:t>
      </w:r>
    </w:p>
    <w:p w:rsidR="008A7ADD" w:rsidRPr="00D11BE3" w:rsidRDefault="008A7ADD" w:rsidP="00E9719C">
      <w:pPr>
        <w:pStyle w:val="NoSpacing"/>
        <w:rPr>
          <w:rFonts w:ascii="Times New Roman" w:hAnsi="Times New Roman"/>
          <w:sz w:val="28"/>
          <w:szCs w:val="28"/>
        </w:rPr>
      </w:pPr>
    </w:p>
    <w:p w:rsidR="008A7ADD" w:rsidRPr="00D11BE3" w:rsidRDefault="008A7ADD" w:rsidP="00E9719C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5.Подчеркни зерновые культуры?</w:t>
      </w:r>
    </w:p>
    <w:p w:rsidR="008A7ADD" w:rsidRPr="00D11BE3" w:rsidRDefault="008A7ADD" w:rsidP="00E9719C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Рожь, картофель, ячмень, огурец, пшеница, горох, тыква, овёс.</w:t>
      </w:r>
    </w:p>
    <w:p w:rsidR="008A7ADD" w:rsidRPr="00D11BE3" w:rsidRDefault="008A7ADD" w:rsidP="00E9719C">
      <w:pPr>
        <w:pStyle w:val="NoSpacing"/>
        <w:rPr>
          <w:rFonts w:ascii="Times New Roman" w:hAnsi="Times New Roman"/>
          <w:sz w:val="28"/>
          <w:szCs w:val="28"/>
        </w:rPr>
      </w:pPr>
    </w:p>
    <w:p w:rsidR="008A7ADD" w:rsidRPr="00D11BE3" w:rsidRDefault="008A7ADD" w:rsidP="00E9719C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6.Установи соответствие:</w:t>
      </w:r>
    </w:p>
    <w:p w:rsidR="008A7ADD" w:rsidRPr="00D11BE3" w:rsidRDefault="008A7ADD" w:rsidP="002B59E5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Овощные культуры                   груша</w:t>
      </w:r>
    </w:p>
    <w:p w:rsidR="008A7ADD" w:rsidRPr="00D11BE3" w:rsidRDefault="008A7ADD" w:rsidP="002B59E5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 xml:space="preserve">                                                     лук</w:t>
      </w:r>
    </w:p>
    <w:p w:rsidR="008A7ADD" w:rsidRPr="00D11BE3" w:rsidRDefault="008A7ADD" w:rsidP="002B59E5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 xml:space="preserve">                                                     слива</w:t>
      </w:r>
    </w:p>
    <w:p w:rsidR="008A7ADD" w:rsidRPr="00D11BE3" w:rsidRDefault="008A7ADD" w:rsidP="002B59E5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 xml:space="preserve">                                                     помидор</w:t>
      </w:r>
    </w:p>
    <w:p w:rsidR="008A7ADD" w:rsidRPr="00D11BE3" w:rsidRDefault="008A7ADD" w:rsidP="002B59E5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Плодовые культуры                  баклажан</w:t>
      </w:r>
    </w:p>
    <w:p w:rsidR="008A7ADD" w:rsidRPr="00D11BE3" w:rsidRDefault="008A7ADD" w:rsidP="002B59E5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 xml:space="preserve">                                                    яблоко</w:t>
      </w:r>
    </w:p>
    <w:p w:rsidR="008A7ADD" w:rsidRPr="00D11BE3" w:rsidRDefault="008A7ADD" w:rsidP="002B59E5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 xml:space="preserve">                                                    капуста</w:t>
      </w:r>
    </w:p>
    <w:p w:rsidR="008A7ADD" w:rsidRPr="00D11BE3" w:rsidRDefault="008A7ADD" w:rsidP="002B59E5">
      <w:pPr>
        <w:pStyle w:val="NoSpacing"/>
        <w:rPr>
          <w:rFonts w:ascii="Times New Roman" w:hAnsi="Times New Roman"/>
          <w:sz w:val="28"/>
          <w:szCs w:val="28"/>
        </w:rPr>
      </w:pPr>
    </w:p>
    <w:p w:rsidR="008A7ADD" w:rsidRPr="00D11BE3" w:rsidRDefault="008A7ADD" w:rsidP="002B59E5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7.Какая зерновая культура любит воду?</w:t>
      </w:r>
    </w:p>
    <w:p w:rsidR="008A7ADD" w:rsidRPr="00D11BE3" w:rsidRDefault="008A7ADD" w:rsidP="002B59E5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1.Гречиха;</w:t>
      </w:r>
    </w:p>
    <w:p w:rsidR="008A7ADD" w:rsidRPr="00D11BE3" w:rsidRDefault="008A7ADD" w:rsidP="002B59E5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2. Овёс;</w:t>
      </w:r>
    </w:p>
    <w:p w:rsidR="008A7ADD" w:rsidRPr="00D11BE3" w:rsidRDefault="008A7ADD" w:rsidP="002B59E5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3.Рис;</w:t>
      </w:r>
    </w:p>
    <w:p w:rsidR="008A7ADD" w:rsidRPr="00D11BE3" w:rsidRDefault="008A7ADD" w:rsidP="002B59E5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4.Рожь.</w:t>
      </w:r>
    </w:p>
    <w:p w:rsidR="008A7ADD" w:rsidRDefault="008A7ADD" w:rsidP="00AF78E8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8A7ADD" w:rsidRPr="00D11BE3" w:rsidRDefault="008A7ADD" w:rsidP="00AF78E8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Тест 16</w:t>
      </w:r>
    </w:p>
    <w:p w:rsidR="008A7ADD" w:rsidRPr="00D11BE3" w:rsidRDefault="008A7ADD" w:rsidP="00AF78E8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Тема:  «Дикие и домашние животные»</w:t>
      </w:r>
    </w:p>
    <w:p w:rsidR="008A7ADD" w:rsidRPr="00D11BE3" w:rsidRDefault="008A7ADD" w:rsidP="00872691">
      <w:pPr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Фамилия, имя ______________________________ Дата_________</w:t>
      </w:r>
    </w:p>
    <w:p w:rsidR="008A7ADD" w:rsidRPr="00D11BE3" w:rsidRDefault="008A7ADD" w:rsidP="00FC199A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1.Допиши предложение:</w:t>
      </w:r>
    </w:p>
    <w:p w:rsidR="008A7ADD" w:rsidRPr="00D11BE3" w:rsidRDefault="008A7ADD" w:rsidP="00FC199A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Дикими, называют животных, _____________________________________</w:t>
      </w:r>
    </w:p>
    <w:p w:rsidR="008A7ADD" w:rsidRPr="00D11BE3" w:rsidRDefault="008A7ADD" w:rsidP="00FC199A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8A7ADD" w:rsidRPr="00D11BE3" w:rsidRDefault="008A7ADD" w:rsidP="00FC199A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2.Какое животное является домашним?</w:t>
      </w:r>
    </w:p>
    <w:p w:rsidR="008A7ADD" w:rsidRPr="00D11BE3" w:rsidRDefault="008A7ADD" w:rsidP="00FC199A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1.Корова;</w:t>
      </w:r>
    </w:p>
    <w:p w:rsidR="008A7ADD" w:rsidRPr="00D11BE3" w:rsidRDefault="008A7ADD" w:rsidP="00FC199A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2.Заяц;</w:t>
      </w:r>
    </w:p>
    <w:p w:rsidR="008A7ADD" w:rsidRPr="00D11BE3" w:rsidRDefault="008A7ADD" w:rsidP="00FC199A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3.Попугай.</w:t>
      </w:r>
    </w:p>
    <w:p w:rsidR="008A7ADD" w:rsidRPr="00D11BE3" w:rsidRDefault="008A7ADD" w:rsidP="00FC199A">
      <w:pPr>
        <w:pStyle w:val="NoSpacing"/>
        <w:rPr>
          <w:rFonts w:ascii="Times New Roman" w:hAnsi="Times New Roman"/>
          <w:sz w:val="28"/>
          <w:szCs w:val="28"/>
        </w:rPr>
      </w:pPr>
    </w:p>
    <w:p w:rsidR="008A7ADD" w:rsidRPr="00D11BE3" w:rsidRDefault="008A7ADD" w:rsidP="006D7FEB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3.Какое животное является диким?</w:t>
      </w:r>
    </w:p>
    <w:p w:rsidR="008A7ADD" w:rsidRPr="00D11BE3" w:rsidRDefault="008A7ADD" w:rsidP="006D7FEB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1.Нутрия;</w:t>
      </w:r>
    </w:p>
    <w:p w:rsidR="008A7ADD" w:rsidRPr="00D11BE3" w:rsidRDefault="008A7ADD" w:rsidP="006D7FEB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2.Пчела;</w:t>
      </w:r>
    </w:p>
    <w:p w:rsidR="008A7ADD" w:rsidRPr="00D11BE3" w:rsidRDefault="008A7ADD" w:rsidP="006D7FEB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3. Волк.</w:t>
      </w:r>
    </w:p>
    <w:p w:rsidR="008A7ADD" w:rsidRPr="00D11BE3" w:rsidRDefault="008A7ADD" w:rsidP="006D7FEB">
      <w:pPr>
        <w:pStyle w:val="NoSpacing"/>
        <w:rPr>
          <w:rFonts w:ascii="Times New Roman" w:hAnsi="Times New Roman"/>
          <w:sz w:val="28"/>
          <w:szCs w:val="28"/>
        </w:rPr>
      </w:pPr>
    </w:p>
    <w:p w:rsidR="008A7ADD" w:rsidRPr="00D11BE3" w:rsidRDefault="008A7ADD" w:rsidP="00E1464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4.</w:t>
      </w:r>
      <w:r w:rsidRPr="00D11BE3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>
        <w:rPr>
          <w:noProof/>
          <w:lang w:eastAsia="ru-RU"/>
        </w:rPr>
        <w:pict>
          <v:rect id="Прямоугольник 19" o:spid="_x0000_s1045" style="position:absolute;margin-left:247.05pt;margin-top:528.5pt;width:90pt;height:27pt;z-index:2516618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">
            <v:textbox>
              <w:txbxContent>
                <w:p w:rsidR="008A7ADD" w:rsidRPr="00BA0034" w:rsidRDefault="008A7ADD" w:rsidP="00E1464C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жир</w:t>
                  </w:r>
                </w:p>
              </w:txbxContent>
            </v:textbox>
          </v:rect>
        </w:pict>
      </w:r>
      <w:r w:rsidRPr="00D11BE3">
        <w:rPr>
          <w:rFonts w:ascii="Times New Roman" w:hAnsi="Times New Roman"/>
          <w:b/>
          <w:sz w:val="28"/>
          <w:szCs w:val="28"/>
        </w:rPr>
        <w:t xml:space="preserve"> Соедини стрелками, что получает человек от домашних животных?</w:t>
      </w:r>
    </w:p>
    <w:p w:rsidR="008A7ADD" w:rsidRPr="00D11BE3" w:rsidRDefault="008A7ADD" w:rsidP="00E1464C">
      <w:pPr>
        <w:ind w:left="45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pict>
          <v:rect id="Прямоугольник 20" o:spid="_x0000_s1046" style="position:absolute;left:0;text-align:left;margin-left:157.2pt;margin-top:.9pt;width:138pt;height:27pt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">
            <v:textbox>
              <w:txbxContent>
                <w:p w:rsidR="008A7ADD" w:rsidRPr="00BA0034" w:rsidRDefault="008A7ADD" w:rsidP="00E1464C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Молоко, сыр, масло.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21" o:spid="_x0000_s1047" style="position:absolute;left:0;text-align:left;margin-left:17.7pt;margin-top:2.3pt;width:1in;height:25.5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">
            <v:textbox>
              <w:txbxContent>
                <w:p w:rsidR="008A7ADD" w:rsidRPr="00BA0034" w:rsidRDefault="008A7ADD" w:rsidP="00E1464C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куры</w:t>
                  </w:r>
                </w:p>
              </w:txbxContent>
            </v:textbox>
          </v:rect>
        </w:pict>
      </w:r>
    </w:p>
    <w:p w:rsidR="008A7ADD" w:rsidRPr="00D11BE3" w:rsidRDefault="008A7ADD" w:rsidP="00E1464C">
      <w:pPr>
        <w:ind w:left="45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rect id="Прямоугольник 22" o:spid="_x0000_s1048" style="position:absolute;left:0;text-align:left;margin-left:157.2pt;margin-top:4.65pt;width:138pt;height:27pt;z-index:251667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">
            <v:textbox>
              <w:txbxContent>
                <w:p w:rsidR="008A7ADD" w:rsidRPr="00BA0034" w:rsidRDefault="008A7ADD" w:rsidP="00E1464C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Мясо, яйца.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23" o:spid="_x0000_s1049" style="position:absolute;left:0;text-align:left;margin-left:18pt;margin-top:4.2pt;width:1in;height:19.9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">
            <v:textbox>
              <w:txbxContent>
                <w:p w:rsidR="008A7ADD" w:rsidRPr="00BA0034" w:rsidRDefault="008A7ADD" w:rsidP="00E1464C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корова</w:t>
                  </w:r>
                </w:p>
              </w:txbxContent>
            </v:textbox>
          </v:rect>
        </w:pict>
      </w:r>
    </w:p>
    <w:p w:rsidR="008A7ADD" w:rsidRPr="00D11BE3" w:rsidRDefault="008A7ADD" w:rsidP="00E1464C">
      <w:pPr>
        <w:ind w:left="45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rect id="Прямоугольник 24" o:spid="_x0000_s1050" style="position:absolute;left:0;text-align:left;margin-left:154.95pt;margin-top:9.15pt;width:140.25pt;height:27pt;z-index:251668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">
            <v:textbox>
              <w:txbxContent>
                <w:p w:rsidR="008A7ADD" w:rsidRPr="00BA0034" w:rsidRDefault="008A7ADD" w:rsidP="00E1464C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Мёд, прополис.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25" o:spid="_x0000_s1051" style="position:absolute;left:0;text-align:left;margin-left:18pt;margin-top:8.7pt;width:1in;height:19.9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">
            <v:textbox>
              <w:txbxContent>
                <w:p w:rsidR="008A7ADD" w:rsidRPr="00BA0034" w:rsidRDefault="008A7ADD" w:rsidP="00E1464C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овцы</w:t>
                  </w:r>
                </w:p>
              </w:txbxContent>
            </v:textbox>
          </v:rect>
        </w:pict>
      </w:r>
    </w:p>
    <w:p w:rsidR="008A7ADD" w:rsidRPr="00D11BE3" w:rsidRDefault="008A7ADD" w:rsidP="00E1464C">
      <w:pPr>
        <w:ind w:left="45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rect id="Прямоугольник 26" o:spid="_x0000_s1052" style="position:absolute;left:0;text-align:left;margin-left:157.2pt;margin-top:12.15pt;width:138pt;height:30.4pt;z-index:251670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">
            <v:textbox>
              <w:txbxContent>
                <w:p w:rsidR="008A7ADD" w:rsidRPr="00BA0034" w:rsidRDefault="008A7ADD" w:rsidP="00E1464C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Шерсть, мясо.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27" o:spid="_x0000_s1053" style="position:absolute;left:0;text-align:left;margin-left:18pt;margin-top:12.15pt;width:1in;height:19.9pt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">
            <v:textbox>
              <w:txbxContent>
                <w:p w:rsidR="008A7ADD" w:rsidRPr="00BA0034" w:rsidRDefault="008A7ADD" w:rsidP="00E1464C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пчёлы</w:t>
                  </w:r>
                </w:p>
              </w:txbxContent>
            </v:textbox>
          </v:rect>
        </w:pict>
      </w:r>
    </w:p>
    <w:p w:rsidR="008A7ADD" w:rsidRPr="00D11BE3" w:rsidRDefault="008A7ADD" w:rsidP="00E1464C">
      <w:pPr>
        <w:ind w:left="45"/>
        <w:rPr>
          <w:rFonts w:ascii="Times New Roman" w:hAnsi="Times New Roman"/>
          <w:sz w:val="28"/>
          <w:szCs w:val="28"/>
        </w:rPr>
      </w:pPr>
    </w:p>
    <w:p w:rsidR="008A7ADD" w:rsidRPr="00D11BE3" w:rsidRDefault="008A7ADD" w:rsidP="006D7FEB">
      <w:pPr>
        <w:pStyle w:val="NoSpacing"/>
        <w:rPr>
          <w:rFonts w:ascii="Times New Roman" w:hAnsi="Times New Roman"/>
          <w:sz w:val="28"/>
          <w:szCs w:val="28"/>
        </w:rPr>
      </w:pPr>
    </w:p>
    <w:p w:rsidR="008A7ADD" w:rsidRPr="00D11BE3" w:rsidRDefault="008A7ADD" w:rsidP="006D7FEB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5.У какого домашнего животного детёныш называется телёнком?</w:t>
      </w:r>
    </w:p>
    <w:p w:rsidR="008A7ADD" w:rsidRPr="00D11BE3" w:rsidRDefault="008A7ADD" w:rsidP="006D7FEB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1. Овца;</w:t>
      </w:r>
    </w:p>
    <w:p w:rsidR="008A7ADD" w:rsidRPr="00D11BE3" w:rsidRDefault="008A7ADD" w:rsidP="006D7FEB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2.Корова;</w:t>
      </w:r>
    </w:p>
    <w:p w:rsidR="008A7ADD" w:rsidRPr="00D11BE3" w:rsidRDefault="008A7ADD" w:rsidP="006D7FEB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3.Лошадь.</w:t>
      </w:r>
    </w:p>
    <w:p w:rsidR="008A7ADD" w:rsidRPr="00D11BE3" w:rsidRDefault="008A7ADD" w:rsidP="006D7FEB">
      <w:pPr>
        <w:pStyle w:val="NoSpacing"/>
        <w:rPr>
          <w:rFonts w:ascii="Times New Roman" w:hAnsi="Times New Roman"/>
          <w:sz w:val="28"/>
          <w:szCs w:val="28"/>
        </w:rPr>
      </w:pPr>
    </w:p>
    <w:p w:rsidR="008A7ADD" w:rsidRPr="00D11BE3" w:rsidRDefault="008A7ADD" w:rsidP="006D7FEB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6.</w:t>
      </w:r>
      <w:r w:rsidRPr="00D11BE3">
        <w:rPr>
          <w:rFonts w:ascii="Times New Roman" w:hAnsi="Times New Roman"/>
          <w:b/>
          <w:sz w:val="28"/>
          <w:szCs w:val="28"/>
        </w:rPr>
        <w:t>Какая птица пользовалась большой любовью народа на Руси?</w:t>
      </w:r>
    </w:p>
    <w:p w:rsidR="008A7ADD" w:rsidRPr="00D11BE3" w:rsidRDefault="008A7ADD" w:rsidP="006D7FEB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1.Скворец;</w:t>
      </w:r>
    </w:p>
    <w:p w:rsidR="008A7ADD" w:rsidRPr="00D11BE3" w:rsidRDefault="008A7ADD" w:rsidP="006D7FEB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2.Жаворонок;</w:t>
      </w:r>
    </w:p>
    <w:p w:rsidR="008A7ADD" w:rsidRPr="00D11BE3" w:rsidRDefault="008A7ADD" w:rsidP="006D7FEB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3.Дятел.</w:t>
      </w:r>
    </w:p>
    <w:p w:rsidR="008A7ADD" w:rsidRPr="00D11BE3" w:rsidRDefault="008A7ADD" w:rsidP="006D7FEB">
      <w:pPr>
        <w:pStyle w:val="NoSpacing"/>
        <w:rPr>
          <w:rFonts w:ascii="Times New Roman" w:hAnsi="Times New Roman"/>
          <w:sz w:val="28"/>
          <w:szCs w:val="28"/>
        </w:rPr>
      </w:pPr>
    </w:p>
    <w:p w:rsidR="008A7ADD" w:rsidRPr="00D11BE3" w:rsidRDefault="008A7ADD" w:rsidP="006D7FEB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7.Какая  домашняя птица бывает таких пород несушка, бройлер, русская белая.</w:t>
      </w:r>
    </w:p>
    <w:p w:rsidR="008A7ADD" w:rsidRPr="00D11BE3" w:rsidRDefault="008A7ADD" w:rsidP="006D7FEB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1.Утка;</w:t>
      </w:r>
    </w:p>
    <w:p w:rsidR="008A7ADD" w:rsidRPr="00D11BE3" w:rsidRDefault="008A7ADD" w:rsidP="006D7FEB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2.Курица;</w:t>
      </w:r>
    </w:p>
    <w:p w:rsidR="008A7ADD" w:rsidRPr="00D11BE3" w:rsidRDefault="008A7ADD" w:rsidP="006D7FEB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3.Голубь.</w:t>
      </w:r>
    </w:p>
    <w:p w:rsidR="008A7ADD" w:rsidRPr="00D11BE3" w:rsidRDefault="008A7ADD" w:rsidP="006D7FEB">
      <w:pPr>
        <w:pStyle w:val="NoSpacing"/>
        <w:rPr>
          <w:rFonts w:ascii="Times New Roman" w:hAnsi="Times New Roman"/>
          <w:sz w:val="28"/>
          <w:szCs w:val="28"/>
        </w:rPr>
      </w:pPr>
    </w:p>
    <w:p w:rsidR="008A7ADD" w:rsidRPr="00D11BE3" w:rsidRDefault="008A7ADD" w:rsidP="0061528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A7ADD" w:rsidRPr="00D11BE3" w:rsidRDefault="008A7ADD" w:rsidP="00AF78E8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Тест 17</w:t>
      </w:r>
    </w:p>
    <w:p w:rsidR="008A7ADD" w:rsidRPr="00D11BE3" w:rsidRDefault="008A7ADD" w:rsidP="00AF78E8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Тема:  «Комнатные растения»</w:t>
      </w:r>
    </w:p>
    <w:p w:rsidR="008A7ADD" w:rsidRPr="00D11BE3" w:rsidRDefault="008A7ADD" w:rsidP="00615288">
      <w:pPr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Фамилия, имя ______________________________ Дата_________</w:t>
      </w:r>
    </w:p>
    <w:p w:rsidR="008A7ADD" w:rsidRPr="00D11BE3" w:rsidRDefault="008A7ADD" w:rsidP="00362F04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1.Как называются растения, которые человек выращивает дома?</w:t>
      </w:r>
    </w:p>
    <w:p w:rsidR="008A7ADD" w:rsidRPr="00D11BE3" w:rsidRDefault="008A7ADD" w:rsidP="00362F04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1.Домашние;</w:t>
      </w:r>
    </w:p>
    <w:p w:rsidR="008A7ADD" w:rsidRPr="00D11BE3" w:rsidRDefault="008A7ADD" w:rsidP="00362F04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2.Комнатные;</w:t>
      </w:r>
    </w:p>
    <w:p w:rsidR="008A7ADD" w:rsidRPr="00D11BE3" w:rsidRDefault="008A7ADD" w:rsidP="00362F04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3.Редкие.</w:t>
      </w:r>
    </w:p>
    <w:p w:rsidR="008A7ADD" w:rsidRPr="00D11BE3" w:rsidRDefault="008A7ADD" w:rsidP="00362F04">
      <w:pPr>
        <w:pStyle w:val="NoSpacing"/>
        <w:rPr>
          <w:rFonts w:ascii="Times New Roman" w:hAnsi="Times New Roman"/>
          <w:sz w:val="28"/>
          <w:szCs w:val="28"/>
        </w:rPr>
      </w:pPr>
    </w:p>
    <w:p w:rsidR="008A7ADD" w:rsidRPr="00D11BE3" w:rsidRDefault="008A7ADD" w:rsidP="00362F04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2.Напиши, какие комнатные растения есть у тебя дома?</w:t>
      </w:r>
    </w:p>
    <w:p w:rsidR="008A7ADD" w:rsidRPr="00D11BE3" w:rsidRDefault="008A7ADD" w:rsidP="00362F04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8A7ADD" w:rsidRPr="00D11BE3" w:rsidRDefault="008A7ADD" w:rsidP="00362F04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8A7ADD" w:rsidRPr="00D11BE3" w:rsidRDefault="008A7ADD" w:rsidP="00362F04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3. Какие растения относятся к комнатным растениям?</w:t>
      </w:r>
    </w:p>
    <w:p w:rsidR="008A7ADD" w:rsidRPr="00D11BE3" w:rsidRDefault="008A7ADD" w:rsidP="00362F04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1.Герань, фиалка, традесканция.</w:t>
      </w:r>
    </w:p>
    <w:p w:rsidR="008A7ADD" w:rsidRPr="00D11BE3" w:rsidRDefault="008A7ADD" w:rsidP="00362F04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2.Ирис, колокольчики, нарцисс.</w:t>
      </w:r>
    </w:p>
    <w:p w:rsidR="008A7ADD" w:rsidRPr="00D11BE3" w:rsidRDefault="008A7ADD" w:rsidP="00362F04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3.Плющ, шиповник, кактус.</w:t>
      </w:r>
    </w:p>
    <w:p w:rsidR="008A7ADD" w:rsidRPr="00D11BE3" w:rsidRDefault="008A7ADD" w:rsidP="00362F04">
      <w:pPr>
        <w:pStyle w:val="NoSpacing"/>
        <w:rPr>
          <w:rFonts w:ascii="Times New Roman" w:hAnsi="Times New Roman"/>
          <w:sz w:val="28"/>
          <w:szCs w:val="28"/>
        </w:rPr>
      </w:pPr>
    </w:p>
    <w:p w:rsidR="008A7ADD" w:rsidRPr="00D11BE3" w:rsidRDefault="008A7ADD" w:rsidP="00362F04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4.Узнай комнатное растение:</w:t>
      </w:r>
    </w:p>
    <w:p w:rsidR="008A7ADD" w:rsidRPr="00D11BE3" w:rsidRDefault="008A7ADD" w:rsidP="00362F04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Родина этого растения Африка. Цветы розовые, малиновые, белые. Они бывают простые и махровые. Листья округлые, зелёного цвета. Цветы имеют запах. Лекарственное растение.</w:t>
      </w:r>
    </w:p>
    <w:p w:rsidR="008A7ADD" w:rsidRPr="00D11BE3" w:rsidRDefault="008A7ADD" w:rsidP="00362F04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1.Фиалка;</w:t>
      </w:r>
    </w:p>
    <w:p w:rsidR="008A7ADD" w:rsidRPr="00D11BE3" w:rsidRDefault="008A7ADD" w:rsidP="00362F04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2.Герань;</w:t>
      </w:r>
    </w:p>
    <w:p w:rsidR="008A7ADD" w:rsidRPr="00D11BE3" w:rsidRDefault="008A7ADD" w:rsidP="00362F04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3.Бегония.</w:t>
      </w:r>
    </w:p>
    <w:p w:rsidR="008A7ADD" w:rsidRPr="00D11BE3" w:rsidRDefault="008A7ADD" w:rsidP="00362F04">
      <w:pPr>
        <w:pStyle w:val="NoSpacing"/>
        <w:rPr>
          <w:rFonts w:ascii="Times New Roman" w:hAnsi="Times New Roman"/>
          <w:sz w:val="28"/>
          <w:szCs w:val="28"/>
        </w:rPr>
      </w:pPr>
    </w:p>
    <w:p w:rsidR="008A7ADD" w:rsidRPr="00D11BE3" w:rsidRDefault="008A7ADD" w:rsidP="00362F04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5.</w:t>
      </w:r>
      <w:r w:rsidRPr="00D11BE3">
        <w:rPr>
          <w:rFonts w:ascii="Times New Roman" w:hAnsi="Times New Roman"/>
          <w:b/>
          <w:sz w:val="28"/>
          <w:szCs w:val="28"/>
        </w:rPr>
        <w:t>Какой водой надо поливать комнатные растения?</w:t>
      </w:r>
    </w:p>
    <w:p w:rsidR="008A7ADD" w:rsidRPr="00D11BE3" w:rsidRDefault="008A7ADD" w:rsidP="00362F04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1. Холодной;</w:t>
      </w:r>
    </w:p>
    <w:p w:rsidR="008A7ADD" w:rsidRPr="00D11BE3" w:rsidRDefault="008A7ADD" w:rsidP="00362F04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2.Комнатной температуры;</w:t>
      </w:r>
    </w:p>
    <w:p w:rsidR="008A7ADD" w:rsidRPr="00D11BE3" w:rsidRDefault="008A7ADD" w:rsidP="00362F04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3.Кипячённой.</w:t>
      </w:r>
    </w:p>
    <w:p w:rsidR="008A7ADD" w:rsidRPr="00D11BE3" w:rsidRDefault="008A7ADD" w:rsidP="00362F04">
      <w:pPr>
        <w:pStyle w:val="NoSpacing"/>
        <w:rPr>
          <w:rFonts w:ascii="Times New Roman" w:hAnsi="Times New Roman"/>
          <w:sz w:val="28"/>
          <w:szCs w:val="28"/>
        </w:rPr>
      </w:pPr>
    </w:p>
    <w:p w:rsidR="008A7ADD" w:rsidRPr="00D11BE3" w:rsidRDefault="008A7ADD" w:rsidP="00362F04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6.Где комнатные растения растут в природе?</w:t>
      </w:r>
    </w:p>
    <w:p w:rsidR="008A7ADD" w:rsidRPr="00D11BE3" w:rsidRDefault="008A7ADD" w:rsidP="00362F04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1.Повсюду;</w:t>
      </w:r>
    </w:p>
    <w:p w:rsidR="008A7ADD" w:rsidRPr="00D11BE3" w:rsidRDefault="008A7ADD" w:rsidP="00362F04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2.В тёплых странах;</w:t>
      </w:r>
    </w:p>
    <w:p w:rsidR="008A7ADD" w:rsidRPr="00D11BE3" w:rsidRDefault="008A7ADD" w:rsidP="00362F04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3. В холодных странах.</w:t>
      </w:r>
    </w:p>
    <w:p w:rsidR="008A7ADD" w:rsidRPr="00D11BE3" w:rsidRDefault="008A7ADD" w:rsidP="00362F04">
      <w:pPr>
        <w:pStyle w:val="NoSpacing"/>
        <w:rPr>
          <w:rFonts w:ascii="Times New Roman" w:hAnsi="Times New Roman"/>
          <w:sz w:val="28"/>
          <w:szCs w:val="28"/>
        </w:rPr>
      </w:pPr>
    </w:p>
    <w:p w:rsidR="008A7ADD" w:rsidRPr="00D11BE3" w:rsidRDefault="008A7ADD" w:rsidP="00362F04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7.В какое время года растения поливают каждый день или через день?</w:t>
      </w:r>
    </w:p>
    <w:p w:rsidR="008A7ADD" w:rsidRPr="00D11BE3" w:rsidRDefault="008A7ADD" w:rsidP="00362F04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1. Зимой;</w:t>
      </w:r>
    </w:p>
    <w:p w:rsidR="008A7ADD" w:rsidRPr="00D11BE3" w:rsidRDefault="008A7ADD" w:rsidP="00362F04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2. Летом;</w:t>
      </w:r>
    </w:p>
    <w:p w:rsidR="008A7ADD" w:rsidRPr="00D11BE3" w:rsidRDefault="008A7ADD" w:rsidP="00362F04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3.Осенью;</w:t>
      </w:r>
    </w:p>
    <w:p w:rsidR="008A7ADD" w:rsidRPr="00D11BE3" w:rsidRDefault="008A7ADD" w:rsidP="00362F04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4. Весной.</w:t>
      </w:r>
    </w:p>
    <w:p w:rsidR="008A7ADD" w:rsidRPr="00D11BE3" w:rsidRDefault="008A7ADD" w:rsidP="00362F04">
      <w:pPr>
        <w:pStyle w:val="NoSpacing"/>
        <w:rPr>
          <w:rFonts w:ascii="Times New Roman" w:hAnsi="Times New Roman"/>
          <w:sz w:val="28"/>
          <w:szCs w:val="28"/>
        </w:rPr>
      </w:pPr>
    </w:p>
    <w:p w:rsidR="008A7ADD" w:rsidRPr="00D11BE3" w:rsidRDefault="008A7ADD" w:rsidP="009C4D6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A7ADD" w:rsidRDefault="008A7ADD" w:rsidP="00AF78E8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8A7ADD" w:rsidRPr="00D11BE3" w:rsidRDefault="008A7ADD" w:rsidP="00AF78E8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Тест 18</w:t>
      </w:r>
    </w:p>
    <w:p w:rsidR="008A7ADD" w:rsidRPr="00D11BE3" w:rsidRDefault="008A7ADD" w:rsidP="00AF78E8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Тема:  «Животные живого уголка»</w:t>
      </w:r>
    </w:p>
    <w:p w:rsidR="008A7ADD" w:rsidRPr="00D11BE3" w:rsidRDefault="008A7ADD" w:rsidP="009C4D6E">
      <w:pPr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Фамилия, имя ______________________________ Дата_________</w:t>
      </w:r>
    </w:p>
    <w:p w:rsidR="008A7ADD" w:rsidRPr="00D11BE3" w:rsidRDefault="008A7ADD" w:rsidP="00602A41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1.</w:t>
      </w:r>
      <w:r w:rsidRPr="00D11BE3">
        <w:rPr>
          <w:rFonts w:ascii="Times New Roman" w:hAnsi="Times New Roman"/>
          <w:b/>
          <w:sz w:val="28"/>
          <w:szCs w:val="28"/>
        </w:rPr>
        <w:t>Подчеркни одной чертой названия животных, которых можно содержать в живом уголке?</w:t>
      </w:r>
    </w:p>
    <w:p w:rsidR="008A7ADD" w:rsidRPr="00D11BE3" w:rsidRDefault="008A7ADD" w:rsidP="00FB4F34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Слон, аквариумные рыбки, верблюд, хомячки, обезьяны, черепаха, змея, морские свинки.</w:t>
      </w:r>
    </w:p>
    <w:p w:rsidR="008A7ADD" w:rsidRPr="00D11BE3" w:rsidRDefault="008A7ADD" w:rsidP="00FB4F34">
      <w:pPr>
        <w:pStyle w:val="NoSpacing"/>
        <w:rPr>
          <w:rFonts w:ascii="Times New Roman" w:hAnsi="Times New Roman"/>
          <w:sz w:val="28"/>
          <w:szCs w:val="28"/>
        </w:rPr>
      </w:pPr>
    </w:p>
    <w:p w:rsidR="008A7ADD" w:rsidRPr="00D11BE3" w:rsidRDefault="008A7ADD" w:rsidP="00FB4F34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2.Найди названия аквариумных рыбок?</w:t>
      </w:r>
    </w:p>
    <w:p w:rsidR="008A7ADD" w:rsidRPr="00D11BE3" w:rsidRDefault="008A7ADD" w:rsidP="00FB4F34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1)Сазан, коробок, пескарь.</w:t>
      </w:r>
    </w:p>
    <w:p w:rsidR="008A7ADD" w:rsidRPr="00D11BE3" w:rsidRDefault="008A7ADD" w:rsidP="00FB4F34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2) Акула, электрический скат, пиранья.</w:t>
      </w:r>
    </w:p>
    <w:p w:rsidR="008A7ADD" w:rsidRPr="00D11BE3" w:rsidRDefault="008A7ADD" w:rsidP="00FB4F34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3) Меченосец, гуппи, вуалехвост.</w:t>
      </w:r>
    </w:p>
    <w:p w:rsidR="008A7ADD" w:rsidRPr="00D11BE3" w:rsidRDefault="008A7ADD" w:rsidP="00FB4F34">
      <w:pPr>
        <w:pStyle w:val="NoSpacing"/>
        <w:rPr>
          <w:rFonts w:ascii="Times New Roman" w:hAnsi="Times New Roman"/>
          <w:sz w:val="28"/>
          <w:szCs w:val="28"/>
        </w:rPr>
      </w:pPr>
    </w:p>
    <w:p w:rsidR="008A7ADD" w:rsidRPr="00D11BE3" w:rsidRDefault="008A7ADD" w:rsidP="00FB4F34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3.Сколько раз в день нужно кормить рыбок?</w:t>
      </w:r>
    </w:p>
    <w:p w:rsidR="008A7ADD" w:rsidRPr="00D11BE3" w:rsidRDefault="008A7ADD" w:rsidP="00FB4F34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1) Один раз в день;</w:t>
      </w:r>
    </w:p>
    <w:p w:rsidR="008A7ADD" w:rsidRPr="00D11BE3" w:rsidRDefault="008A7ADD" w:rsidP="00FB4F34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2)Три раза в день;</w:t>
      </w:r>
    </w:p>
    <w:p w:rsidR="008A7ADD" w:rsidRPr="00D11BE3" w:rsidRDefault="008A7ADD" w:rsidP="00FB4F34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3)Постоянно.</w:t>
      </w:r>
    </w:p>
    <w:p w:rsidR="008A7ADD" w:rsidRPr="00D11BE3" w:rsidRDefault="008A7ADD" w:rsidP="00FB4F34">
      <w:pPr>
        <w:pStyle w:val="NoSpacing"/>
        <w:rPr>
          <w:rFonts w:ascii="Times New Roman" w:hAnsi="Times New Roman"/>
          <w:sz w:val="28"/>
          <w:szCs w:val="28"/>
        </w:rPr>
      </w:pPr>
    </w:p>
    <w:p w:rsidR="008A7ADD" w:rsidRPr="00D11BE3" w:rsidRDefault="008A7ADD" w:rsidP="00FB4F34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4.Выбери верное утверждение:</w:t>
      </w:r>
    </w:p>
    <w:p w:rsidR="008A7ADD" w:rsidRPr="00D11BE3" w:rsidRDefault="008A7ADD" w:rsidP="00FB4F34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1) Аквариум с рыбками надо ставить около обогревателей, батарей.</w:t>
      </w:r>
    </w:p>
    <w:p w:rsidR="008A7ADD" w:rsidRPr="00D11BE3" w:rsidRDefault="008A7ADD" w:rsidP="00FB4F34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2) Температура воды в аквариуме должна быть ниже 14 градусов.</w:t>
      </w:r>
    </w:p>
    <w:p w:rsidR="008A7ADD" w:rsidRPr="00D11BE3" w:rsidRDefault="008A7ADD" w:rsidP="00FB4F34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3) Чтобы сохранить мальков,  самку с толстым брюшком надо пересадить в отдельную банку.</w:t>
      </w:r>
    </w:p>
    <w:p w:rsidR="008A7ADD" w:rsidRPr="00D11BE3" w:rsidRDefault="008A7ADD" w:rsidP="00FB4F34">
      <w:pPr>
        <w:pStyle w:val="NoSpacing"/>
        <w:rPr>
          <w:rFonts w:ascii="Times New Roman" w:hAnsi="Times New Roman"/>
          <w:sz w:val="28"/>
          <w:szCs w:val="28"/>
        </w:rPr>
      </w:pPr>
    </w:p>
    <w:p w:rsidR="008A7ADD" w:rsidRPr="00D11BE3" w:rsidRDefault="008A7ADD" w:rsidP="00FB4F34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5.Каких  птиц  можно содержать в живом уголке?</w:t>
      </w:r>
    </w:p>
    <w:p w:rsidR="008A7ADD" w:rsidRPr="00D11BE3" w:rsidRDefault="008A7ADD" w:rsidP="00FB4F34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1) Воробей; сорока, галка.</w:t>
      </w:r>
    </w:p>
    <w:p w:rsidR="008A7ADD" w:rsidRPr="00D11BE3" w:rsidRDefault="008A7ADD" w:rsidP="00FB4F34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2) Волнистый попугайчик; канарейка; чиж.</w:t>
      </w:r>
    </w:p>
    <w:p w:rsidR="008A7ADD" w:rsidRPr="00D11BE3" w:rsidRDefault="008A7ADD" w:rsidP="00FB4F34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3)Курица, утка, гусь.</w:t>
      </w:r>
    </w:p>
    <w:p w:rsidR="008A7ADD" w:rsidRPr="00D11BE3" w:rsidRDefault="008A7ADD" w:rsidP="00FB4F34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 xml:space="preserve"> </w:t>
      </w:r>
    </w:p>
    <w:p w:rsidR="008A7ADD" w:rsidRPr="00D11BE3" w:rsidRDefault="008A7ADD" w:rsidP="00FB4F34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6.Какие птицы могут  научиться подражать человеческой речи?</w:t>
      </w:r>
    </w:p>
    <w:p w:rsidR="008A7ADD" w:rsidRPr="00D11BE3" w:rsidRDefault="008A7ADD" w:rsidP="00FB4F34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1) Щегол;</w:t>
      </w:r>
    </w:p>
    <w:p w:rsidR="008A7ADD" w:rsidRPr="00D11BE3" w:rsidRDefault="008A7ADD" w:rsidP="00FB4F34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2) Попугай;</w:t>
      </w:r>
    </w:p>
    <w:p w:rsidR="008A7ADD" w:rsidRPr="00D11BE3" w:rsidRDefault="008A7ADD" w:rsidP="00FB4F34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3)Чиж.</w:t>
      </w:r>
    </w:p>
    <w:p w:rsidR="008A7ADD" w:rsidRPr="00D11BE3" w:rsidRDefault="008A7ADD" w:rsidP="00FB4F34">
      <w:pPr>
        <w:pStyle w:val="NoSpacing"/>
        <w:rPr>
          <w:rFonts w:ascii="Times New Roman" w:hAnsi="Times New Roman"/>
          <w:sz w:val="28"/>
          <w:szCs w:val="28"/>
        </w:rPr>
      </w:pPr>
    </w:p>
    <w:p w:rsidR="008A7ADD" w:rsidRPr="00D11BE3" w:rsidRDefault="008A7ADD" w:rsidP="00FB4F34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7.У какого  животного  самочка может принести сразу десяток малышей и даже больше. Делает это она регулярно 2 – 3 раза в год?</w:t>
      </w:r>
    </w:p>
    <w:p w:rsidR="008A7ADD" w:rsidRPr="00D11BE3" w:rsidRDefault="008A7ADD" w:rsidP="00FB4F34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1. Кошка;</w:t>
      </w:r>
    </w:p>
    <w:p w:rsidR="008A7ADD" w:rsidRPr="00D11BE3" w:rsidRDefault="008A7ADD" w:rsidP="00FB4F34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2.Хомяк;</w:t>
      </w:r>
    </w:p>
    <w:p w:rsidR="008A7ADD" w:rsidRPr="00D11BE3" w:rsidRDefault="008A7ADD" w:rsidP="00FB4F34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3. Ежиха.</w:t>
      </w:r>
    </w:p>
    <w:p w:rsidR="008A7ADD" w:rsidRPr="00D11BE3" w:rsidRDefault="008A7ADD" w:rsidP="00FB4F34">
      <w:pPr>
        <w:pStyle w:val="NoSpacing"/>
        <w:rPr>
          <w:rFonts w:ascii="Times New Roman" w:hAnsi="Times New Roman"/>
          <w:sz w:val="28"/>
          <w:szCs w:val="28"/>
        </w:rPr>
      </w:pPr>
    </w:p>
    <w:p w:rsidR="008A7ADD" w:rsidRPr="00D11BE3" w:rsidRDefault="008A7ADD" w:rsidP="00FB4F34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8.Где надо содержать  морских свинок, хомяков?</w:t>
      </w:r>
    </w:p>
    <w:p w:rsidR="008A7ADD" w:rsidRPr="00D11BE3" w:rsidRDefault="008A7ADD" w:rsidP="00FB4F34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1)В стеклянной банке;                        3) В аквариуме;</w:t>
      </w:r>
    </w:p>
    <w:p w:rsidR="008A7ADD" w:rsidRPr="00D11BE3" w:rsidRDefault="008A7ADD" w:rsidP="00FB4F34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2) В металлической клетке;                 4)В коробке.</w:t>
      </w:r>
    </w:p>
    <w:p w:rsidR="008A7ADD" w:rsidRDefault="008A7ADD" w:rsidP="00824E49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8A7ADD" w:rsidRPr="00D11BE3" w:rsidRDefault="008A7ADD" w:rsidP="00AF78E8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Тест 19</w:t>
      </w:r>
    </w:p>
    <w:p w:rsidR="008A7ADD" w:rsidRPr="00D11BE3" w:rsidRDefault="008A7ADD" w:rsidP="00AF78E8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Тема:  « Про кошек и собак»</w:t>
      </w:r>
    </w:p>
    <w:p w:rsidR="008A7ADD" w:rsidRPr="00D11BE3" w:rsidRDefault="008A7ADD" w:rsidP="00824E49">
      <w:pPr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Фамилия, имя ______________________________ Дата_________</w:t>
      </w:r>
    </w:p>
    <w:p w:rsidR="008A7ADD" w:rsidRPr="00D11BE3" w:rsidRDefault="008A7ADD" w:rsidP="001842EE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1.Какое домашнее животное в Древнем Египте считали священным животным?</w:t>
      </w:r>
    </w:p>
    <w:p w:rsidR="008A7ADD" w:rsidRPr="00D11BE3" w:rsidRDefault="008A7ADD" w:rsidP="001842EE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1).Лошадь;</w:t>
      </w:r>
    </w:p>
    <w:p w:rsidR="008A7ADD" w:rsidRPr="00D11BE3" w:rsidRDefault="008A7ADD" w:rsidP="001842EE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2).Кошка;</w:t>
      </w:r>
    </w:p>
    <w:p w:rsidR="008A7ADD" w:rsidRPr="00D11BE3" w:rsidRDefault="008A7ADD" w:rsidP="001842EE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3).Собака.</w:t>
      </w:r>
    </w:p>
    <w:p w:rsidR="008A7ADD" w:rsidRPr="00D11BE3" w:rsidRDefault="008A7ADD" w:rsidP="001842EE">
      <w:pPr>
        <w:pStyle w:val="NoSpacing"/>
        <w:rPr>
          <w:rFonts w:ascii="Times New Roman" w:hAnsi="Times New Roman"/>
          <w:sz w:val="28"/>
          <w:szCs w:val="28"/>
        </w:rPr>
      </w:pPr>
    </w:p>
    <w:p w:rsidR="008A7ADD" w:rsidRPr="00D11BE3" w:rsidRDefault="008A7ADD" w:rsidP="001842EE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2.Какая порода относится к кошачьим породам?</w:t>
      </w:r>
    </w:p>
    <w:p w:rsidR="008A7ADD" w:rsidRPr="00D11BE3" w:rsidRDefault="008A7ADD" w:rsidP="001842EE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1.Московская сторожевая;</w:t>
      </w:r>
    </w:p>
    <w:p w:rsidR="008A7ADD" w:rsidRPr="00D11BE3" w:rsidRDefault="008A7ADD" w:rsidP="001842EE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2.Британская;</w:t>
      </w:r>
    </w:p>
    <w:p w:rsidR="008A7ADD" w:rsidRPr="00D11BE3" w:rsidRDefault="008A7ADD" w:rsidP="001842EE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3.Восточноевропейская.</w:t>
      </w:r>
    </w:p>
    <w:p w:rsidR="008A7ADD" w:rsidRPr="00D11BE3" w:rsidRDefault="008A7ADD" w:rsidP="001842EE">
      <w:pPr>
        <w:pStyle w:val="NoSpacing"/>
        <w:rPr>
          <w:rFonts w:ascii="Times New Roman" w:hAnsi="Times New Roman"/>
          <w:sz w:val="28"/>
          <w:szCs w:val="28"/>
        </w:rPr>
      </w:pPr>
    </w:p>
    <w:p w:rsidR="008A7ADD" w:rsidRPr="00D11BE3" w:rsidRDefault="008A7ADD" w:rsidP="001842EE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3.Приведи примеры пород собак?</w:t>
      </w:r>
    </w:p>
    <w:p w:rsidR="008A7ADD" w:rsidRPr="00D11BE3" w:rsidRDefault="008A7ADD" w:rsidP="001842EE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8A7ADD" w:rsidRPr="00D11BE3" w:rsidRDefault="008A7ADD" w:rsidP="001842EE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8A7ADD" w:rsidRPr="00D11BE3" w:rsidRDefault="008A7ADD" w:rsidP="001842EE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4. Какая порода собак помогает пасти овец, очень ласковая, любит маленьких детей, её называют шотландской овчаркой?</w:t>
      </w:r>
    </w:p>
    <w:p w:rsidR="008A7ADD" w:rsidRPr="00D11BE3" w:rsidRDefault="008A7ADD" w:rsidP="001842EE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 xml:space="preserve">1) </w:t>
      </w:r>
      <w:r w:rsidRPr="00D11BE3">
        <w:rPr>
          <w:rFonts w:ascii="Times New Roman" w:hAnsi="Times New Roman"/>
          <w:sz w:val="28"/>
          <w:szCs w:val="28"/>
        </w:rPr>
        <w:t>Терьер;</w:t>
      </w:r>
    </w:p>
    <w:p w:rsidR="008A7ADD" w:rsidRPr="00D11BE3" w:rsidRDefault="008A7ADD" w:rsidP="001842EE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2) Чау – чау;</w:t>
      </w:r>
    </w:p>
    <w:p w:rsidR="008A7ADD" w:rsidRPr="00D11BE3" w:rsidRDefault="008A7ADD" w:rsidP="001842EE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3) Колли.</w:t>
      </w:r>
    </w:p>
    <w:p w:rsidR="008A7ADD" w:rsidRPr="00D11BE3" w:rsidRDefault="008A7ADD" w:rsidP="001842EE">
      <w:pPr>
        <w:pStyle w:val="NoSpacing"/>
        <w:rPr>
          <w:rFonts w:ascii="Times New Roman" w:hAnsi="Times New Roman"/>
          <w:sz w:val="28"/>
          <w:szCs w:val="28"/>
        </w:rPr>
      </w:pPr>
    </w:p>
    <w:p w:rsidR="008A7ADD" w:rsidRPr="00D11BE3" w:rsidRDefault="008A7ADD" w:rsidP="001842EE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5.</w:t>
      </w:r>
      <w:r w:rsidRPr="00D11BE3">
        <w:rPr>
          <w:rFonts w:ascii="Times New Roman" w:hAnsi="Times New Roman"/>
          <w:b/>
          <w:sz w:val="28"/>
          <w:szCs w:val="28"/>
        </w:rPr>
        <w:t>Какая порода собак хорошо плавает, ныряет, её называют водолазом, учат спасать людей?</w:t>
      </w:r>
    </w:p>
    <w:p w:rsidR="008A7ADD" w:rsidRPr="00D11BE3" w:rsidRDefault="008A7ADD" w:rsidP="001842EE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1) Русская борзая;</w:t>
      </w:r>
    </w:p>
    <w:p w:rsidR="008A7ADD" w:rsidRPr="00D11BE3" w:rsidRDefault="008A7ADD" w:rsidP="001842EE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2) Ньюфаундленд;</w:t>
      </w:r>
    </w:p>
    <w:p w:rsidR="008A7ADD" w:rsidRPr="00D11BE3" w:rsidRDefault="008A7ADD" w:rsidP="001842EE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3) Спаниель.</w:t>
      </w:r>
    </w:p>
    <w:p w:rsidR="008A7ADD" w:rsidRPr="00D11BE3" w:rsidRDefault="008A7ADD" w:rsidP="00824E49">
      <w:pPr>
        <w:rPr>
          <w:rFonts w:ascii="Times New Roman" w:hAnsi="Times New Roman"/>
          <w:sz w:val="28"/>
          <w:szCs w:val="28"/>
        </w:rPr>
      </w:pPr>
    </w:p>
    <w:p w:rsidR="008A7ADD" w:rsidRPr="00D11BE3" w:rsidRDefault="008A7ADD" w:rsidP="00FB4F34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 xml:space="preserve">6. </w:t>
      </w:r>
      <w:r w:rsidRPr="00D11BE3">
        <w:rPr>
          <w:rFonts w:ascii="Times New Roman" w:hAnsi="Times New Roman"/>
          <w:b/>
          <w:sz w:val="28"/>
          <w:szCs w:val="28"/>
        </w:rPr>
        <w:t xml:space="preserve">Какую породу  собак можно встретить в цирке.  Это декоративная порода. Собачка  кувыркается, прыгает через обруч, танцует. </w:t>
      </w:r>
    </w:p>
    <w:p w:rsidR="008A7ADD" w:rsidRPr="00D11BE3" w:rsidRDefault="008A7ADD" w:rsidP="00FB4F34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1) Такса;</w:t>
      </w:r>
    </w:p>
    <w:p w:rsidR="008A7ADD" w:rsidRPr="00D11BE3" w:rsidRDefault="008A7ADD" w:rsidP="00FB4F34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2) Пудель;</w:t>
      </w:r>
    </w:p>
    <w:p w:rsidR="008A7ADD" w:rsidRPr="00D11BE3" w:rsidRDefault="008A7ADD" w:rsidP="00FB4F34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3) Болонка.</w:t>
      </w:r>
    </w:p>
    <w:p w:rsidR="008A7ADD" w:rsidRPr="00D11BE3" w:rsidRDefault="008A7ADD" w:rsidP="00FB4F34">
      <w:pPr>
        <w:pStyle w:val="NoSpacing"/>
        <w:rPr>
          <w:rFonts w:ascii="Times New Roman" w:hAnsi="Times New Roman"/>
          <w:sz w:val="28"/>
          <w:szCs w:val="28"/>
        </w:rPr>
      </w:pPr>
    </w:p>
    <w:p w:rsidR="008A7ADD" w:rsidRPr="00D11BE3" w:rsidRDefault="008A7ADD" w:rsidP="00FB4F34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7.Напиши, как надо ухаживать за собакой?</w:t>
      </w:r>
    </w:p>
    <w:p w:rsidR="008A7ADD" w:rsidRPr="00D11BE3" w:rsidRDefault="008A7ADD" w:rsidP="00FB4F34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7ADD" w:rsidRPr="00D11BE3" w:rsidRDefault="008A7ADD" w:rsidP="009467E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A7ADD" w:rsidRPr="00D11BE3" w:rsidRDefault="008A7ADD" w:rsidP="00AF78E8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Тест 20.</w:t>
      </w:r>
    </w:p>
    <w:p w:rsidR="008A7ADD" w:rsidRPr="00D11BE3" w:rsidRDefault="008A7ADD" w:rsidP="00AF78E8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Тема:  «Красная книга»</w:t>
      </w:r>
    </w:p>
    <w:p w:rsidR="008A7ADD" w:rsidRPr="00D11BE3" w:rsidRDefault="008A7ADD" w:rsidP="009467E4">
      <w:pPr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Фамилия, имя ______________________________ Дата_________</w:t>
      </w:r>
    </w:p>
    <w:p w:rsidR="008A7ADD" w:rsidRPr="00D11BE3" w:rsidRDefault="008A7ADD" w:rsidP="00FD46CF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1.Как называется книга, которая содержит сведения о редких, исчезающих растениях и  животных?</w:t>
      </w:r>
    </w:p>
    <w:p w:rsidR="008A7ADD" w:rsidRPr="00D11BE3" w:rsidRDefault="008A7ADD" w:rsidP="00FD46CF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1)  Энциклопедия;</w:t>
      </w:r>
    </w:p>
    <w:p w:rsidR="008A7ADD" w:rsidRPr="00D11BE3" w:rsidRDefault="008A7ADD" w:rsidP="00FD46CF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2) Красная книга;</w:t>
      </w:r>
    </w:p>
    <w:p w:rsidR="008A7ADD" w:rsidRPr="00D11BE3" w:rsidRDefault="008A7ADD" w:rsidP="00FD46CF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3) Учебник «Окружающий мир».</w:t>
      </w:r>
    </w:p>
    <w:p w:rsidR="008A7ADD" w:rsidRPr="00D11BE3" w:rsidRDefault="008A7ADD" w:rsidP="00FD46CF">
      <w:pPr>
        <w:pStyle w:val="NoSpacing"/>
        <w:rPr>
          <w:rFonts w:ascii="Times New Roman" w:hAnsi="Times New Roman"/>
          <w:sz w:val="28"/>
          <w:szCs w:val="28"/>
        </w:rPr>
      </w:pPr>
    </w:p>
    <w:p w:rsidR="008A7ADD" w:rsidRPr="00D11BE3" w:rsidRDefault="008A7ADD" w:rsidP="00FD46CF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2.Почему цвет у переплёта красный?</w:t>
      </w:r>
    </w:p>
    <w:p w:rsidR="008A7ADD" w:rsidRPr="00D11BE3" w:rsidRDefault="008A7ADD" w:rsidP="00FD46CF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1)Цвет - тревоги; опасности.</w:t>
      </w:r>
    </w:p>
    <w:p w:rsidR="008A7ADD" w:rsidRPr="00D11BE3" w:rsidRDefault="008A7ADD" w:rsidP="00FD46CF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2)Цвет - крови; жизни.</w:t>
      </w:r>
    </w:p>
    <w:p w:rsidR="008A7ADD" w:rsidRPr="00D11BE3" w:rsidRDefault="008A7ADD" w:rsidP="00FD46CF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3)Цвет – яркий, тёплый.</w:t>
      </w:r>
    </w:p>
    <w:p w:rsidR="008A7ADD" w:rsidRPr="00D11BE3" w:rsidRDefault="008A7ADD" w:rsidP="00FD46CF">
      <w:pPr>
        <w:pStyle w:val="NoSpacing"/>
        <w:rPr>
          <w:rFonts w:ascii="Times New Roman" w:hAnsi="Times New Roman"/>
          <w:sz w:val="28"/>
          <w:szCs w:val="28"/>
        </w:rPr>
      </w:pPr>
    </w:p>
    <w:p w:rsidR="008A7ADD" w:rsidRPr="00D11BE3" w:rsidRDefault="008A7ADD" w:rsidP="00FD46CF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3.Какое растение встречается в лесу, цветки его по форме напоминают башмачки, зацветает на 15 – 17 году жизни, занесено в Красную книгу?</w:t>
      </w:r>
    </w:p>
    <w:p w:rsidR="008A7ADD" w:rsidRPr="00D11BE3" w:rsidRDefault="008A7ADD" w:rsidP="00FD46CF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1) Одуванчик;</w:t>
      </w:r>
    </w:p>
    <w:p w:rsidR="008A7ADD" w:rsidRPr="00D11BE3" w:rsidRDefault="008A7ADD" w:rsidP="00FD46CF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2) Колокольчик;</w:t>
      </w:r>
    </w:p>
    <w:p w:rsidR="008A7ADD" w:rsidRPr="00D11BE3" w:rsidRDefault="008A7ADD" w:rsidP="00FD46CF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3) Венерин башмачок.</w:t>
      </w:r>
    </w:p>
    <w:p w:rsidR="008A7ADD" w:rsidRPr="00D11BE3" w:rsidRDefault="008A7ADD" w:rsidP="00FD46CF">
      <w:pPr>
        <w:pStyle w:val="NoSpacing"/>
        <w:rPr>
          <w:rFonts w:ascii="Times New Roman" w:hAnsi="Times New Roman"/>
          <w:sz w:val="28"/>
          <w:szCs w:val="28"/>
        </w:rPr>
      </w:pPr>
    </w:p>
    <w:p w:rsidR="008A7ADD" w:rsidRPr="00D11BE3" w:rsidRDefault="008A7ADD" w:rsidP="00FD46CF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4.Какое крупное животное,  массивного и тяжёлого сложения, жизнь которого связана с лесом,  занесено в Красную книгу?</w:t>
      </w:r>
    </w:p>
    <w:p w:rsidR="008A7ADD" w:rsidRPr="00D11BE3" w:rsidRDefault="008A7ADD" w:rsidP="00FD46CF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1) Лев;</w:t>
      </w:r>
    </w:p>
    <w:p w:rsidR="008A7ADD" w:rsidRPr="00D11BE3" w:rsidRDefault="008A7ADD" w:rsidP="00FD46CF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2) Зубр;</w:t>
      </w:r>
    </w:p>
    <w:p w:rsidR="008A7ADD" w:rsidRPr="00D11BE3" w:rsidRDefault="008A7ADD" w:rsidP="00FD46CF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3) Бурый медведь.</w:t>
      </w:r>
    </w:p>
    <w:p w:rsidR="008A7ADD" w:rsidRPr="00D11BE3" w:rsidRDefault="008A7ADD" w:rsidP="00FD46CF">
      <w:pPr>
        <w:pStyle w:val="NoSpacing"/>
        <w:rPr>
          <w:rFonts w:ascii="Times New Roman" w:hAnsi="Times New Roman"/>
          <w:sz w:val="28"/>
          <w:szCs w:val="28"/>
        </w:rPr>
      </w:pPr>
    </w:p>
    <w:p w:rsidR="008A7ADD" w:rsidRPr="00D11BE3" w:rsidRDefault="008A7ADD" w:rsidP="00FD46CF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5.О каких животных и растениях рассказывают страницы Красной книги?</w:t>
      </w:r>
    </w:p>
    <w:p w:rsidR="008A7ADD" w:rsidRPr="00D11BE3" w:rsidRDefault="008A7ADD" w:rsidP="00FD46CF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1) Редкие, исчезающие;</w:t>
      </w:r>
    </w:p>
    <w:p w:rsidR="008A7ADD" w:rsidRPr="00D11BE3" w:rsidRDefault="008A7ADD" w:rsidP="00FD46CF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2) Известные;</w:t>
      </w:r>
    </w:p>
    <w:p w:rsidR="008A7ADD" w:rsidRPr="00D11BE3" w:rsidRDefault="008A7ADD" w:rsidP="00FD46CF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3)Искусственно выведенные;</w:t>
      </w:r>
    </w:p>
    <w:p w:rsidR="008A7ADD" w:rsidRPr="00D11BE3" w:rsidRDefault="008A7ADD" w:rsidP="00FD46CF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8A7ADD" w:rsidRPr="00D11BE3" w:rsidRDefault="008A7ADD" w:rsidP="00FD46CF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6.Какое  из этих растений, занесено в Красную книгу? Название его в переводе с китайского языка означает «человек – корень».</w:t>
      </w:r>
    </w:p>
    <w:p w:rsidR="008A7ADD" w:rsidRPr="00D11BE3" w:rsidRDefault="008A7ADD" w:rsidP="00FD46CF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1) Лотос;</w:t>
      </w:r>
    </w:p>
    <w:p w:rsidR="008A7ADD" w:rsidRPr="00D11BE3" w:rsidRDefault="008A7ADD" w:rsidP="00FD46CF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2) Женьшень;</w:t>
      </w:r>
    </w:p>
    <w:p w:rsidR="008A7ADD" w:rsidRPr="00D11BE3" w:rsidRDefault="008A7ADD" w:rsidP="00FD46CF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3) Орхидея.</w:t>
      </w:r>
    </w:p>
    <w:p w:rsidR="008A7ADD" w:rsidRPr="00D11BE3" w:rsidRDefault="008A7ADD" w:rsidP="00FD46CF">
      <w:pPr>
        <w:pStyle w:val="NoSpacing"/>
        <w:rPr>
          <w:rFonts w:ascii="Times New Roman" w:hAnsi="Times New Roman"/>
          <w:sz w:val="28"/>
          <w:szCs w:val="28"/>
        </w:rPr>
      </w:pPr>
    </w:p>
    <w:p w:rsidR="008A7ADD" w:rsidRPr="00D11BE3" w:rsidRDefault="008A7ADD" w:rsidP="00FD46CF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7.Сколько томов в Красной книге?</w:t>
      </w:r>
    </w:p>
    <w:p w:rsidR="008A7ADD" w:rsidRPr="00D11BE3" w:rsidRDefault="008A7ADD" w:rsidP="00FD46CF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1) Один;</w:t>
      </w:r>
    </w:p>
    <w:p w:rsidR="008A7ADD" w:rsidRPr="00D11BE3" w:rsidRDefault="008A7ADD" w:rsidP="00FD46CF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2) Два;</w:t>
      </w:r>
    </w:p>
    <w:p w:rsidR="008A7ADD" w:rsidRPr="00D11BE3" w:rsidRDefault="008A7ADD" w:rsidP="00FD46CF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3) Три.</w:t>
      </w:r>
    </w:p>
    <w:p w:rsidR="008A7ADD" w:rsidRPr="00D11BE3" w:rsidRDefault="008A7ADD" w:rsidP="00FD46CF">
      <w:pPr>
        <w:pStyle w:val="NoSpacing"/>
        <w:rPr>
          <w:rFonts w:ascii="Times New Roman" w:hAnsi="Times New Roman"/>
          <w:sz w:val="28"/>
          <w:szCs w:val="28"/>
        </w:rPr>
      </w:pPr>
    </w:p>
    <w:p w:rsidR="008A7ADD" w:rsidRPr="00D11BE3" w:rsidRDefault="008A7ADD" w:rsidP="006E4B2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A7ADD" w:rsidRPr="00D11BE3" w:rsidRDefault="008A7ADD" w:rsidP="00AF78E8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Тест 21.</w:t>
      </w:r>
    </w:p>
    <w:p w:rsidR="008A7ADD" w:rsidRPr="00D11BE3" w:rsidRDefault="008A7ADD" w:rsidP="00AF78E8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Тема:  «Экономика»</w:t>
      </w:r>
    </w:p>
    <w:p w:rsidR="008A7ADD" w:rsidRPr="00D11BE3" w:rsidRDefault="008A7ADD" w:rsidP="006E4B20">
      <w:pPr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Фамилия, имя ______________________________ Дата_________</w:t>
      </w:r>
    </w:p>
    <w:p w:rsidR="008A7ADD" w:rsidRPr="00D11BE3" w:rsidRDefault="008A7ADD" w:rsidP="004F3D8B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1.Назови слово, которое в переводе с древнегреческого означает «искусство ведения домашнего хозяйства»?</w:t>
      </w:r>
    </w:p>
    <w:p w:rsidR="008A7ADD" w:rsidRPr="00D11BE3" w:rsidRDefault="008A7ADD" w:rsidP="001832B5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1) Экономика;</w:t>
      </w:r>
    </w:p>
    <w:p w:rsidR="008A7ADD" w:rsidRPr="00D11BE3" w:rsidRDefault="008A7ADD" w:rsidP="001832B5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2) Кулинария;</w:t>
      </w:r>
    </w:p>
    <w:p w:rsidR="008A7ADD" w:rsidRPr="00D11BE3" w:rsidRDefault="008A7ADD" w:rsidP="001832B5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3) Сельское хозяйство.</w:t>
      </w:r>
    </w:p>
    <w:p w:rsidR="008A7ADD" w:rsidRPr="00D11BE3" w:rsidRDefault="008A7ADD" w:rsidP="001832B5">
      <w:pPr>
        <w:pStyle w:val="NoSpacing"/>
        <w:rPr>
          <w:rFonts w:ascii="Times New Roman" w:hAnsi="Times New Roman"/>
          <w:sz w:val="28"/>
          <w:szCs w:val="28"/>
        </w:rPr>
      </w:pPr>
    </w:p>
    <w:p w:rsidR="008A7ADD" w:rsidRPr="00D11BE3" w:rsidRDefault="008A7ADD" w:rsidP="00274A04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2.О какой отрасли экономики идёт речь? Работники этой отрасли занимаются перевозкой пассажиров, перевозкой грузов.</w:t>
      </w:r>
    </w:p>
    <w:p w:rsidR="008A7ADD" w:rsidRPr="00D11BE3" w:rsidRDefault="008A7ADD" w:rsidP="00274A04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1) Торговля;</w:t>
      </w:r>
    </w:p>
    <w:p w:rsidR="008A7ADD" w:rsidRPr="00D11BE3" w:rsidRDefault="008A7ADD" w:rsidP="00274A04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2) Транспорт;</w:t>
      </w:r>
    </w:p>
    <w:p w:rsidR="008A7ADD" w:rsidRPr="00D11BE3" w:rsidRDefault="008A7ADD" w:rsidP="00274A04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3)Строительство.</w:t>
      </w:r>
    </w:p>
    <w:p w:rsidR="008A7ADD" w:rsidRPr="00D11BE3" w:rsidRDefault="008A7ADD" w:rsidP="00FD46CF">
      <w:pPr>
        <w:pStyle w:val="NoSpacing"/>
        <w:rPr>
          <w:rFonts w:ascii="Times New Roman" w:hAnsi="Times New Roman"/>
          <w:sz w:val="28"/>
          <w:szCs w:val="28"/>
        </w:rPr>
      </w:pPr>
    </w:p>
    <w:p w:rsidR="008A7ADD" w:rsidRPr="00D11BE3" w:rsidRDefault="008A7ADD" w:rsidP="00FD46CF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3. Люди, каких профессий трудятся в отрасли торговли?</w:t>
      </w:r>
    </w:p>
    <w:p w:rsidR="008A7ADD" w:rsidRPr="00D11BE3" w:rsidRDefault="008A7ADD" w:rsidP="00FD46CF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1) Продавец;</w:t>
      </w:r>
    </w:p>
    <w:p w:rsidR="008A7ADD" w:rsidRPr="00D11BE3" w:rsidRDefault="008A7ADD" w:rsidP="00FD46CF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2)Учитель;</w:t>
      </w:r>
    </w:p>
    <w:p w:rsidR="008A7ADD" w:rsidRPr="00D11BE3" w:rsidRDefault="008A7ADD" w:rsidP="00FD46CF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3) Сталевар;</w:t>
      </w:r>
    </w:p>
    <w:p w:rsidR="008A7ADD" w:rsidRPr="00D11BE3" w:rsidRDefault="008A7ADD" w:rsidP="00FD46CF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4)Бухгалтер.</w:t>
      </w:r>
    </w:p>
    <w:p w:rsidR="008A7ADD" w:rsidRPr="00D11BE3" w:rsidRDefault="008A7ADD" w:rsidP="00FD46CF">
      <w:pPr>
        <w:pStyle w:val="NoSpacing"/>
        <w:rPr>
          <w:rFonts w:ascii="Times New Roman" w:hAnsi="Times New Roman"/>
          <w:sz w:val="28"/>
          <w:szCs w:val="28"/>
        </w:rPr>
      </w:pPr>
    </w:p>
    <w:p w:rsidR="008A7ADD" w:rsidRPr="00D11BE3" w:rsidRDefault="008A7ADD" w:rsidP="00FD46CF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4.Подчеркни продукцию промышленности одной чертой, продукцию сельского хозяйства двумя чертами.</w:t>
      </w:r>
    </w:p>
    <w:p w:rsidR="008A7ADD" w:rsidRPr="00D11BE3" w:rsidRDefault="008A7ADD" w:rsidP="00FD46CF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Чеснок, свекла, футболка, велосипед, йогурт, рис, пшеница,  телефон, книга, колбаса.</w:t>
      </w:r>
    </w:p>
    <w:p w:rsidR="008A7ADD" w:rsidRPr="00D11BE3" w:rsidRDefault="008A7ADD" w:rsidP="00FD46CF">
      <w:pPr>
        <w:pStyle w:val="NoSpacing"/>
        <w:rPr>
          <w:rFonts w:ascii="Times New Roman" w:hAnsi="Times New Roman"/>
          <w:sz w:val="28"/>
          <w:szCs w:val="28"/>
        </w:rPr>
      </w:pPr>
    </w:p>
    <w:p w:rsidR="008A7ADD" w:rsidRPr="00D11BE3" w:rsidRDefault="008A7ADD" w:rsidP="0046635D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5.Что раньше выступало в качестве денег при обмене товарами?</w:t>
      </w:r>
    </w:p>
    <w:p w:rsidR="008A7ADD" w:rsidRPr="00D11BE3" w:rsidRDefault="008A7ADD" w:rsidP="0046635D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1)Раковины каури;</w:t>
      </w:r>
    </w:p>
    <w:p w:rsidR="008A7ADD" w:rsidRPr="00D11BE3" w:rsidRDefault="008A7ADD" w:rsidP="0046635D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2)Меха;</w:t>
      </w:r>
    </w:p>
    <w:p w:rsidR="008A7ADD" w:rsidRPr="00D11BE3" w:rsidRDefault="008A7ADD" w:rsidP="0046635D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3)Продукты питания.</w:t>
      </w:r>
    </w:p>
    <w:p w:rsidR="008A7ADD" w:rsidRPr="00D11BE3" w:rsidRDefault="008A7ADD" w:rsidP="0046635D">
      <w:pPr>
        <w:pStyle w:val="NoSpacing"/>
        <w:rPr>
          <w:rFonts w:ascii="Times New Roman" w:hAnsi="Times New Roman"/>
          <w:sz w:val="28"/>
          <w:szCs w:val="28"/>
        </w:rPr>
      </w:pPr>
    </w:p>
    <w:p w:rsidR="008A7ADD" w:rsidRPr="00D11BE3" w:rsidRDefault="008A7ADD" w:rsidP="0046635D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6.Какая промышленность производит автомобили?</w:t>
      </w:r>
    </w:p>
    <w:p w:rsidR="008A7ADD" w:rsidRPr="00D11BE3" w:rsidRDefault="008A7ADD" w:rsidP="0046635D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1)Лёгкая;</w:t>
      </w:r>
    </w:p>
    <w:p w:rsidR="008A7ADD" w:rsidRPr="00D11BE3" w:rsidRDefault="008A7ADD" w:rsidP="0046635D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2) Металлургия;</w:t>
      </w:r>
    </w:p>
    <w:p w:rsidR="008A7ADD" w:rsidRPr="00D11BE3" w:rsidRDefault="008A7ADD" w:rsidP="0046635D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3)Пищевая.</w:t>
      </w:r>
    </w:p>
    <w:p w:rsidR="008A7ADD" w:rsidRPr="00D11BE3" w:rsidRDefault="008A7ADD" w:rsidP="0046635D">
      <w:pPr>
        <w:pStyle w:val="NoSpacing"/>
        <w:rPr>
          <w:rFonts w:ascii="Times New Roman" w:hAnsi="Times New Roman"/>
          <w:sz w:val="28"/>
          <w:szCs w:val="28"/>
        </w:rPr>
      </w:pPr>
    </w:p>
    <w:p w:rsidR="008A7ADD" w:rsidRPr="00D11BE3" w:rsidRDefault="008A7ADD" w:rsidP="00174B12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7.Что изображали на монетах?</w:t>
      </w:r>
    </w:p>
    <w:p w:rsidR="008A7ADD" w:rsidRPr="00D11BE3" w:rsidRDefault="008A7ADD" w:rsidP="00174B12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1) Животных;</w:t>
      </w:r>
    </w:p>
    <w:p w:rsidR="008A7ADD" w:rsidRPr="00D11BE3" w:rsidRDefault="008A7ADD" w:rsidP="00174B12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2)Растения;</w:t>
      </w:r>
    </w:p>
    <w:p w:rsidR="008A7ADD" w:rsidRPr="00D11BE3" w:rsidRDefault="008A7ADD" w:rsidP="00174B12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3) Царей, императоров.</w:t>
      </w:r>
    </w:p>
    <w:p w:rsidR="008A7ADD" w:rsidRPr="00D11BE3" w:rsidRDefault="008A7ADD" w:rsidP="00FD46CF">
      <w:pPr>
        <w:pStyle w:val="NoSpacing"/>
        <w:rPr>
          <w:rFonts w:ascii="Times New Roman" w:hAnsi="Times New Roman"/>
          <w:sz w:val="28"/>
          <w:szCs w:val="28"/>
        </w:rPr>
      </w:pPr>
    </w:p>
    <w:p w:rsidR="008A7ADD" w:rsidRPr="00D11BE3" w:rsidRDefault="008A7ADD" w:rsidP="00FD46CF">
      <w:pPr>
        <w:pStyle w:val="NoSpacing"/>
        <w:rPr>
          <w:rFonts w:ascii="Times New Roman" w:hAnsi="Times New Roman"/>
          <w:sz w:val="28"/>
          <w:szCs w:val="28"/>
        </w:rPr>
      </w:pPr>
    </w:p>
    <w:p w:rsidR="008A7ADD" w:rsidRPr="00D11BE3" w:rsidRDefault="008A7ADD" w:rsidP="00FD46CF">
      <w:pPr>
        <w:pStyle w:val="NoSpacing"/>
        <w:rPr>
          <w:rFonts w:ascii="Times New Roman" w:hAnsi="Times New Roman"/>
          <w:sz w:val="28"/>
          <w:szCs w:val="28"/>
        </w:rPr>
      </w:pPr>
    </w:p>
    <w:p w:rsidR="008A7ADD" w:rsidRPr="00D11BE3" w:rsidRDefault="008A7ADD" w:rsidP="0008454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A7ADD" w:rsidRPr="00D11BE3" w:rsidRDefault="008A7ADD" w:rsidP="00AF78E8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Тест 22.</w:t>
      </w:r>
    </w:p>
    <w:p w:rsidR="008A7ADD" w:rsidRPr="00D11BE3" w:rsidRDefault="008A7ADD" w:rsidP="00AF78E8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Тема:  «Из чего что сделано?»</w:t>
      </w:r>
    </w:p>
    <w:p w:rsidR="008A7ADD" w:rsidRPr="00D11BE3" w:rsidRDefault="008A7ADD" w:rsidP="0008454E">
      <w:pPr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Фамилия, имя ______________________________ Дата_________</w:t>
      </w:r>
    </w:p>
    <w:p w:rsidR="008A7ADD" w:rsidRPr="00D11BE3" w:rsidRDefault="008A7ADD" w:rsidP="0008454E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1.Как называют людей, которые делают глиняную и керамическую посуду?</w:t>
      </w:r>
    </w:p>
    <w:p w:rsidR="008A7ADD" w:rsidRPr="00D11BE3" w:rsidRDefault="008A7ADD" w:rsidP="0008454E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1) Гончары;</w:t>
      </w:r>
    </w:p>
    <w:p w:rsidR="008A7ADD" w:rsidRPr="00D11BE3" w:rsidRDefault="008A7ADD" w:rsidP="0008454E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2) Стеклодувы;</w:t>
      </w:r>
    </w:p>
    <w:p w:rsidR="008A7ADD" w:rsidRPr="00D11BE3" w:rsidRDefault="008A7ADD" w:rsidP="0008454E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3) Продавцы.</w:t>
      </w:r>
    </w:p>
    <w:p w:rsidR="008A7ADD" w:rsidRPr="00D11BE3" w:rsidRDefault="008A7ADD" w:rsidP="0008454E">
      <w:pPr>
        <w:pStyle w:val="NoSpacing"/>
        <w:rPr>
          <w:rFonts w:ascii="Times New Roman" w:hAnsi="Times New Roman"/>
          <w:sz w:val="28"/>
          <w:szCs w:val="28"/>
        </w:rPr>
      </w:pPr>
    </w:p>
    <w:p w:rsidR="008A7ADD" w:rsidRPr="00D11BE3" w:rsidRDefault="008A7ADD" w:rsidP="0008454E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2.Какая страна считается родиной фарфора?</w:t>
      </w:r>
    </w:p>
    <w:p w:rsidR="008A7ADD" w:rsidRPr="00D11BE3" w:rsidRDefault="008A7ADD" w:rsidP="0008454E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1) Древний  Китай;</w:t>
      </w:r>
    </w:p>
    <w:p w:rsidR="008A7ADD" w:rsidRPr="00D11BE3" w:rsidRDefault="008A7ADD" w:rsidP="0008454E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2) Древняя Русь;</w:t>
      </w:r>
    </w:p>
    <w:p w:rsidR="008A7ADD" w:rsidRPr="00D11BE3" w:rsidRDefault="008A7ADD" w:rsidP="0008454E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3) Древняя Греция.</w:t>
      </w:r>
    </w:p>
    <w:p w:rsidR="008A7ADD" w:rsidRPr="00D11BE3" w:rsidRDefault="008A7ADD" w:rsidP="0008454E">
      <w:pPr>
        <w:pStyle w:val="NoSpacing"/>
        <w:rPr>
          <w:rFonts w:ascii="Times New Roman" w:hAnsi="Times New Roman"/>
          <w:sz w:val="28"/>
          <w:szCs w:val="28"/>
        </w:rPr>
      </w:pPr>
    </w:p>
    <w:p w:rsidR="008A7ADD" w:rsidRPr="00D11BE3" w:rsidRDefault="008A7ADD" w:rsidP="0008454E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3.На чём писали наши предки древние славяне?</w:t>
      </w:r>
    </w:p>
    <w:p w:rsidR="008A7ADD" w:rsidRPr="00D11BE3" w:rsidRDefault="008A7ADD" w:rsidP="0008454E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1) Береста;</w:t>
      </w:r>
    </w:p>
    <w:p w:rsidR="008A7ADD" w:rsidRPr="00D11BE3" w:rsidRDefault="008A7ADD" w:rsidP="0008454E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2) Бамбук;</w:t>
      </w:r>
    </w:p>
    <w:p w:rsidR="008A7ADD" w:rsidRPr="00D11BE3" w:rsidRDefault="008A7ADD" w:rsidP="0008454E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3)Глина.</w:t>
      </w:r>
    </w:p>
    <w:p w:rsidR="008A7ADD" w:rsidRPr="00D11BE3" w:rsidRDefault="008A7ADD" w:rsidP="0008454E">
      <w:pPr>
        <w:pStyle w:val="NoSpacing"/>
        <w:rPr>
          <w:rFonts w:ascii="Times New Roman" w:hAnsi="Times New Roman"/>
          <w:sz w:val="28"/>
          <w:szCs w:val="28"/>
        </w:rPr>
      </w:pPr>
    </w:p>
    <w:p w:rsidR="008A7ADD" w:rsidRPr="00D11BE3" w:rsidRDefault="008A7ADD" w:rsidP="0008454E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4.Напиши, что делают из металла?</w:t>
      </w:r>
    </w:p>
    <w:p w:rsidR="008A7ADD" w:rsidRPr="00D11BE3" w:rsidRDefault="008A7ADD" w:rsidP="0008454E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8A7ADD" w:rsidRPr="00D11BE3" w:rsidRDefault="008A7ADD" w:rsidP="0008454E">
      <w:pPr>
        <w:pStyle w:val="NoSpacing"/>
        <w:rPr>
          <w:rFonts w:ascii="Times New Roman" w:hAnsi="Times New Roman"/>
          <w:sz w:val="28"/>
          <w:szCs w:val="28"/>
        </w:rPr>
      </w:pPr>
    </w:p>
    <w:p w:rsidR="008A7ADD" w:rsidRPr="00D11BE3" w:rsidRDefault="008A7ADD" w:rsidP="0008454E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5.Что делают из стекла?</w:t>
      </w:r>
    </w:p>
    <w:p w:rsidR="008A7ADD" w:rsidRPr="00D11BE3" w:rsidRDefault="008A7ADD" w:rsidP="0008454E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1) Посуда, зеркала, украшения.</w:t>
      </w:r>
    </w:p>
    <w:p w:rsidR="008A7ADD" w:rsidRPr="00D11BE3" w:rsidRDefault="008A7ADD" w:rsidP="0008454E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2) Одежда, игрушки, цветы.</w:t>
      </w:r>
    </w:p>
    <w:p w:rsidR="008A7ADD" w:rsidRPr="00D11BE3" w:rsidRDefault="008A7ADD" w:rsidP="0008454E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3) Галоши, сапоги, спасательные круги.</w:t>
      </w:r>
    </w:p>
    <w:p w:rsidR="008A7ADD" w:rsidRPr="00D11BE3" w:rsidRDefault="008A7ADD" w:rsidP="0008454E">
      <w:pPr>
        <w:pStyle w:val="NoSpacing"/>
        <w:rPr>
          <w:rFonts w:ascii="Times New Roman" w:hAnsi="Times New Roman"/>
          <w:sz w:val="28"/>
          <w:szCs w:val="28"/>
        </w:rPr>
      </w:pPr>
    </w:p>
    <w:p w:rsidR="008A7ADD" w:rsidRPr="00D11BE3" w:rsidRDefault="008A7ADD" w:rsidP="0008454E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6. Изделие из какого материала очень долговечно? Оно может разбиться, но никогда не гниёт и не ржавеет?</w:t>
      </w:r>
    </w:p>
    <w:p w:rsidR="008A7ADD" w:rsidRPr="00D11BE3" w:rsidRDefault="008A7ADD" w:rsidP="0008454E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1) Древесина;</w:t>
      </w:r>
    </w:p>
    <w:p w:rsidR="008A7ADD" w:rsidRPr="00D11BE3" w:rsidRDefault="008A7ADD" w:rsidP="0008454E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2) Металл;</w:t>
      </w:r>
    </w:p>
    <w:p w:rsidR="008A7ADD" w:rsidRPr="00D11BE3" w:rsidRDefault="008A7ADD" w:rsidP="0008454E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3) Глина.</w:t>
      </w:r>
    </w:p>
    <w:p w:rsidR="008A7ADD" w:rsidRPr="00D11BE3" w:rsidRDefault="008A7ADD" w:rsidP="0008454E">
      <w:pPr>
        <w:pStyle w:val="NoSpacing"/>
        <w:rPr>
          <w:rFonts w:ascii="Times New Roman" w:hAnsi="Times New Roman"/>
          <w:sz w:val="28"/>
          <w:szCs w:val="28"/>
        </w:rPr>
      </w:pPr>
    </w:p>
    <w:p w:rsidR="008A7ADD" w:rsidRPr="00D11BE3" w:rsidRDefault="008A7ADD" w:rsidP="0008454E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7.Что получают из чугуна?</w:t>
      </w:r>
    </w:p>
    <w:p w:rsidR="008A7ADD" w:rsidRPr="00D11BE3" w:rsidRDefault="008A7ADD" w:rsidP="0008454E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1) Сталь;</w:t>
      </w:r>
    </w:p>
    <w:p w:rsidR="008A7ADD" w:rsidRPr="00D11BE3" w:rsidRDefault="008A7ADD" w:rsidP="0008454E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2) Медь;</w:t>
      </w:r>
    </w:p>
    <w:p w:rsidR="008A7ADD" w:rsidRPr="00D11BE3" w:rsidRDefault="008A7ADD" w:rsidP="0008454E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3) Алюминий.</w:t>
      </w:r>
    </w:p>
    <w:p w:rsidR="008A7ADD" w:rsidRPr="00D11BE3" w:rsidRDefault="008A7ADD" w:rsidP="0008454E">
      <w:pPr>
        <w:pStyle w:val="NoSpacing"/>
        <w:rPr>
          <w:rFonts w:ascii="Times New Roman" w:hAnsi="Times New Roman"/>
          <w:sz w:val="28"/>
          <w:szCs w:val="28"/>
        </w:rPr>
      </w:pPr>
    </w:p>
    <w:p w:rsidR="008A7ADD" w:rsidRPr="00D11BE3" w:rsidRDefault="008A7ADD" w:rsidP="0008454E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8.Что делают из дерева?</w:t>
      </w:r>
    </w:p>
    <w:p w:rsidR="008A7ADD" w:rsidRPr="00D11BE3" w:rsidRDefault="008A7ADD" w:rsidP="0008454E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1) Линейку;      2) одеяло;     3) книгу;        4) сковороду.</w:t>
      </w:r>
    </w:p>
    <w:p w:rsidR="008A7ADD" w:rsidRPr="00D11BE3" w:rsidRDefault="008A7ADD" w:rsidP="00FD23C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A7ADD" w:rsidRDefault="008A7ADD" w:rsidP="00AF78E8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8A7ADD" w:rsidRPr="00D11BE3" w:rsidRDefault="008A7ADD" w:rsidP="00AF78E8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Тест 23.</w:t>
      </w:r>
    </w:p>
    <w:p w:rsidR="008A7ADD" w:rsidRPr="00D11BE3" w:rsidRDefault="008A7ADD" w:rsidP="00AF78E8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Тема:  «Как построить дом?»</w:t>
      </w:r>
    </w:p>
    <w:p w:rsidR="008A7ADD" w:rsidRPr="00D11BE3" w:rsidRDefault="008A7ADD" w:rsidP="00FD23C5">
      <w:pPr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Фамилия, имя ______________________________ Дата_________</w:t>
      </w:r>
    </w:p>
    <w:p w:rsidR="008A7ADD" w:rsidRPr="00D11BE3" w:rsidRDefault="008A7ADD" w:rsidP="007E5764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1.Какая техника нужна  на стройке?</w:t>
      </w:r>
    </w:p>
    <w:p w:rsidR="008A7ADD" w:rsidRPr="00D11BE3" w:rsidRDefault="008A7ADD" w:rsidP="007E5764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1) Пожарная машина;            4) Такси;</w:t>
      </w:r>
    </w:p>
    <w:p w:rsidR="008A7ADD" w:rsidRPr="00D11BE3" w:rsidRDefault="008A7ADD" w:rsidP="007E5764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2)Бульдозер;                            5) Автокраны;</w:t>
      </w:r>
    </w:p>
    <w:p w:rsidR="008A7ADD" w:rsidRPr="00D11BE3" w:rsidRDefault="008A7ADD" w:rsidP="007E5764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3) Экскаватор;                          6) Автопогрузчики.</w:t>
      </w:r>
    </w:p>
    <w:p w:rsidR="008A7ADD" w:rsidRPr="00D11BE3" w:rsidRDefault="008A7ADD" w:rsidP="007E5764">
      <w:pPr>
        <w:pStyle w:val="NoSpacing"/>
        <w:rPr>
          <w:rFonts w:ascii="Times New Roman" w:hAnsi="Times New Roman"/>
          <w:sz w:val="28"/>
          <w:szCs w:val="28"/>
        </w:rPr>
      </w:pPr>
    </w:p>
    <w:p w:rsidR="008A7ADD" w:rsidRPr="00D11BE3" w:rsidRDefault="008A7ADD" w:rsidP="00E63DF8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2.Какие строительные материалы необходимы для строительства дома?</w:t>
      </w:r>
    </w:p>
    <w:p w:rsidR="008A7ADD" w:rsidRPr="00D11BE3" w:rsidRDefault="008A7ADD" w:rsidP="00E63DF8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1)Бетонные плиты, песок, кирпич, стальные трубы.</w:t>
      </w:r>
    </w:p>
    <w:p w:rsidR="008A7ADD" w:rsidRPr="00D11BE3" w:rsidRDefault="008A7ADD" w:rsidP="00E63DF8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2) Пластилин, ткань, природный материал.</w:t>
      </w:r>
    </w:p>
    <w:p w:rsidR="008A7ADD" w:rsidRPr="00D11BE3" w:rsidRDefault="008A7ADD" w:rsidP="00E63DF8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3) Ветки, стекло, листья, глина.</w:t>
      </w:r>
    </w:p>
    <w:p w:rsidR="008A7ADD" w:rsidRPr="00D11BE3" w:rsidRDefault="008A7ADD" w:rsidP="00E63DF8">
      <w:pPr>
        <w:pStyle w:val="NoSpacing"/>
        <w:rPr>
          <w:rFonts w:ascii="Times New Roman" w:hAnsi="Times New Roman"/>
          <w:sz w:val="28"/>
          <w:szCs w:val="28"/>
        </w:rPr>
      </w:pPr>
    </w:p>
    <w:p w:rsidR="008A7ADD" w:rsidRPr="00D11BE3" w:rsidRDefault="008A7ADD" w:rsidP="00E63DF8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3.Какая строительная машина первой приходит на стройку</w:t>
      </w:r>
      <w:r w:rsidRPr="00D11BE3">
        <w:rPr>
          <w:rFonts w:ascii="Times New Roman" w:hAnsi="Times New Roman"/>
          <w:sz w:val="28"/>
          <w:szCs w:val="28"/>
        </w:rPr>
        <w:t>?</w:t>
      </w:r>
    </w:p>
    <w:p w:rsidR="008A7ADD" w:rsidRPr="00D11BE3" w:rsidRDefault="008A7ADD" w:rsidP="00E63DF8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1) Землеройная машина;</w:t>
      </w:r>
    </w:p>
    <w:p w:rsidR="008A7ADD" w:rsidRPr="00D11BE3" w:rsidRDefault="008A7ADD" w:rsidP="00E63DF8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2) Бетономешалка;</w:t>
      </w:r>
    </w:p>
    <w:p w:rsidR="008A7ADD" w:rsidRPr="00D11BE3" w:rsidRDefault="008A7ADD" w:rsidP="00E63DF8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3)Автокран.</w:t>
      </w:r>
    </w:p>
    <w:p w:rsidR="008A7ADD" w:rsidRPr="00D11BE3" w:rsidRDefault="008A7ADD" w:rsidP="00E63DF8">
      <w:pPr>
        <w:pStyle w:val="NoSpacing"/>
        <w:rPr>
          <w:rFonts w:ascii="Times New Roman" w:hAnsi="Times New Roman"/>
          <w:sz w:val="28"/>
          <w:szCs w:val="28"/>
        </w:rPr>
      </w:pPr>
    </w:p>
    <w:p w:rsidR="008A7ADD" w:rsidRPr="00D11BE3" w:rsidRDefault="008A7ADD" w:rsidP="00E63DF8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4.Какая машина готовит для строителей широкие дороги, гладкие просторные площадки?</w:t>
      </w:r>
    </w:p>
    <w:p w:rsidR="008A7ADD" w:rsidRPr="00D11BE3" w:rsidRDefault="008A7ADD" w:rsidP="00E63DF8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1) Башенный кран;</w:t>
      </w:r>
    </w:p>
    <w:p w:rsidR="008A7ADD" w:rsidRPr="00D11BE3" w:rsidRDefault="008A7ADD" w:rsidP="00E63DF8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2)Экскаватор;</w:t>
      </w:r>
    </w:p>
    <w:p w:rsidR="008A7ADD" w:rsidRPr="00D11BE3" w:rsidRDefault="008A7ADD" w:rsidP="00E63DF8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3) Бульдозер.</w:t>
      </w:r>
    </w:p>
    <w:p w:rsidR="008A7ADD" w:rsidRPr="00D11BE3" w:rsidRDefault="008A7ADD" w:rsidP="00E63DF8">
      <w:pPr>
        <w:pStyle w:val="NoSpacing"/>
        <w:rPr>
          <w:rFonts w:ascii="Times New Roman" w:hAnsi="Times New Roman"/>
          <w:sz w:val="28"/>
          <w:szCs w:val="28"/>
        </w:rPr>
      </w:pPr>
    </w:p>
    <w:p w:rsidR="008A7ADD" w:rsidRPr="00D11BE3" w:rsidRDefault="008A7ADD" w:rsidP="00E63DF8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5.Какая машина роет котлован для фундамента?</w:t>
      </w:r>
    </w:p>
    <w:p w:rsidR="008A7ADD" w:rsidRPr="00D11BE3" w:rsidRDefault="008A7ADD" w:rsidP="00E63DF8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1) Подъёмный кран;</w:t>
      </w:r>
    </w:p>
    <w:p w:rsidR="008A7ADD" w:rsidRPr="00D11BE3" w:rsidRDefault="008A7ADD" w:rsidP="00E63DF8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2) Трактор;</w:t>
      </w:r>
    </w:p>
    <w:p w:rsidR="008A7ADD" w:rsidRPr="00D11BE3" w:rsidRDefault="008A7ADD" w:rsidP="00E63DF8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3)Экскаватор,</w:t>
      </w:r>
    </w:p>
    <w:p w:rsidR="008A7ADD" w:rsidRPr="00D11BE3" w:rsidRDefault="008A7ADD" w:rsidP="00E63DF8">
      <w:pPr>
        <w:pStyle w:val="NoSpacing"/>
        <w:rPr>
          <w:rFonts w:ascii="Times New Roman" w:hAnsi="Times New Roman"/>
          <w:sz w:val="28"/>
          <w:szCs w:val="28"/>
        </w:rPr>
      </w:pPr>
    </w:p>
    <w:p w:rsidR="008A7ADD" w:rsidRPr="00D11BE3" w:rsidRDefault="008A7ADD" w:rsidP="00E63DF8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6.Напиши, почему на стройке не обойтись без современных машин?</w:t>
      </w:r>
    </w:p>
    <w:p w:rsidR="008A7ADD" w:rsidRPr="00D11BE3" w:rsidRDefault="008A7ADD" w:rsidP="00E63DF8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7ADD" w:rsidRPr="00D11BE3" w:rsidRDefault="008A7ADD" w:rsidP="00E63DF8">
      <w:pPr>
        <w:pStyle w:val="NoSpacing"/>
        <w:rPr>
          <w:rFonts w:ascii="Times New Roman" w:hAnsi="Times New Roman"/>
          <w:sz w:val="28"/>
          <w:szCs w:val="28"/>
        </w:rPr>
      </w:pPr>
    </w:p>
    <w:p w:rsidR="008A7ADD" w:rsidRPr="00D11BE3" w:rsidRDefault="008A7ADD" w:rsidP="004311F6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</w:rPr>
        <w:t>7</w:t>
      </w:r>
      <w:r w:rsidRPr="00D11BE3">
        <w:rPr>
          <w:rFonts w:ascii="Times New Roman" w:hAnsi="Times New Roman"/>
          <w:b/>
          <w:sz w:val="28"/>
          <w:szCs w:val="28"/>
        </w:rPr>
        <w:t>.О какой машине идёт речь?</w:t>
      </w:r>
    </w:p>
    <w:p w:rsidR="008A7ADD" w:rsidRPr="00D11BE3" w:rsidRDefault="008A7ADD" w:rsidP="004311F6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Эти машины настоящие силачи. Любую бетонную плиту поднимут и отправят на место.</w:t>
      </w:r>
    </w:p>
    <w:p w:rsidR="008A7ADD" w:rsidRPr="00D11BE3" w:rsidRDefault="008A7ADD" w:rsidP="001C16CC">
      <w:pPr>
        <w:pStyle w:val="NoSpacing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Автокран;</w:t>
      </w:r>
    </w:p>
    <w:p w:rsidR="008A7ADD" w:rsidRPr="00D11BE3" w:rsidRDefault="008A7ADD" w:rsidP="001C16CC">
      <w:pPr>
        <w:pStyle w:val="NoSpacing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Автопогрузчик;</w:t>
      </w:r>
    </w:p>
    <w:p w:rsidR="008A7ADD" w:rsidRPr="00D11BE3" w:rsidRDefault="008A7ADD" w:rsidP="001C16CC">
      <w:pPr>
        <w:pStyle w:val="NoSpacing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Бульдозер.</w:t>
      </w:r>
    </w:p>
    <w:p w:rsidR="008A7ADD" w:rsidRPr="00D11BE3" w:rsidRDefault="008A7ADD" w:rsidP="00313660">
      <w:pPr>
        <w:pStyle w:val="NoSpacing"/>
        <w:rPr>
          <w:rFonts w:ascii="Times New Roman" w:hAnsi="Times New Roman"/>
          <w:sz w:val="28"/>
          <w:szCs w:val="28"/>
        </w:rPr>
      </w:pPr>
    </w:p>
    <w:p w:rsidR="008A7ADD" w:rsidRPr="00D11BE3" w:rsidRDefault="008A7ADD" w:rsidP="0031366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A7ADD" w:rsidRPr="00D11BE3" w:rsidRDefault="008A7ADD" w:rsidP="0031366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A7ADD" w:rsidRPr="00D11BE3" w:rsidRDefault="008A7ADD" w:rsidP="00AF78E8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Тест 24.</w:t>
      </w:r>
    </w:p>
    <w:p w:rsidR="008A7ADD" w:rsidRPr="00D11BE3" w:rsidRDefault="008A7ADD" w:rsidP="00AF78E8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Тема:  «Какой бывает транспорт».</w:t>
      </w:r>
    </w:p>
    <w:p w:rsidR="008A7ADD" w:rsidRPr="00D11BE3" w:rsidRDefault="008A7ADD" w:rsidP="00BA670F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Фамилия, имя ______________________________ Дата______</w:t>
      </w:r>
    </w:p>
    <w:p w:rsidR="008A7ADD" w:rsidRPr="00D11BE3" w:rsidRDefault="008A7ADD" w:rsidP="00BA670F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1.Какая часть экономики, занимается перевозкой людей и грузов.</w:t>
      </w:r>
    </w:p>
    <w:p w:rsidR="008A7ADD" w:rsidRPr="00D11BE3" w:rsidRDefault="008A7ADD" w:rsidP="00BA670F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1) Строительство;</w:t>
      </w:r>
    </w:p>
    <w:p w:rsidR="008A7ADD" w:rsidRPr="00D11BE3" w:rsidRDefault="008A7ADD" w:rsidP="00BA670F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2)Сельское хозяйство;</w:t>
      </w:r>
    </w:p>
    <w:p w:rsidR="008A7ADD" w:rsidRPr="00D11BE3" w:rsidRDefault="008A7ADD" w:rsidP="00BA670F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3) Транспорт</w:t>
      </w:r>
    </w:p>
    <w:p w:rsidR="008A7ADD" w:rsidRPr="00D11BE3" w:rsidRDefault="008A7ADD" w:rsidP="00BA670F">
      <w:pPr>
        <w:pStyle w:val="NoSpacing"/>
        <w:rPr>
          <w:rFonts w:ascii="Times New Roman" w:hAnsi="Times New Roman"/>
          <w:sz w:val="28"/>
          <w:szCs w:val="28"/>
        </w:rPr>
      </w:pPr>
    </w:p>
    <w:p w:rsidR="008A7ADD" w:rsidRPr="00D11BE3" w:rsidRDefault="008A7ADD" w:rsidP="00BA670F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2.К какому виду  транспорта относятся автобус, троллейбус, трамвай, самолёт, поезд?</w:t>
      </w:r>
    </w:p>
    <w:p w:rsidR="008A7ADD" w:rsidRPr="00D11BE3" w:rsidRDefault="008A7ADD" w:rsidP="00BA670F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1.Грузовой;</w:t>
      </w:r>
    </w:p>
    <w:p w:rsidR="008A7ADD" w:rsidRPr="00D11BE3" w:rsidRDefault="008A7ADD" w:rsidP="00BA670F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2. Пассажирский;</w:t>
      </w:r>
    </w:p>
    <w:p w:rsidR="008A7ADD" w:rsidRPr="00D11BE3" w:rsidRDefault="008A7ADD" w:rsidP="00BA670F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3.Специальный.</w:t>
      </w:r>
    </w:p>
    <w:p w:rsidR="008A7ADD" w:rsidRPr="00D11BE3" w:rsidRDefault="008A7ADD" w:rsidP="00BA670F">
      <w:pPr>
        <w:pStyle w:val="NoSpacing"/>
        <w:rPr>
          <w:rFonts w:ascii="Times New Roman" w:hAnsi="Times New Roman"/>
          <w:sz w:val="28"/>
          <w:szCs w:val="28"/>
        </w:rPr>
      </w:pPr>
    </w:p>
    <w:p w:rsidR="008A7ADD" w:rsidRPr="00D11BE3" w:rsidRDefault="008A7ADD" w:rsidP="00BA670F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3.К какому виду транспорта относятся грузовые машины, скорая помощь, пожарная машина, экскаватор?</w:t>
      </w:r>
    </w:p>
    <w:p w:rsidR="008A7ADD" w:rsidRPr="00D11BE3" w:rsidRDefault="008A7ADD" w:rsidP="00BA670F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1) Наземный;</w:t>
      </w:r>
    </w:p>
    <w:p w:rsidR="008A7ADD" w:rsidRPr="00D11BE3" w:rsidRDefault="008A7ADD" w:rsidP="00BA670F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2)Водный;</w:t>
      </w:r>
    </w:p>
    <w:p w:rsidR="008A7ADD" w:rsidRPr="00D11BE3" w:rsidRDefault="008A7ADD" w:rsidP="00BA670F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3)Воздушный;</w:t>
      </w:r>
    </w:p>
    <w:p w:rsidR="008A7ADD" w:rsidRPr="00D11BE3" w:rsidRDefault="008A7ADD" w:rsidP="00BA670F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4) Подземный.</w:t>
      </w:r>
    </w:p>
    <w:p w:rsidR="008A7ADD" w:rsidRPr="00D11BE3" w:rsidRDefault="008A7ADD" w:rsidP="00BA670F">
      <w:pPr>
        <w:pStyle w:val="NoSpacing"/>
        <w:rPr>
          <w:rFonts w:ascii="Times New Roman" w:hAnsi="Times New Roman"/>
          <w:sz w:val="28"/>
          <w:szCs w:val="28"/>
        </w:rPr>
      </w:pPr>
    </w:p>
    <w:p w:rsidR="008A7ADD" w:rsidRPr="00D11BE3" w:rsidRDefault="008A7ADD" w:rsidP="00BA670F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4.Какую специальную машину можно вызвать по телефону 03?</w:t>
      </w:r>
    </w:p>
    <w:p w:rsidR="008A7ADD" w:rsidRPr="00D11BE3" w:rsidRDefault="008A7ADD" w:rsidP="00BA670F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1) Полиция;</w:t>
      </w:r>
    </w:p>
    <w:p w:rsidR="008A7ADD" w:rsidRPr="00D11BE3" w:rsidRDefault="008A7ADD" w:rsidP="00BA670F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2) Скорая помощь;</w:t>
      </w:r>
    </w:p>
    <w:p w:rsidR="008A7ADD" w:rsidRPr="00D11BE3" w:rsidRDefault="008A7ADD" w:rsidP="00BA670F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3) Пожарная машина.</w:t>
      </w:r>
    </w:p>
    <w:p w:rsidR="008A7ADD" w:rsidRPr="00D11BE3" w:rsidRDefault="008A7ADD" w:rsidP="00BA670F">
      <w:pPr>
        <w:pStyle w:val="NoSpacing"/>
        <w:rPr>
          <w:rFonts w:ascii="Times New Roman" w:hAnsi="Times New Roman"/>
          <w:sz w:val="28"/>
          <w:szCs w:val="28"/>
        </w:rPr>
      </w:pPr>
    </w:p>
    <w:p w:rsidR="008A7ADD" w:rsidRPr="00D11BE3" w:rsidRDefault="008A7ADD" w:rsidP="00BA670F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5.Какое транспортное средство здесь лишнее?</w:t>
      </w:r>
    </w:p>
    <w:p w:rsidR="008A7ADD" w:rsidRPr="00D11BE3" w:rsidRDefault="008A7ADD" w:rsidP="00BA670F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1) Вертолёт;</w:t>
      </w:r>
    </w:p>
    <w:p w:rsidR="008A7ADD" w:rsidRPr="00D11BE3" w:rsidRDefault="008A7ADD" w:rsidP="00BA670F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2) Катер;</w:t>
      </w:r>
    </w:p>
    <w:p w:rsidR="008A7ADD" w:rsidRPr="00D11BE3" w:rsidRDefault="008A7ADD" w:rsidP="00BA670F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3) Корабль;</w:t>
      </w:r>
    </w:p>
    <w:p w:rsidR="008A7ADD" w:rsidRPr="00D11BE3" w:rsidRDefault="008A7ADD" w:rsidP="00BA670F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4)Теплоход.</w:t>
      </w:r>
    </w:p>
    <w:p w:rsidR="008A7ADD" w:rsidRPr="00D11BE3" w:rsidRDefault="008A7ADD" w:rsidP="00BA670F">
      <w:pPr>
        <w:pStyle w:val="NoSpacing"/>
        <w:rPr>
          <w:rFonts w:ascii="Times New Roman" w:hAnsi="Times New Roman"/>
          <w:sz w:val="28"/>
          <w:szCs w:val="28"/>
        </w:rPr>
      </w:pPr>
    </w:p>
    <w:p w:rsidR="008A7ADD" w:rsidRPr="00D11BE3" w:rsidRDefault="008A7ADD" w:rsidP="00BA670F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6.Установи соответствие:</w:t>
      </w:r>
    </w:p>
    <w:p w:rsidR="008A7ADD" w:rsidRPr="00D11BE3" w:rsidRDefault="008A7ADD" w:rsidP="00BA670F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Газовая служба               «02»</w:t>
      </w:r>
    </w:p>
    <w:p w:rsidR="008A7ADD" w:rsidRPr="00D11BE3" w:rsidRDefault="008A7ADD" w:rsidP="00BA670F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Пожарная служба          «03»</w:t>
      </w:r>
    </w:p>
    <w:p w:rsidR="008A7ADD" w:rsidRPr="00D11BE3" w:rsidRDefault="008A7ADD" w:rsidP="00BA670F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Полиция                            «01»</w:t>
      </w:r>
    </w:p>
    <w:p w:rsidR="008A7ADD" w:rsidRPr="00D11BE3" w:rsidRDefault="008A7ADD" w:rsidP="00BA670F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Скорая помощь               «04»</w:t>
      </w:r>
    </w:p>
    <w:p w:rsidR="008A7ADD" w:rsidRPr="00D11BE3" w:rsidRDefault="008A7ADD" w:rsidP="00BA670F">
      <w:pPr>
        <w:pStyle w:val="NoSpacing"/>
        <w:rPr>
          <w:rFonts w:ascii="Times New Roman" w:hAnsi="Times New Roman"/>
          <w:sz w:val="28"/>
          <w:szCs w:val="28"/>
        </w:rPr>
      </w:pPr>
    </w:p>
    <w:p w:rsidR="008A7ADD" w:rsidRPr="00D11BE3" w:rsidRDefault="008A7ADD" w:rsidP="00BA670F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7.Как называется лёгкая лодочка у эскимосов?</w:t>
      </w:r>
    </w:p>
    <w:p w:rsidR="008A7ADD" w:rsidRPr="00D11BE3" w:rsidRDefault="008A7ADD" w:rsidP="00BA670F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1)Пирога;                       3) Каяк.</w:t>
      </w:r>
    </w:p>
    <w:p w:rsidR="008A7ADD" w:rsidRPr="00D11BE3" w:rsidRDefault="008A7ADD" w:rsidP="00BA670F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2)Чёлн;</w:t>
      </w:r>
    </w:p>
    <w:p w:rsidR="008A7ADD" w:rsidRPr="00D11BE3" w:rsidRDefault="008A7ADD" w:rsidP="00BA670F">
      <w:pPr>
        <w:pStyle w:val="NoSpacing"/>
        <w:rPr>
          <w:rFonts w:ascii="Times New Roman" w:hAnsi="Times New Roman"/>
          <w:sz w:val="28"/>
          <w:szCs w:val="28"/>
        </w:rPr>
      </w:pPr>
    </w:p>
    <w:p w:rsidR="008A7ADD" w:rsidRPr="00D11BE3" w:rsidRDefault="008A7ADD" w:rsidP="00BA670F">
      <w:pPr>
        <w:pStyle w:val="NoSpacing"/>
        <w:rPr>
          <w:rFonts w:ascii="Times New Roman" w:hAnsi="Times New Roman"/>
          <w:sz w:val="28"/>
          <w:szCs w:val="28"/>
        </w:rPr>
      </w:pPr>
    </w:p>
    <w:p w:rsidR="008A7ADD" w:rsidRPr="00D11BE3" w:rsidRDefault="008A7ADD" w:rsidP="00BA670F">
      <w:pPr>
        <w:pStyle w:val="NoSpacing"/>
        <w:rPr>
          <w:rFonts w:ascii="Times New Roman" w:hAnsi="Times New Roman"/>
          <w:sz w:val="28"/>
          <w:szCs w:val="28"/>
        </w:rPr>
      </w:pPr>
    </w:p>
    <w:p w:rsidR="008A7ADD" w:rsidRPr="00D11BE3" w:rsidRDefault="008A7ADD" w:rsidP="002A66E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A7ADD" w:rsidRPr="00D11BE3" w:rsidRDefault="008A7ADD" w:rsidP="00AF78E8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Тест 25.</w:t>
      </w:r>
    </w:p>
    <w:p w:rsidR="008A7ADD" w:rsidRPr="00D11BE3" w:rsidRDefault="008A7ADD" w:rsidP="00AF78E8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Тема:  «Культура и образование».</w:t>
      </w:r>
    </w:p>
    <w:p w:rsidR="008A7ADD" w:rsidRPr="00D11BE3" w:rsidRDefault="008A7ADD" w:rsidP="002A66E0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Фамилия, имя ______________________________ Дата______</w:t>
      </w:r>
    </w:p>
    <w:p w:rsidR="008A7ADD" w:rsidRPr="00D11BE3" w:rsidRDefault="008A7ADD" w:rsidP="002A66E0">
      <w:pPr>
        <w:pStyle w:val="NoSpacing"/>
        <w:rPr>
          <w:rFonts w:ascii="Times New Roman" w:hAnsi="Times New Roman"/>
          <w:sz w:val="28"/>
          <w:szCs w:val="28"/>
        </w:rPr>
      </w:pPr>
    </w:p>
    <w:p w:rsidR="008A7ADD" w:rsidRPr="00D11BE3" w:rsidRDefault="008A7ADD" w:rsidP="00CB0C29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1.Что относится к учреждениям культуры?</w:t>
      </w:r>
    </w:p>
    <w:p w:rsidR="008A7ADD" w:rsidRPr="00D11BE3" w:rsidRDefault="008A7ADD" w:rsidP="00CB0C29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1)Библиотека;</w:t>
      </w:r>
    </w:p>
    <w:p w:rsidR="008A7ADD" w:rsidRPr="00D11BE3" w:rsidRDefault="008A7ADD" w:rsidP="00CB0C29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2) Университет;</w:t>
      </w:r>
    </w:p>
    <w:p w:rsidR="008A7ADD" w:rsidRPr="00D11BE3" w:rsidRDefault="008A7ADD" w:rsidP="00CB0C29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3)Цирк;</w:t>
      </w:r>
    </w:p>
    <w:p w:rsidR="008A7ADD" w:rsidRPr="00D11BE3" w:rsidRDefault="008A7ADD" w:rsidP="00CB0C29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4) Детский сад.</w:t>
      </w:r>
    </w:p>
    <w:p w:rsidR="008A7ADD" w:rsidRPr="00D11BE3" w:rsidRDefault="008A7ADD" w:rsidP="00CB0C29">
      <w:pPr>
        <w:pStyle w:val="NoSpacing"/>
        <w:rPr>
          <w:rFonts w:ascii="Times New Roman" w:hAnsi="Times New Roman"/>
          <w:sz w:val="28"/>
          <w:szCs w:val="28"/>
        </w:rPr>
      </w:pPr>
    </w:p>
    <w:p w:rsidR="008A7ADD" w:rsidRPr="00D11BE3" w:rsidRDefault="008A7ADD" w:rsidP="00CB0C29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2.Что относится к образовательным учреждениям?</w:t>
      </w:r>
    </w:p>
    <w:p w:rsidR="008A7ADD" w:rsidRPr="00D11BE3" w:rsidRDefault="008A7ADD" w:rsidP="00CB0C29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1) Лицей;</w:t>
      </w:r>
    </w:p>
    <w:p w:rsidR="008A7ADD" w:rsidRPr="00D11BE3" w:rsidRDefault="008A7ADD" w:rsidP="00CB0C29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2) Выставочный зал;</w:t>
      </w:r>
    </w:p>
    <w:p w:rsidR="008A7ADD" w:rsidRPr="00D11BE3" w:rsidRDefault="008A7ADD" w:rsidP="00CB0C29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3) Школа;</w:t>
      </w:r>
    </w:p>
    <w:p w:rsidR="008A7ADD" w:rsidRPr="00D11BE3" w:rsidRDefault="008A7ADD" w:rsidP="00CB0C29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4)Больница.</w:t>
      </w:r>
    </w:p>
    <w:p w:rsidR="008A7ADD" w:rsidRPr="00D11BE3" w:rsidRDefault="008A7ADD" w:rsidP="00CB0C29">
      <w:pPr>
        <w:pStyle w:val="NoSpacing"/>
        <w:rPr>
          <w:rFonts w:ascii="Times New Roman" w:hAnsi="Times New Roman"/>
          <w:sz w:val="28"/>
          <w:szCs w:val="28"/>
        </w:rPr>
      </w:pPr>
    </w:p>
    <w:p w:rsidR="008A7ADD" w:rsidRPr="00D11BE3" w:rsidRDefault="008A7ADD" w:rsidP="00CB0C29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3.Каким может быть театр?</w:t>
      </w:r>
    </w:p>
    <w:p w:rsidR="008A7ADD" w:rsidRPr="00D11BE3" w:rsidRDefault="008A7ADD" w:rsidP="00CB0C29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1) Краеведческий;</w:t>
      </w:r>
    </w:p>
    <w:p w:rsidR="008A7ADD" w:rsidRPr="00D11BE3" w:rsidRDefault="008A7ADD" w:rsidP="00CB0C29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2) Художественный;</w:t>
      </w:r>
    </w:p>
    <w:p w:rsidR="008A7ADD" w:rsidRPr="00D11BE3" w:rsidRDefault="008A7ADD" w:rsidP="00CB0C29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3) Кукольный.</w:t>
      </w:r>
    </w:p>
    <w:p w:rsidR="008A7ADD" w:rsidRPr="00D11BE3" w:rsidRDefault="008A7ADD" w:rsidP="00CB0C29">
      <w:pPr>
        <w:pStyle w:val="NoSpacing"/>
        <w:rPr>
          <w:rFonts w:ascii="Times New Roman" w:hAnsi="Times New Roman"/>
          <w:sz w:val="28"/>
          <w:szCs w:val="28"/>
        </w:rPr>
      </w:pPr>
    </w:p>
    <w:p w:rsidR="008A7ADD" w:rsidRPr="00D11BE3" w:rsidRDefault="008A7ADD" w:rsidP="00CB0C29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4.Где можно получить высшее образование?</w:t>
      </w:r>
    </w:p>
    <w:p w:rsidR="008A7ADD" w:rsidRPr="00D11BE3" w:rsidRDefault="008A7ADD" w:rsidP="00CB0C29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1) В лицее;</w:t>
      </w:r>
    </w:p>
    <w:p w:rsidR="008A7ADD" w:rsidRPr="00D11BE3" w:rsidRDefault="008A7ADD" w:rsidP="00CB0C29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2) В институте;</w:t>
      </w:r>
    </w:p>
    <w:p w:rsidR="008A7ADD" w:rsidRPr="00D11BE3" w:rsidRDefault="008A7ADD" w:rsidP="00CB0C29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3)В техникуме.</w:t>
      </w:r>
    </w:p>
    <w:p w:rsidR="008A7ADD" w:rsidRPr="00D11BE3" w:rsidRDefault="008A7ADD" w:rsidP="00CB0C29">
      <w:pPr>
        <w:pStyle w:val="NoSpacing"/>
        <w:rPr>
          <w:rFonts w:ascii="Times New Roman" w:hAnsi="Times New Roman"/>
          <w:sz w:val="28"/>
          <w:szCs w:val="28"/>
        </w:rPr>
      </w:pPr>
    </w:p>
    <w:p w:rsidR="008A7ADD" w:rsidRPr="00D11BE3" w:rsidRDefault="008A7ADD" w:rsidP="00CB0C29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5.Назови первый русский музей, который был открыт почти 300 лет назад при Петре Первом  в Петербурге?</w:t>
      </w:r>
    </w:p>
    <w:p w:rsidR="008A7ADD" w:rsidRPr="00D11BE3" w:rsidRDefault="008A7ADD" w:rsidP="00CB0C29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1) Кунсткамера;</w:t>
      </w:r>
    </w:p>
    <w:p w:rsidR="008A7ADD" w:rsidRPr="00D11BE3" w:rsidRDefault="008A7ADD" w:rsidP="00CB0C29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2) Зоологический музей;</w:t>
      </w:r>
    </w:p>
    <w:p w:rsidR="008A7ADD" w:rsidRPr="00D11BE3" w:rsidRDefault="008A7ADD" w:rsidP="00CB0C29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3) Ботанический музей.</w:t>
      </w:r>
    </w:p>
    <w:p w:rsidR="008A7ADD" w:rsidRPr="00D11BE3" w:rsidRDefault="008A7ADD" w:rsidP="00CB0C29">
      <w:pPr>
        <w:pStyle w:val="NoSpacing"/>
        <w:rPr>
          <w:rFonts w:ascii="Times New Roman" w:hAnsi="Times New Roman"/>
          <w:sz w:val="28"/>
          <w:szCs w:val="28"/>
        </w:rPr>
      </w:pPr>
    </w:p>
    <w:p w:rsidR="008A7ADD" w:rsidRPr="00D11BE3" w:rsidRDefault="008A7ADD" w:rsidP="00CB0C29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6.Что может быть выставлено в художественном музее?</w:t>
      </w:r>
    </w:p>
    <w:p w:rsidR="008A7ADD" w:rsidRPr="00D11BE3" w:rsidRDefault="008A7ADD" w:rsidP="00CB0C29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 xml:space="preserve">1) </w:t>
      </w:r>
      <w:r w:rsidRPr="00D11BE3">
        <w:rPr>
          <w:rFonts w:ascii="Times New Roman" w:hAnsi="Times New Roman"/>
          <w:sz w:val="28"/>
          <w:szCs w:val="28"/>
        </w:rPr>
        <w:t>Картины;</w:t>
      </w:r>
    </w:p>
    <w:p w:rsidR="008A7ADD" w:rsidRPr="00D11BE3" w:rsidRDefault="008A7ADD" w:rsidP="00CB0C29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2) Чучела птиц;</w:t>
      </w:r>
    </w:p>
    <w:p w:rsidR="008A7ADD" w:rsidRPr="00D11BE3" w:rsidRDefault="008A7ADD" w:rsidP="00CB0C29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3) Скульптуры.</w:t>
      </w:r>
    </w:p>
    <w:p w:rsidR="008A7ADD" w:rsidRPr="00D11BE3" w:rsidRDefault="008A7ADD" w:rsidP="00BA670F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8A7ADD" w:rsidRPr="00D11BE3" w:rsidRDefault="008A7ADD" w:rsidP="00BA670F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7.Что может быть выставлено в Политехническом музее?</w:t>
      </w:r>
    </w:p>
    <w:p w:rsidR="008A7ADD" w:rsidRPr="00D11BE3" w:rsidRDefault="008A7ADD" w:rsidP="00BA670F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1) Электрическая лампа;</w:t>
      </w:r>
    </w:p>
    <w:p w:rsidR="008A7ADD" w:rsidRPr="00D11BE3" w:rsidRDefault="008A7ADD" w:rsidP="00BA670F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2) Коллекция насекомых;</w:t>
      </w:r>
    </w:p>
    <w:p w:rsidR="008A7ADD" w:rsidRPr="00D11BE3" w:rsidRDefault="008A7ADD" w:rsidP="00BA670F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3) Первое в мире радио.</w:t>
      </w:r>
    </w:p>
    <w:p w:rsidR="008A7ADD" w:rsidRPr="00D11BE3" w:rsidRDefault="008A7ADD" w:rsidP="00BA670F">
      <w:pPr>
        <w:pStyle w:val="NoSpacing"/>
        <w:rPr>
          <w:rFonts w:ascii="Times New Roman" w:hAnsi="Times New Roman"/>
          <w:sz w:val="28"/>
          <w:szCs w:val="28"/>
        </w:rPr>
      </w:pPr>
    </w:p>
    <w:p w:rsidR="008A7ADD" w:rsidRDefault="008A7ADD" w:rsidP="00B948B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A7ADD" w:rsidRDefault="008A7ADD" w:rsidP="00B948B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A7ADD" w:rsidRPr="00D11BE3" w:rsidRDefault="008A7ADD" w:rsidP="00B948B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A7ADD" w:rsidRPr="00D11BE3" w:rsidRDefault="008A7ADD" w:rsidP="00AF78E8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Тест 26.</w:t>
      </w:r>
    </w:p>
    <w:p w:rsidR="008A7ADD" w:rsidRPr="00D11BE3" w:rsidRDefault="008A7ADD" w:rsidP="00AF78E8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Тема:  «Все профессии важны».</w:t>
      </w:r>
    </w:p>
    <w:p w:rsidR="008A7ADD" w:rsidRPr="00D11BE3" w:rsidRDefault="008A7ADD" w:rsidP="00B948B4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Фамилия, имя ______________________________ Дата______</w:t>
      </w:r>
    </w:p>
    <w:p w:rsidR="008A7ADD" w:rsidRPr="00D11BE3" w:rsidRDefault="008A7ADD" w:rsidP="00B948B4">
      <w:pPr>
        <w:pStyle w:val="NoSpacing"/>
        <w:rPr>
          <w:rFonts w:ascii="Times New Roman" w:hAnsi="Times New Roman"/>
          <w:sz w:val="28"/>
          <w:szCs w:val="28"/>
        </w:rPr>
      </w:pPr>
    </w:p>
    <w:p w:rsidR="008A7ADD" w:rsidRPr="00D11BE3" w:rsidRDefault="008A7ADD" w:rsidP="00B948B4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1.Кто работает в отрасли экономики промышленности?</w:t>
      </w:r>
    </w:p>
    <w:p w:rsidR="008A7ADD" w:rsidRPr="00D11BE3" w:rsidRDefault="008A7ADD" w:rsidP="00B948B4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1</w:t>
      </w:r>
      <w:r w:rsidRPr="00D11BE3">
        <w:rPr>
          <w:rFonts w:ascii="Times New Roman" w:hAnsi="Times New Roman"/>
          <w:sz w:val="28"/>
          <w:szCs w:val="28"/>
        </w:rPr>
        <w:t>.Сварщик;                   4)Пчеловод;</w:t>
      </w:r>
    </w:p>
    <w:p w:rsidR="008A7ADD" w:rsidRPr="00D11BE3" w:rsidRDefault="008A7ADD" w:rsidP="00B948B4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2.Швея;                          5) Инженер;</w:t>
      </w:r>
    </w:p>
    <w:p w:rsidR="008A7ADD" w:rsidRPr="00D11BE3" w:rsidRDefault="008A7ADD" w:rsidP="00B948B4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3.Сталевар;                   6) Программист.</w:t>
      </w:r>
    </w:p>
    <w:p w:rsidR="008A7ADD" w:rsidRPr="00D11BE3" w:rsidRDefault="008A7ADD" w:rsidP="00B948B4">
      <w:pPr>
        <w:pStyle w:val="NoSpacing"/>
        <w:rPr>
          <w:rFonts w:ascii="Times New Roman" w:hAnsi="Times New Roman"/>
          <w:sz w:val="28"/>
          <w:szCs w:val="28"/>
        </w:rPr>
      </w:pPr>
    </w:p>
    <w:p w:rsidR="008A7ADD" w:rsidRPr="00D11BE3" w:rsidRDefault="008A7ADD" w:rsidP="00B948B4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2.Кто работает в отрасли промышленности сельское хозяйство?</w:t>
      </w:r>
    </w:p>
    <w:p w:rsidR="008A7ADD" w:rsidRPr="00D11BE3" w:rsidRDefault="008A7ADD" w:rsidP="00BA670F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1. Доярка;                    4)Телятница;</w:t>
      </w:r>
    </w:p>
    <w:p w:rsidR="008A7ADD" w:rsidRPr="00D11BE3" w:rsidRDefault="008A7ADD" w:rsidP="00BA670F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2.Зоотехник;                5) Кассир;</w:t>
      </w:r>
    </w:p>
    <w:p w:rsidR="008A7ADD" w:rsidRPr="00D11BE3" w:rsidRDefault="008A7ADD" w:rsidP="00BA670F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3.Ткачиха;                    6)Комбайнёр.</w:t>
      </w:r>
    </w:p>
    <w:p w:rsidR="008A7ADD" w:rsidRPr="00D11BE3" w:rsidRDefault="008A7ADD" w:rsidP="00BA670F">
      <w:pPr>
        <w:pStyle w:val="NoSpacing"/>
        <w:rPr>
          <w:rFonts w:ascii="Times New Roman" w:hAnsi="Times New Roman"/>
          <w:sz w:val="28"/>
          <w:szCs w:val="28"/>
        </w:rPr>
      </w:pPr>
    </w:p>
    <w:p w:rsidR="008A7ADD" w:rsidRPr="00D11BE3" w:rsidRDefault="008A7ADD" w:rsidP="00BA670F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3.Установи соответствие:</w:t>
      </w:r>
    </w:p>
    <w:p w:rsidR="008A7ADD" w:rsidRPr="00D11BE3" w:rsidRDefault="008A7ADD" w:rsidP="00BA670F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Кто пишет книги?                            врач</w:t>
      </w:r>
    </w:p>
    <w:p w:rsidR="008A7ADD" w:rsidRPr="00D11BE3" w:rsidRDefault="008A7ADD" w:rsidP="00BA670F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Кто учит детей в школе?                 артист</w:t>
      </w:r>
    </w:p>
    <w:p w:rsidR="008A7ADD" w:rsidRPr="00D11BE3" w:rsidRDefault="008A7ADD" w:rsidP="00BA670F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Кто лечит детей?                              лётчик</w:t>
      </w:r>
    </w:p>
    <w:p w:rsidR="008A7ADD" w:rsidRPr="00D11BE3" w:rsidRDefault="008A7ADD" w:rsidP="00BA670F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Кто играет роли в театре?               писатель</w:t>
      </w:r>
    </w:p>
    <w:p w:rsidR="008A7ADD" w:rsidRPr="00D11BE3" w:rsidRDefault="008A7ADD" w:rsidP="00BA670F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Кто водит самолёты?                       Учитель</w:t>
      </w:r>
    </w:p>
    <w:p w:rsidR="008A7ADD" w:rsidRPr="00D11BE3" w:rsidRDefault="008A7ADD" w:rsidP="00BA670F">
      <w:pPr>
        <w:pStyle w:val="NoSpacing"/>
        <w:rPr>
          <w:rFonts w:ascii="Times New Roman" w:hAnsi="Times New Roman"/>
          <w:sz w:val="28"/>
          <w:szCs w:val="28"/>
        </w:rPr>
      </w:pPr>
    </w:p>
    <w:p w:rsidR="008A7ADD" w:rsidRPr="00D11BE3" w:rsidRDefault="008A7ADD" w:rsidP="00BA670F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4.Допиши предложение:</w:t>
      </w:r>
    </w:p>
    <w:p w:rsidR="008A7ADD" w:rsidRPr="00D11BE3" w:rsidRDefault="008A7ADD" w:rsidP="00BA670F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В строительстве заняты люди следующих профессий_____________________________________________________________________________________________________________________________________________________________________________________________</w:t>
      </w:r>
    </w:p>
    <w:p w:rsidR="008A7ADD" w:rsidRPr="00D11BE3" w:rsidRDefault="008A7ADD" w:rsidP="00BA670F">
      <w:pPr>
        <w:pStyle w:val="NoSpacing"/>
        <w:rPr>
          <w:rFonts w:ascii="Times New Roman" w:hAnsi="Times New Roman"/>
          <w:sz w:val="28"/>
          <w:szCs w:val="28"/>
        </w:rPr>
      </w:pPr>
    </w:p>
    <w:p w:rsidR="008A7ADD" w:rsidRPr="00D11BE3" w:rsidRDefault="008A7ADD" w:rsidP="00BA670F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5.Что необходимо для работы швее?</w:t>
      </w:r>
    </w:p>
    <w:p w:rsidR="008A7ADD" w:rsidRPr="00D11BE3" w:rsidRDefault="008A7ADD" w:rsidP="00BA670F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1) Указка;                       4) Ткани;</w:t>
      </w:r>
    </w:p>
    <w:p w:rsidR="008A7ADD" w:rsidRPr="00D11BE3" w:rsidRDefault="008A7ADD" w:rsidP="00BA670F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2) Таблетки;                   5) Грим;</w:t>
      </w:r>
    </w:p>
    <w:p w:rsidR="008A7ADD" w:rsidRPr="00D11BE3" w:rsidRDefault="008A7ADD" w:rsidP="00BA670F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3) Нитки;                        6) Сито.</w:t>
      </w:r>
    </w:p>
    <w:p w:rsidR="008A7ADD" w:rsidRPr="00D11BE3" w:rsidRDefault="008A7ADD" w:rsidP="00BA670F">
      <w:pPr>
        <w:pStyle w:val="NoSpacing"/>
        <w:rPr>
          <w:rFonts w:ascii="Times New Roman" w:hAnsi="Times New Roman"/>
          <w:sz w:val="28"/>
          <w:szCs w:val="28"/>
        </w:rPr>
      </w:pPr>
    </w:p>
    <w:p w:rsidR="008A7ADD" w:rsidRPr="00D11BE3" w:rsidRDefault="008A7ADD" w:rsidP="00BA670F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6.Какую специальность может иметь врач?</w:t>
      </w:r>
    </w:p>
    <w:p w:rsidR="008A7ADD" w:rsidRPr="00D11BE3" w:rsidRDefault="008A7ADD" w:rsidP="00BA670F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1.Хирург;                         4.Кондитер;</w:t>
      </w:r>
    </w:p>
    <w:p w:rsidR="008A7ADD" w:rsidRPr="00D11BE3" w:rsidRDefault="008A7ADD" w:rsidP="00BA670F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2. Стоматолог;                5. Продавец;</w:t>
      </w:r>
    </w:p>
    <w:p w:rsidR="008A7ADD" w:rsidRPr="00D11BE3" w:rsidRDefault="008A7ADD" w:rsidP="00BA670F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3. Воспитатель;               6.Повар.</w:t>
      </w:r>
    </w:p>
    <w:p w:rsidR="008A7ADD" w:rsidRPr="00D11BE3" w:rsidRDefault="008A7ADD" w:rsidP="00BA670F">
      <w:pPr>
        <w:pStyle w:val="NoSpacing"/>
        <w:rPr>
          <w:rFonts w:ascii="Times New Roman" w:hAnsi="Times New Roman"/>
          <w:sz w:val="28"/>
          <w:szCs w:val="28"/>
        </w:rPr>
      </w:pPr>
    </w:p>
    <w:p w:rsidR="008A7ADD" w:rsidRPr="00D11BE3" w:rsidRDefault="008A7ADD" w:rsidP="00BA670F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7. Когда я вырасту, я хочу стать___________________________________</w:t>
      </w:r>
    </w:p>
    <w:p w:rsidR="008A7ADD" w:rsidRPr="00AF78E8" w:rsidRDefault="008A7ADD" w:rsidP="00AF78E8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t>Моя работа будет связана с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7ADD" w:rsidRDefault="008A7ADD" w:rsidP="009974B5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8A7ADD" w:rsidRDefault="008A7ADD" w:rsidP="009974B5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8A7ADD" w:rsidRDefault="008A7ADD" w:rsidP="009974B5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8A7ADD" w:rsidRPr="00D11BE3" w:rsidRDefault="008A7ADD" w:rsidP="00AF78E8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Тест 27.</w:t>
      </w:r>
    </w:p>
    <w:p w:rsidR="008A7ADD" w:rsidRPr="00D11BE3" w:rsidRDefault="008A7ADD" w:rsidP="00AF78E8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Тема:  «В гости к зиме».</w:t>
      </w:r>
    </w:p>
    <w:p w:rsidR="008A7ADD" w:rsidRPr="00D11BE3" w:rsidRDefault="008A7ADD" w:rsidP="009974B5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Фамилия, имя ______________________________ Дата______</w:t>
      </w:r>
    </w:p>
    <w:p w:rsidR="008A7ADD" w:rsidRPr="00D11BE3" w:rsidRDefault="008A7ADD" w:rsidP="009974B5">
      <w:pPr>
        <w:pStyle w:val="NoSpacing"/>
        <w:rPr>
          <w:rFonts w:ascii="Times New Roman" w:hAnsi="Times New Roman"/>
          <w:sz w:val="28"/>
          <w:szCs w:val="28"/>
        </w:rPr>
      </w:pPr>
    </w:p>
    <w:p w:rsidR="008A7ADD" w:rsidRPr="00D11BE3" w:rsidRDefault="008A7ADD" w:rsidP="009974B5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1.Какие сезонные изменения происходят в природе зимой?</w:t>
      </w:r>
    </w:p>
    <w:p w:rsidR="008A7ADD" w:rsidRPr="00D11BE3" w:rsidRDefault="008A7ADD" w:rsidP="009974B5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1)Воздух морозный, его температура почти всегда ниже нуля?</w:t>
      </w:r>
    </w:p>
    <w:p w:rsidR="008A7ADD" w:rsidRPr="00D11BE3" w:rsidRDefault="008A7ADD" w:rsidP="009974B5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2) Деревья сбрасывают листья.</w:t>
      </w:r>
    </w:p>
    <w:p w:rsidR="008A7ADD" w:rsidRPr="00D11BE3" w:rsidRDefault="008A7ADD" w:rsidP="009974B5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3)Многие звери впали в зимнюю спячку;</w:t>
      </w:r>
    </w:p>
    <w:p w:rsidR="008A7ADD" w:rsidRPr="00D11BE3" w:rsidRDefault="008A7ADD" w:rsidP="009974B5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4) Осадки выпадают в виде снега.</w:t>
      </w:r>
    </w:p>
    <w:p w:rsidR="008A7ADD" w:rsidRPr="00D11BE3" w:rsidRDefault="008A7ADD" w:rsidP="009974B5">
      <w:pPr>
        <w:pStyle w:val="NoSpacing"/>
        <w:rPr>
          <w:rFonts w:ascii="Times New Roman" w:hAnsi="Times New Roman"/>
          <w:sz w:val="28"/>
          <w:szCs w:val="28"/>
        </w:rPr>
      </w:pPr>
    </w:p>
    <w:p w:rsidR="008A7ADD" w:rsidRPr="00D11BE3" w:rsidRDefault="008A7ADD" w:rsidP="009974B5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2.О каком зимнем явлении идёт речь?</w:t>
      </w:r>
    </w:p>
    <w:p w:rsidR="008A7ADD" w:rsidRPr="00D11BE3" w:rsidRDefault="008A7ADD" w:rsidP="009974B5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Появившаяся во время оттепели вода и подтаявший снег замерзают.</w:t>
      </w:r>
    </w:p>
    <w:p w:rsidR="008A7ADD" w:rsidRPr="00D11BE3" w:rsidRDefault="008A7ADD" w:rsidP="0080589B">
      <w:pPr>
        <w:pStyle w:val="NoSpacing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Гололедица;</w:t>
      </w:r>
    </w:p>
    <w:p w:rsidR="008A7ADD" w:rsidRPr="00D11BE3" w:rsidRDefault="008A7ADD" w:rsidP="00C366E2">
      <w:pPr>
        <w:pStyle w:val="NoSpacing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Снегопад;</w:t>
      </w:r>
    </w:p>
    <w:p w:rsidR="008A7ADD" w:rsidRPr="00D11BE3" w:rsidRDefault="008A7ADD" w:rsidP="00C366E2">
      <w:pPr>
        <w:pStyle w:val="NoSpacing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Оттепель.</w:t>
      </w:r>
    </w:p>
    <w:p w:rsidR="008A7ADD" w:rsidRPr="00D11BE3" w:rsidRDefault="008A7ADD" w:rsidP="00A11F09">
      <w:pPr>
        <w:pStyle w:val="NoSpacing"/>
        <w:rPr>
          <w:rFonts w:ascii="Times New Roman" w:hAnsi="Times New Roman"/>
          <w:sz w:val="28"/>
          <w:szCs w:val="28"/>
        </w:rPr>
      </w:pPr>
    </w:p>
    <w:p w:rsidR="008A7ADD" w:rsidRPr="00D11BE3" w:rsidRDefault="008A7ADD" w:rsidP="00A11F09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3.Кто не впадает в зимнюю спячку?</w:t>
      </w:r>
    </w:p>
    <w:p w:rsidR="008A7ADD" w:rsidRPr="00D11BE3" w:rsidRDefault="008A7ADD" w:rsidP="00A11F09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1) Медведь;</w:t>
      </w:r>
    </w:p>
    <w:p w:rsidR="008A7ADD" w:rsidRPr="00D11BE3" w:rsidRDefault="008A7ADD" w:rsidP="00A11F09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2) Ёжик;</w:t>
      </w:r>
    </w:p>
    <w:p w:rsidR="008A7ADD" w:rsidRPr="00D11BE3" w:rsidRDefault="008A7ADD" w:rsidP="00A11F09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3) Заяц.</w:t>
      </w:r>
    </w:p>
    <w:p w:rsidR="008A7ADD" w:rsidRPr="00D11BE3" w:rsidRDefault="008A7ADD" w:rsidP="00A11F09">
      <w:pPr>
        <w:pStyle w:val="NoSpacing"/>
        <w:rPr>
          <w:rFonts w:ascii="Times New Roman" w:hAnsi="Times New Roman"/>
          <w:sz w:val="28"/>
          <w:szCs w:val="28"/>
        </w:rPr>
      </w:pPr>
    </w:p>
    <w:p w:rsidR="008A7ADD" w:rsidRPr="00D11BE3" w:rsidRDefault="008A7ADD" w:rsidP="00A11F09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4.Какие животные меняют окраску к зиме?</w:t>
      </w:r>
    </w:p>
    <w:p w:rsidR="008A7ADD" w:rsidRPr="00D11BE3" w:rsidRDefault="008A7ADD" w:rsidP="00A11F09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1) Медведь;</w:t>
      </w:r>
    </w:p>
    <w:p w:rsidR="008A7ADD" w:rsidRPr="00D11BE3" w:rsidRDefault="008A7ADD" w:rsidP="00A11F09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2) Заяц;</w:t>
      </w:r>
    </w:p>
    <w:p w:rsidR="008A7ADD" w:rsidRPr="00D11BE3" w:rsidRDefault="008A7ADD" w:rsidP="00A11F09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3) Лось;</w:t>
      </w:r>
    </w:p>
    <w:p w:rsidR="008A7ADD" w:rsidRPr="00D11BE3" w:rsidRDefault="008A7ADD" w:rsidP="00A11F09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4) Белка.</w:t>
      </w:r>
    </w:p>
    <w:p w:rsidR="008A7ADD" w:rsidRPr="00D11BE3" w:rsidRDefault="008A7ADD" w:rsidP="00A11F09">
      <w:pPr>
        <w:pStyle w:val="NoSpacing"/>
        <w:rPr>
          <w:rFonts w:ascii="Times New Roman" w:hAnsi="Times New Roman"/>
          <w:sz w:val="28"/>
          <w:szCs w:val="28"/>
        </w:rPr>
      </w:pPr>
    </w:p>
    <w:p w:rsidR="008A7ADD" w:rsidRPr="00D11BE3" w:rsidRDefault="008A7ADD" w:rsidP="00A11F09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5. Напиши, какие зимние явления происходят зимой?</w:t>
      </w:r>
    </w:p>
    <w:p w:rsidR="008A7ADD" w:rsidRPr="00D11BE3" w:rsidRDefault="008A7ADD" w:rsidP="00A11F09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7ADD" w:rsidRPr="00D11BE3" w:rsidRDefault="008A7ADD" w:rsidP="00A11F09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8A7ADD" w:rsidRPr="00D11BE3" w:rsidRDefault="008A7ADD" w:rsidP="00A11F09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8A7ADD" w:rsidRPr="00D11BE3" w:rsidRDefault="008A7ADD" w:rsidP="00A11F09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6.Почему рожь посаженная осенью зимой не погибает?</w:t>
      </w:r>
    </w:p>
    <w:p w:rsidR="008A7ADD" w:rsidRPr="00D11BE3" w:rsidRDefault="008A7ADD" w:rsidP="00A11F09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1) Снег защищает от мороза;</w:t>
      </w:r>
    </w:p>
    <w:p w:rsidR="008A7ADD" w:rsidRPr="00D11BE3" w:rsidRDefault="008A7ADD" w:rsidP="00A11F09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2) Она не успевает взойти;</w:t>
      </w:r>
    </w:p>
    <w:p w:rsidR="008A7ADD" w:rsidRPr="00D11BE3" w:rsidRDefault="008A7ADD" w:rsidP="00A11F09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3)Её посыпают специальным  порошком.</w:t>
      </w:r>
    </w:p>
    <w:p w:rsidR="008A7ADD" w:rsidRPr="00D11BE3" w:rsidRDefault="008A7ADD" w:rsidP="00A11F09">
      <w:pPr>
        <w:pStyle w:val="NoSpacing"/>
        <w:rPr>
          <w:rFonts w:ascii="Times New Roman" w:hAnsi="Times New Roman"/>
          <w:sz w:val="28"/>
          <w:szCs w:val="28"/>
        </w:rPr>
      </w:pPr>
    </w:p>
    <w:p w:rsidR="008A7ADD" w:rsidRPr="00D11BE3" w:rsidRDefault="008A7ADD" w:rsidP="00A11F09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7.Какое явление природы бывает только зимой?</w:t>
      </w:r>
    </w:p>
    <w:p w:rsidR="008A7ADD" w:rsidRPr="00D11BE3" w:rsidRDefault="008A7ADD" w:rsidP="00A11F09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1) Дождь;</w:t>
      </w:r>
    </w:p>
    <w:p w:rsidR="008A7ADD" w:rsidRPr="00D11BE3" w:rsidRDefault="008A7ADD" w:rsidP="00A11F09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2) Туман;</w:t>
      </w:r>
    </w:p>
    <w:p w:rsidR="008A7ADD" w:rsidRPr="00D11BE3" w:rsidRDefault="008A7ADD" w:rsidP="00A11F09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3) Снегопад;</w:t>
      </w:r>
    </w:p>
    <w:p w:rsidR="008A7ADD" w:rsidRPr="00D11BE3" w:rsidRDefault="008A7ADD" w:rsidP="00A11F09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4) Изморозь.</w:t>
      </w:r>
    </w:p>
    <w:p w:rsidR="008A7ADD" w:rsidRDefault="008A7ADD" w:rsidP="00285657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8A7ADD" w:rsidRPr="00D11BE3" w:rsidRDefault="008A7ADD" w:rsidP="00AF78E8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Тест 28.</w:t>
      </w:r>
    </w:p>
    <w:p w:rsidR="008A7ADD" w:rsidRPr="00D11BE3" w:rsidRDefault="008A7ADD" w:rsidP="00AF78E8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Тема:  «Строение тела человека».</w:t>
      </w:r>
    </w:p>
    <w:p w:rsidR="008A7ADD" w:rsidRPr="00D11BE3" w:rsidRDefault="008A7ADD" w:rsidP="00285657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Фамилия, имя ______________________________ Дата______</w:t>
      </w:r>
    </w:p>
    <w:p w:rsidR="008A7ADD" w:rsidRPr="00D11BE3" w:rsidRDefault="008A7ADD" w:rsidP="007C435C">
      <w:pPr>
        <w:pStyle w:val="NoSpacing"/>
        <w:rPr>
          <w:rFonts w:ascii="Times New Roman" w:hAnsi="Times New Roman"/>
          <w:sz w:val="28"/>
          <w:szCs w:val="28"/>
        </w:rPr>
      </w:pPr>
    </w:p>
    <w:p w:rsidR="008A7ADD" w:rsidRPr="00D11BE3" w:rsidRDefault="008A7ADD" w:rsidP="007C435C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1.Какая часть тела входит в туловище?</w:t>
      </w:r>
    </w:p>
    <w:p w:rsidR="008A7ADD" w:rsidRPr="00D11BE3" w:rsidRDefault="008A7ADD" w:rsidP="007C435C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1) Шея;                   4) Грудь;</w:t>
      </w:r>
    </w:p>
    <w:p w:rsidR="008A7ADD" w:rsidRPr="00D11BE3" w:rsidRDefault="008A7ADD" w:rsidP="007C435C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2)Голова;                5)Руки;</w:t>
      </w:r>
    </w:p>
    <w:p w:rsidR="008A7ADD" w:rsidRPr="00D11BE3" w:rsidRDefault="008A7ADD" w:rsidP="007C435C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 xml:space="preserve">3)Ноги;   </w:t>
      </w:r>
    </w:p>
    <w:p w:rsidR="008A7ADD" w:rsidRPr="00D11BE3" w:rsidRDefault="008A7ADD" w:rsidP="007C435C">
      <w:pPr>
        <w:pStyle w:val="NoSpacing"/>
        <w:rPr>
          <w:rFonts w:ascii="Times New Roman" w:hAnsi="Times New Roman"/>
          <w:sz w:val="28"/>
          <w:szCs w:val="28"/>
        </w:rPr>
      </w:pPr>
    </w:p>
    <w:p w:rsidR="008A7ADD" w:rsidRPr="00D11BE3" w:rsidRDefault="008A7ADD" w:rsidP="007C435C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 xml:space="preserve">2.Какой орган называют  «главным   командным пунктом всего организма»?  </w:t>
      </w:r>
    </w:p>
    <w:p w:rsidR="008A7ADD" w:rsidRPr="00D11BE3" w:rsidRDefault="008A7ADD" w:rsidP="007C435C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1) Сердце;                         4) Лёгкие;</w:t>
      </w:r>
    </w:p>
    <w:p w:rsidR="008A7ADD" w:rsidRPr="00D11BE3" w:rsidRDefault="008A7ADD" w:rsidP="007C435C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2) Головной мозг;            5)  Печень.</w:t>
      </w:r>
    </w:p>
    <w:p w:rsidR="008A7ADD" w:rsidRPr="00D11BE3" w:rsidRDefault="008A7ADD" w:rsidP="007C435C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3) Желудок;</w:t>
      </w:r>
      <w:r w:rsidRPr="00D11BE3">
        <w:rPr>
          <w:rFonts w:ascii="Times New Roman" w:hAnsi="Times New Roman"/>
          <w:b/>
          <w:sz w:val="28"/>
          <w:szCs w:val="28"/>
        </w:rPr>
        <w:t xml:space="preserve">  </w:t>
      </w:r>
    </w:p>
    <w:p w:rsidR="008A7ADD" w:rsidRPr="00D11BE3" w:rsidRDefault="008A7ADD" w:rsidP="007C435C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8A7ADD" w:rsidRPr="00D11BE3" w:rsidRDefault="008A7ADD" w:rsidP="007C435C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 xml:space="preserve">3.Какой внутренний орган похож на две розовые губки, с их помощью человек дышит? </w:t>
      </w:r>
    </w:p>
    <w:p w:rsidR="008A7ADD" w:rsidRPr="00D11BE3" w:rsidRDefault="008A7ADD" w:rsidP="007C435C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1) Печень;                          3) Лёгкие;</w:t>
      </w:r>
    </w:p>
    <w:p w:rsidR="008A7ADD" w:rsidRPr="00D11BE3" w:rsidRDefault="008A7ADD" w:rsidP="007C435C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2) Сердце;                          4)Грудь.</w:t>
      </w:r>
    </w:p>
    <w:p w:rsidR="008A7ADD" w:rsidRPr="00D11BE3" w:rsidRDefault="008A7ADD" w:rsidP="007C435C">
      <w:pPr>
        <w:pStyle w:val="NoSpacing"/>
        <w:rPr>
          <w:rFonts w:ascii="Times New Roman" w:hAnsi="Times New Roman"/>
          <w:sz w:val="28"/>
          <w:szCs w:val="28"/>
        </w:rPr>
      </w:pPr>
    </w:p>
    <w:p w:rsidR="008A7ADD" w:rsidRPr="00D11BE3" w:rsidRDefault="008A7ADD" w:rsidP="00A24E67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4.Какой внутренний орган человека размером с кулак. Его называют мотором?</w:t>
      </w:r>
    </w:p>
    <w:p w:rsidR="008A7ADD" w:rsidRPr="00D11BE3" w:rsidRDefault="008A7ADD" w:rsidP="00A24E67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1) Кишечник;         3) Головной мозг;</w:t>
      </w:r>
    </w:p>
    <w:p w:rsidR="008A7ADD" w:rsidRPr="00D11BE3" w:rsidRDefault="008A7ADD" w:rsidP="00A24E67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2) Сердце;               4) Печень.</w:t>
      </w:r>
    </w:p>
    <w:p w:rsidR="008A7ADD" w:rsidRPr="00D11BE3" w:rsidRDefault="008A7ADD" w:rsidP="00A24E67">
      <w:pPr>
        <w:pStyle w:val="NoSpacing"/>
        <w:rPr>
          <w:rFonts w:ascii="Times New Roman" w:hAnsi="Times New Roman"/>
          <w:sz w:val="28"/>
          <w:szCs w:val="28"/>
        </w:rPr>
      </w:pPr>
    </w:p>
    <w:p w:rsidR="008A7ADD" w:rsidRPr="00D11BE3" w:rsidRDefault="008A7ADD" w:rsidP="00A24E67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5.В каком внутреннем органе есть желёзки, которые выделяют сок, способный переварить пищу?</w:t>
      </w:r>
    </w:p>
    <w:p w:rsidR="008A7ADD" w:rsidRPr="00D11BE3" w:rsidRDefault="008A7ADD" w:rsidP="00A24E67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1) Кишечник;</w:t>
      </w:r>
    </w:p>
    <w:p w:rsidR="008A7ADD" w:rsidRPr="00D11BE3" w:rsidRDefault="008A7ADD" w:rsidP="00A24E67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2)  Желудок;</w:t>
      </w:r>
    </w:p>
    <w:p w:rsidR="008A7ADD" w:rsidRPr="00D11BE3" w:rsidRDefault="008A7ADD" w:rsidP="00A24E67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3) Печень.</w:t>
      </w:r>
    </w:p>
    <w:p w:rsidR="008A7ADD" w:rsidRPr="00D11BE3" w:rsidRDefault="008A7ADD" w:rsidP="00A24E67">
      <w:pPr>
        <w:pStyle w:val="NoSpacing"/>
        <w:rPr>
          <w:rFonts w:ascii="Times New Roman" w:hAnsi="Times New Roman"/>
          <w:sz w:val="28"/>
          <w:szCs w:val="28"/>
        </w:rPr>
      </w:pPr>
    </w:p>
    <w:p w:rsidR="008A7ADD" w:rsidRPr="00D11BE3" w:rsidRDefault="008A7ADD" w:rsidP="00A24E67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6.Какой орган похож на  длинный извилистый «коридор»?</w:t>
      </w:r>
    </w:p>
    <w:p w:rsidR="008A7ADD" w:rsidRPr="00D11BE3" w:rsidRDefault="008A7ADD" w:rsidP="00A24E67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1) Желудок;</w:t>
      </w:r>
    </w:p>
    <w:p w:rsidR="008A7ADD" w:rsidRPr="00D11BE3" w:rsidRDefault="008A7ADD" w:rsidP="00A24E67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2) Кишечник;</w:t>
      </w:r>
    </w:p>
    <w:p w:rsidR="008A7ADD" w:rsidRPr="00D11BE3" w:rsidRDefault="008A7ADD" w:rsidP="00A24E67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3)Сердце;</w:t>
      </w:r>
    </w:p>
    <w:p w:rsidR="008A7ADD" w:rsidRPr="00D11BE3" w:rsidRDefault="008A7ADD" w:rsidP="00A24E67">
      <w:pPr>
        <w:pStyle w:val="NoSpacing"/>
        <w:rPr>
          <w:rFonts w:ascii="Times New Roman" w:hAnsi="Times New Roman"/>
          <w:sz w:val="28"/>
          <w:szCs w:val="28"/>
        </w:rPr>
      </w:pPr>
    </w:p>
    <w:p w:rsidR="008A7ADD" w:rsidRPr="00D11BE3" w:rsidRDefault="008A7ADD" w:rsidP="00A24E67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7.Какой орган помогает кишечнику переваривать пищу, находится от желудка с правой стороны?</w:t>
      </w:r>
    </w:p>
    <w:p w:rsidR="008A7ADD" w:rsidRPr="00D11BE3" w:rsidRDefault="008A7ADD" w:rsidP="00A24E67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1) Сердце;</w:t>
      </w:r>
    </w:p>
    <w:p w:rsidR="008A7ADD" w:rsidRPr="00D11BE3" w:rsidRDefault="008A7ADD" w:rsidP="00A24E67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2) Печень;</w:t>
      </w:r>
    </w:p>
    <w:p w:rsidR="008A7ADD" w:rsidRPr="00D11BE3" w:rsidRDefault="008A7ADD" w:rsidP="00A24E67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3) Лёгкие.</w:t>
      </w:r>
    </w:p>
    <w:p w:rsidR="008A7ADD" w:rsidRPr="00D11BE3" w:rsidRDefault="008A7ADD" w:rsidP="00A24E67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8A7ADD" w:rsidRPr="00D11BE3" w:rsidRDefault="008A7ADD" w:rsidP="00A24E67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8A7ADD" w:rsidRPr="00D11BE3" w:rsidRDefault="008A7ADD" w:rsidP="00A24E67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8A7ADD" w:rsidRPr="00D11BE3" w:rsidRDefault="008A7ADD" w:rsidP="00F5777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A7ADD" w:rsidRPr="00D11BE3" w:rsidRDefault="008A7ADD" w:rsidP="00AF78E8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Тест 29.</w:t>
      </w:r>
    </w:p>
    <w:p w:rsidR="008A7ADD" w:rsidRPr="00D11BE3" w:rsidRDefault="008A7ADD" w:rsidP="00AF78E8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Тема:  «Если хочешь быть здоров».</w:t>
      </w:r>
    </w:p>
    <w:p w:rsidR="008A7ADD" w:rsidRPr="00D11BE3" w:rsidRDefault="008A7ADD" w:rsidP="00F57779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Фамилия, имя ______________________________ Дата______</w:t>
      </w:r>
    </w:p>
    <w:p w:rsidR="008A7ADD" w:rsidRPr="00D11BE3" w:rsidRDefault="008A7ADD" w:rsidP="00F57779">
      <w:pPr>
        <w:pStyle w:val="NoSpacing"/>
        <w:rPr>
          <w:rFonts w:ascii="Times New Roman" w:hAnsi="Times New Roman"/>
          <w:sz w:val="28"/>
          <w:szCs w:val="28"/>
        </w:rPr>
      </w:pPr>
    </w:p>
    <w:p w:rsidR="008A7ADD" w:rsidRPr="00D11BE3" w:rsidRDefault="008A7ADD" w:rsidP="00F57779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1.Какие предметы должны быть у человека личными?</w:t>
      </w:r>
    </w:p>
    <w:p w:rsidR="008A7ADD" w:rsidRPr="00D11BE3" w:rsidRDefault="008A7ADD" w:rsidP="00F57779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1) Мочалка;                 4) Зубная щётка;</w:t>
      </w:r>
    </w:p>
    <w:p w:rsidR="008A7ADD" w:rsidRPr="00D11BE3" w:rsidRDefault="008A7ADD" w:rsidP="00F57779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2) Мыло;                       5) Полотенце;</w:t>
      </w:r>
    </w:p>
    <w:p w:rsidR="008A7ADD" w:rsidRPr="00D11BE3" w:rsidRDefault="008A7ADD" w:rsidP="00F57779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3) Шампунь.                 6) Расчёска.</w:t>
      </w:r>
    </w:p>
    <w:p w:rsidR="008A7ADD" w:rsidRPr="00D11BE3" w:rsidRDefault="008A7ADD" w:rsidP="00F57779">
      <w:pPr>
        <w:pStyle w:val="NoSpacing"/>
        <w:rPr>
          <w:rFonts w:ascii="Times New Roman" w:hAnsi="Times New Roman"/>
          <w:sz w:val="28"/>
          <w:szCs w:val="28"/>
        </w:rPr>
      </w:pPr>
    </w:p>
    <w:p w:rsidR="008A7ADD" w:rsidRPr="00D11BE3" w:rsidRDefault="008A7ADD" w:rsidP="00F57779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2.Как часто  надо чистить зубы?</w:t>
      </w:r>
    </w:p>
    <w:p w:rsidR="008A7ADD" w:rsidRPr="00D11BE3" w:rsidRDefault="008A7ADD" w:rsidP="00F57779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1. Один раз в день.</w:t>
      </w:r>
    </w:p>
    <w:p w:rsidR="008A7ADD" w:rsidRPr="00D11BE3" w:rsidRDefault="008A7ADD" w:rsidP="00F57779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2. Два раза в день;</w:t>
      </w:r>
    </w:p>
    <w:p w:rsidR="008A7ADD" w:rsidRPr="00D11BE3" w:rsidRDefault="008A7ADD" w:rsidP="00F57779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3.  После еды.</w:t>
      </w:r>
    </w:p>
    <w:p w:rsidR="008A7ADD" w:rsidRPr="00D11BE3" w:rsidRDefault="008A7ADD" w:rsidP="00F57779">
      <w:pPr>
        <w:pStyle w:val="NoSpacing"/>
        <w:rPr>
          <w:rFonts w:ascii="Times New Roman" w:hAnsi="Times New Roman"/>
          <w:sz w:val="28"/>
          <w:szCs w:val="28"/>
        </w:rPr>
      </w:pPr>
    </w:p>
    <w:p w:rsidR="008A7ADD" w:rsidRPr="00D11BE3" w:rsidRDefault="008A7ADD" w:rsidP="00F57779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3. С какой стороны должен падать свет при письме?</w:t>
      </w:r>
    </w:p>
    <w:p w:rsidR="008A7ADD" w:rsidRPr="00D11BE3" w:rsidRDefault="008A7ADD" w:rsidP="00F57779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1)</w:t>
      </w:r>
      <w:r w:rsidRPr="00D11BE3">
        <w:rPr>
          <w:rFonts w:ascii="Times New Roman" w:hAnsi="Times New Roman"/>
          <w:sz w:val="28"/>
          <w:szCs w:val="28"/>
        </w:rPr>
        <w:t xml:space="preserve"> Слева;</w:t>
      </w:r>
    </w:p>
    <w:p w:rsidR="008A7ADD" w:rsidRPr="00D11BE3" w:rsidRDefault="008A7ADD" w:rsidP="00F57779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2) Справа;</w:t>
      </w:r>
    </w:p>
    <w:p w:rsidR="008A7ADD" w:rsidRPr="00D11BE3" w:rsidRDefault="008A7ADD" w:rsidP="00F57779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3) Отовсюду.</w:t>
      </w:r>
    </w:p>
    <w:p w:rsidR="008A7ADD" w:rsidRPr="00D11BE3" w:rsidRDefault="008A7ADD" w:rsidP="00F57779">
      <w:pPr>
        <w:pStyle w:val="NoSpacing"/>
        <w:rPr>
          <w:rFonts w:ascii="Times New Roman" w:hAnsi="Times New Roman"/>
          <w:sz w:val="28"/>
          <w:szCs w:val="28"/>
        </w:rPr>
      </w:pPr>
    </w:p>
    <w:p w:rsidR="008A7ADD" w:rsidRPr="00D11BE3" w:rsidRDefault="008A7ADD" w:rsidP="00F57779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4.Почему нужно есть много овощей и фруктов?</w:t>
      </w:r>
    </w:p>
    <w:p w:rsidR="008A7ADD" w:rsidRPr="00D11BE3" w:rsidRDefault="008A7ADD" w:rsidP="00F57779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1) Потому что заставляют родители;</w:t>
      </w:r>
    </w:p>
    <w:p w:rsidR="008A7ADD" w:rsidRPr="00D11BE3" w:rsidRDefault="008A7ADD" w:rsidP="00F57779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2) Чтобы быть здоровым;</w:t>
      </w:r>
    </w:p>
    <w:p w:rsidR="008A7ADD" w:rsidRPr="00D11BE3" w:rsidRDefault="008A7ADD" w:rsidP="00F57779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3) Чтобы они не испортились.</w:t>
      </w:r>
    </w:p>
    <w:p w:rsidR="008A7ADD" w:rsidRPr="00D11BE3" w:rsidRDefault="008A7ADD" w:rsidP="00F57779">
      <w:pPr>
        <w:pStyle w:val="NoSpacing"/>
        <w:rPr>
          <w:rFonts w:ascii="Times New Roman" w:hAnsi="Times New Roman"/>
          <w:sz w:val="28"/>
          <w:szCs w:val="28"/>
        </w:rPr>
      </w:pPr>
    </w:p>
    <w:p w:rsidR="008A7ADD" w:rsidRPr="00D11BE3" w:rsidRDefault="008A7ADD" w:rsidP="00F57779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5. Почему нужно ложиться спать  вовремя?</w:t>
      </w:r>
    </w:p>
    <w:p w:rsidR="008A7ADD" w:rsidRPr="00D11BE3" w:rsidRDefault="008A7ADD" w:rsidP="00F57779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1) Чтобы быть бодрым и отдохнуть;</w:t>
      </w:r>
    </w:p>
    <w:p w:rsidR="008A7ADD" w:rsidRPr="00D11BE3" w:rsidRDefault="008A7ADD" w:rsidP="00F57779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2) Потому что заставляют родители;</w:t>
      </w:r>
    </w:p>
    <w:p w:rsidR="008A7ADD" w:rsidRPr="00D11BE3" w:rsidRDefault="008A7ADD" w:rsidP="00F57779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3) Чтобы не мешать родственникам, смотреть телевизор.</w:t>
      </w:r>
    </w:p>
    <w:p w:rsidR="008A7ADD" w:rsidRPr="00D11BE3" w:rsidRDefault="008A7ADD" w:rsidP="00F57779">
      <w:pPr>
        <w:pStyle w:val="NoSpacing"/>
        <w:rPr>
          <w:rFonts w:ascii="Times New Roman" w:hAnsi="Times New Roman"/>
          <w:sz w:val="28"/>
          <w:szCs w:val="28"/>
        </w:rPr>
      </w:pPr>
    </w:p>
    <w:p w:rsidR="008A7ADD" w:rsidRPr="00D11BE3" w:rsidRDefault="008A7ADD" w:rsidP="00F57779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6.  Допиши предложение:</w:t>
      </w:r>
    </w:p>
    <w:p w:rsidR="008A7ADD" w:rsidRPr="00D11BE3" w:rsidRDefault="008A7ADD" w:rsidP="00F57779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Перед едой обязательно надо мыть __________________________________</w:t>
      </w:r>
    </w:p>
    <w:p w:rsidR="008A7ADD" w:rsidRPr="00D11BE3" w:rsidRDefault="008A7ADD" w:rsidP="00F57779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8A7ADD" w:rsidRPr="00D11BE3" w:rsidRDefault="008A7ADD" w:rsidP="00F57779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7.Что необходимо делать по утрам, чтобы быть здоровым?</w:t>
      </w:r>
    </w:p>
    <w:p w:rsidR="008A7ADD" w:rsidRPr="00D11BE3" w:rsidRDefault="008A7ADD" w:rsidP="00F57779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1) Играть в компьютер;</w:t>
      </w:r>
    </w:p>
    <w:p w:rsidR="008A7ADD" w:rsidRPr="00D11BE3" w:rsidRDefault="008A7ADD" w:rsidP="00F57779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2) Делать зарядку.</w:t>
      </w:r>
    </w:p>
    <w:p w:rsidR="008A7ADD" w:rsidRPr="00D11BE3" w:rsidRDefault="008A7ADD" w:rsidP="00F57779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3) Смотреть мультфильмы.</w:t>
      </w:r>
    </w:p>
    <w:p w:rsidR="008A7ADD" w:rsidRPr="00D11BE3" w:rsidRDefault="008A7ADD" w:rsidP="00F57779">
      <w:pPr>
        <w:pStyle w:val="NoSpacing"/>
        <w:rPr>
          <w:rFonts w:ascii="Times New Roman" w:hAnsi="Times New Roman"/>
          <w:sz w:val="28"/>
          <w:szCs w:val="28"/>
        </w:rPr>
      </w:pPr>
    </w:p>
    <w:p w:rsidR="008A7ADD" w:rsidRPr="00D11BE3" w:rsidRDefault="008A7ADD" w:rsidP="00F57779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7.Приведи примеры продуктов растительного и животного происхождения?</w:t>
      </w:r>
    </w:p>
    <w:p w:rsidR="008A7ADD" w:rsidRPr="00D11BE3" w:rsidRDefault="008A7ADD" w:rsidP="00F57779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Растительного_</w:t>
      </w:r>
      <w:r w:rsidRPr="00D11BE3">
        <w:rPr>
          <w:rFonts w:ascii="Times New Roman" w:hAnsi="Times New Roman"/>
          <w:b/>
          <w:sz w:val="28"/>
          <w:szCs w:val="28"/>
        </w:rPr>
        <w:t>____________________________________________________</w:t>
      </w:r>
    </w:p>
    <w:p w:rsidR="008A7ADD" w:rsidRPr="00D11BE3" w:rsidRDefault="008A7ADD" w:rsidP="00F57779">
      <w:pPr>
        <w:pStyle w:val="NoSpacing"/>
        <w:rPr>
          <w:rFonts w:ascii="Times New Roman" w:hAnsi="Times New Roman"/>
          <w:sz w:val="28"/>
          <w:szCs w:val="28"/>
        </w:rPr>
      </w:pPr>
    </w:p>
    <w:p w:rsidR="008A7ADD" w:rsidRPr="00D11BE3" w:rsidRDefault="008A7ADD" w:rsidP="00F57779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Животного_________________________________________________________</w:t>
      </w:r>
    </w:p>
    <w:p w:rsidR="008A7ADD" w:rsidRPr="00D11BE3" w:rsidRDefault="008A7ADD" w:rsidP="00F57779">
      <w:pPr>
        <w:pStyle w:val="NoSpacing"/>
        <w:rPr>
          <w:rFonts w:ascii="Times New Roman" w:hAnsi="Times New Roman"/>
          <w:sz w:val="28"/>
          <w:szCs w:val="28"/>
        </w:rPr>
      </w:pPr>
    </w:p>
    <w:p w:rsidR="008A7ADD" w:rsidRPr="00D11BE3" w:rsidRDefault="008A7ADD" w:rsidP="00F57779">
      <w:pPr>
        <w:pStyle w:val="NoSpacing"/>
        <w:rPr>
          <w:rFonts w:ascii="Times New Roman" w:hAnsi="Times New Roman"/>
          <w:sz w:val="28"/>
          <w:szCs w:val="28"/>
        </w:rPr>
      </w:pPr>
    </w:p>
    <w:p w:rsidR="008A7ADD" w:rsidRPr="00D11BE3" w:rsidRDefault="008A7ADD" w:rsidP="00AB124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A7ADD" w:rsidRPr="00D11BE3" w:rsidRDefault="008A7ADD" w:rsidP="00AF78E8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Тест 30.</w:t>
      </w:r>
    </w:p>
    <w:p w:rsidR="008A7ADD" w:rsidRPr="00D11BE3" w:rsidRDefault="008A7ADD" w:rsidP="00AF78E8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Тема:  «Берегись автомобиля!».</w:t>
      </w:r>
    </w:p>
    <w:p w:rsidR="008A7ADD" w:rsidRPr="00D11BE3" w:rsidRDefault="008A7ADD" w:rsidP="00AB1244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Фамилия, имя ______________________________ Дата______</w:t>
      </w:r>
    </w:p>
    <w:p w:rsidR="008A7ADD" w:rsidRPr="00D11BE3" w:rsidRDefault="008A7ADD" w:rsidP="00A01CDC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1.Отгадай загадку:</w:t>
      </w:r>
    </w:p>
    <w:p w:rsidR="008A7ADD" w:rsidRPr="00D11BE3" w:rsidRDefault="008A7ADD" w:rsidP="00335BEF">
      <w:pPr>
        <w:pStyle w:val="NoSpacing"/>
        <w:ind w:left="720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Встало с краю улицы в длинном сапоге</w:t>
      </w:r>
    </w:p>
    <w:p w:rsidR="008A7ADD" w:rsidRPr="00D11BE3" w:rsidRDefault="008A7ADD" w:rsidP="00335BEF">
      <w:pPr>
        <w:pStyle w:val="NoSpacing"/>
        <w:ind w:left="720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Чучело трёхглазое на одной ноге.</w:t>
      </w:r>
    </w:p>
    <w:p w:rsidR="008A7ADD" w:rsidRPr="00D11BE3" w:rsidRDefault="008A7ADD" w:rsidP="00335BEF">
      <w:pPr>
        <w:pStyle w:val="NoSpacing"/>
        <w:ind w:left="720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Где машины движутся, где сошлись пути,</w:t>
      </w:r>
    </w:p>
    <w:p w:rsidR="008A7ADD" w:rsidRPr="00D11BE3" w:rsidRDefault="008A7ADD" w:rsidP="00335BEF">
      <w:pPr>
        <w:pStyle w:val="NoSpacing"/>
        <w:ind w:left="720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Помогает улицу людям перейти.</w:t>
      </w:r>
    </w:p>
    <w:p w:rsidR="008A7ADD" w:rsidRPr="00D11BE3" w:rsidRDefault="008A7ADD" w:rsidP="00335BEF">
      <w:pPr>
        <w:pStyle w:val="NoSpacing"/>
        <w:ind w:left="720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__________________________________________________</w:t>
      </w:r>
    </w:p>
    <w:p w:rsidR="008A7ADD" w:rsidRPr="00D11BE3" w:rsidRDefault="008A7ADD" w:rsidP="00A01CDC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2.Как надо переходить улицу, если рядом нет ни  светофора, ни «зебры».</w:t>
      </w:r>
    </w:p>
    <w:p w:rsidR="008A7ADD" w:rsidRPr="00D11BE3" w:rsidRDefault="008A7ADD" w:rsidP="00F57779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1)  Если нет машин, быстро перебежать дорогу.</w:t>
      </w:r>
    </w:p>
    <w:p w:rsidR="008A7ADD" w:rsidRPr="00D11BE3" w:rsidRDefault="008A7ADD" w:rsidP="00F57779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2) Посмотреть налево, дойти до середины дороги, посмотреть направо: нет ли машин.</w:t>
      </w:r>
    </w:p>
    <w:p w:rsidR="008A7ADD" w:rsidRPr="00D11BE3" w:rsidRDefault="008A7ADD" w:rsidP="00A24E67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3) Перейти дорогу, водитель сам остановиться.</w:t>
      </w:r>
    </w:p>
    <w:p w:rsidR="008A7ADD" w:rsidRPr="00D11BE3" w:rsidRDefault="008A7ADD" w:rsidP="00A24E67">
      <w:pPr>
        <w:pStyle w:val="NoSpacing"/>
        <w:rPr>
          <w:rFonts w:ascii="Times New Roman" w:hAnsi="Times New Roman"/>
          <w:sz w:val="28"/>
          <w:szCs w:val="28"/>
        </w:rPr>
      </w:pPr>
    </w:p>
    <w:p w:rsidR="008A7ADD" w:rsidRPr="00D11BE3" w:rsidRDefault="008A7ADD" w:rsidP="00A24E67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3.С какой стороны нужно обходить троллейбус, когда он стоит на остановке?</w:t>
      </w:r>
    </w:p>
    <w:p w:rsidR="008A7ADD" w:rsidRPr="00D11BE3" w:rsidRDefault="008A7ADD" w:rsidP="00A24E67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1) Спереди;</w:t>
      </w:r>
    </w:p>
    <w:p w:rsidR="008A7ADD" w:rsidRPr="00D11BE3" w:rsidRDefault="008A7ADD" w:rsidP="00A24E67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2) Сзади;</w:t>
      </w:r>
    </w:p>
    <w:p w:rsidR="008A7ADD" w:rsidRPr="00D11BE3" w:rsidRDefault="008A7ADD" w:rsidP="00A24E67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3) Не обходить.</w:t>
      </w:r>
    </w:p>
    <w:p w:rsidR="008A7ADD" w:rsidRPr="00D11BE3" w:rsidRDefault="008A7ADD" w:rsidP="00A24E67">
      <w:pPr>
        <w:pStyle w:val="NoSpacing"/>
        <w:rPr>
          <w:rFonts w:ascii="Times New Roman" w:hAnsi="Times New Roman"/>
          <w:sz w:val="28"/>
          <w:szCs w:val="28"/>
        </w:rPr>
      </w:pPr>
    </w:p>
    <w:p w:rsidR="008A7ADD" w:rsidRPr="00D11BE3" w:rsidRDefault="008A7ADD" w:rsidP="00A24E67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4.На какой цвет светофора можно переходить дорогу?</w:t>
      </w:r>
    </w:p>
    <w:p w:rsidR="008A7ADD" w:rsidRPr="00D11BE3" w:rsidRDefault="008A7ADD" w:rsidP="00A24E67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1) Зелёный;</w:t>
      </w:r>
    </w:p>
    <w:p w:rsidR="008A7ADD" w:rsidRPr="00D11BE3" w:rsidRDefault="008A7ADD" w:rsidP="00A24E67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2) Жёлтый;</w:t>
      </w:r>
    </w:p>
    <w:p w:rsidR="008A7ADD" w:rsidRPr="00D11BE3" w:rsidRDefault="008A7ADD" w:rsidP="00A24E67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3) Красный.</w:t>
      </w:r>
    </w:p>
    <w:p w:rsidR="008A7ADD" w:rsidRPr="00D11BE3" w:rsidRDefault="008A7ADD" w:rsidP="00A24E67">
      <w:pPr>
        <w:pStyle w:val="NoSpacing"/>
        <w:rPr>
          <w:rFonts w:ascii="Times New Roman" w:hAnsi="Times New Roman"/>
          <w:sz w:val="28"/>
          <w:szCs w:val="28"/>
        </w:rPr>
      </w:pPr>
    </w:p>
    <w:p w:rsidR="008A7ADD" w:rsidRPr="00D11BE3" w:rsidRDefault="008A7ADD" w:rsidP="00A24E67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 xml:space="preserve">5. </w:t>
      </w:r>
      <w:r w:rsidRPr="00D11BE3">
        <w:rPr>
          <w:rFonts w:ascii="Times New Roman" w:hAnsi="Times New Roman"/>
          <w:b/>
          <w:sz w:val="28"/>
          <w:szCs w:val="28"/>
        </w:rPr>
        <w:t>Какими линиями обозначается участок, по которому пешеходам разрешено переходить дорогу?</w:t>
      </w:r>
    </w:p>
    <w:p w:rsidR="008A7ADD" w:rsidRPr="00D11BE3" w:rsidRDefault="008A7ADD" w:rsidP="00A24E67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1) Узкими белыми линиями,</w:t>
      </w:r>
    </w:p>
    <w:p w:rsidR="008A7ADD" w:rsidRPr="00D11BE3" w:rsidRDefault="008A7ADD" w:rsidP="00A24E67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2) Широкими белыми линиями;</w:t>
      </w:r>
    </w:p>
    <w:p w:rsidR="008A7ADD" w:rsidRPr="00D11BE3" w:rsidRDefault="008A7ADD" w:rsidP="00A24E67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3) Белыми стрелками.</w:t>
      </w:r>
    </w:p>
    <w:p w:rsidR="008A7ADD" w:rsidRPr="00D11BE3" w:rsidRDefault="008A7ADD" w:rsidP="00A24E67">
      <w:pPr>
        <w:pStyle w:val="NoSpacing"/>
        <w:rPr>
          <w:rFonts w:ascii="Times New Roman" w:hAnsi="Times New Roman"/>
          <w:sz w:val="28"/>
          <w:szCs w:val="28"/>
        </w:rPr>
      </w:pPr>
    </w:p>
    <w:p w:rsidR="008A7ADD" w:rsidRPr="00D11BE3" w:rsidRDefault="008A7ADD" w:rsidP="00A24E67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6.Назови последовательность смены сигналов в светофоре?</w:t>
      </w:r>
    </w:p>
    <w:p w:rsidR="008A7ADD" w:rsidRPr="00D11BE3" w:rsidRDefault="008A7ADD" w:rsidP="00A24E67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1) Зелёный, красный, жёлтый.</w:t>
      </w:r>
    </w:p>
    <w:p w:rsidR="008A7ADD" w:rsidRPr="00D11BE3" w:rsidRDefault="008A7ADD" w:rsidP="00A24E67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2) Зелёный, жёлтый, красный;</w:t>
      </w:r>
    </w:p>
    <w:p w:rsidR="008A7ADD" w:rsidRPr="00D11BE3" w:rsidRDefault="008A7ADD" w:rsidP="00A24E67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3) Красный, зелёный, жёлтый.</w:t>
      </w:r>
    </w:p>
    <w:p w:rsidR="008A7ADD" w:rsidRPr="00D11BE3" w:rsidRDefault="008A7ADD" w:rsidP="00A24E67">
      <w:pPr>
        <w:pStyle w:val="NoSpacing"/>
        <w:rPr>
          <w:rFonts w:ascii="Times New Roman" w:hAnsi="Times New Roman"/>
          <w:sz w:val="28"/>
          <w:szCs w:val="28"/>
        </w:rPr>
      </w:pPr>
    </w:p>
    <w:p w:rsidR="008A7ADD" w:rsidRPr="00D11BE3" w:rsidRDefault="008A7ADD" w:rsidP="00A24E67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7.Где можно ездить на велосипеде?</w:t>
      </w:r>
    </w:p>
    <w:p w:rsidR="008A7ADD" w:rsidRPr="00D11BE3" w:rsidRDefault="008A7ADD" w:rsidP="00A24E67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1) На проезжей части дороги;</w:t>
      </w:r>
    </w:p>
    <w:p w:rsidR="008A7ADD" w:rsidRPr="00D11BE3" w:rsidRDefault="008A7ADD" w:rsidP="00A24E67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2) На тротуаре;</w:t>
      </w:r>
    </w:p>
    <w:p w:rsidR="008A7ADD" w:rsidRPr="00D11BE3" w:rsidRDefault="008A7ADD" w:rsidP="00A24E67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3) Там, где разрешающие знаки.</w:t>
      </w:r>
    </w:p>
    <w:p w:rsidR="008A7ADD" w:rsidRPr="00D11BE3" w:rsidRDefault="008A7ADD" w:rsidP="00A24E67">
      <w:pPr>
        <w:pStyle w:val="NoSpacing"/>
        <w:rPr>
          <w:rFonts w:ascii="Times New Roman" w:hAnsi="Times New Roman"/>
          <w:sz w:val="28"/>
          <w:szCs w:val="28"/>
        </w:rPr>
      </w:pPr>
    </w:p>
    <w:p w:rsidR="008A7ADD" w:rsidRPr="00D11BE3" w:rsidRDefault="008A7ADD" w:rsidP="00A24E67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8.С какого возраста можно ездить на велосипеде?</w:t>
      </w:r>
    </w:p>
    <w:p w:rsidR="008A7ADD" w:rsidRPr="00D11BE3" w:rsidRDefault="008A7ADD" w:rsidP="00A24E67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1) 13;        2) 14;         3) 15.</w:t>
      </w:r>
    </w:p>
    <w:p w:rsidR="008A7ADD" w:rsidRPr="00D11BE3" w:rsidRDefault="008A7ADD" w:rsidP="00A2270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A7ADD" w:rsidRPr="00D11BE3" w:rsidRDefault="008A7ADD" w:rsidP="00AF78E8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Тест 31.</w:t>
      </w:r>
    </w:p>
    <w:p w:rsidR="008A7ADD" w:rsidRPr="00D11BE3" w:rsidRDefault="008A7ADD" w:rsidP="00AF78E8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Тема:  «Домашние опасности»</w:t>
      </w:r>
    </w:p>
    <w:p w:rsidR="008A7ADD" w:rsidRPr="00D11BE3" w:rsidRDefault="008A7ADD" w:rsidP="00A22707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Фамилия, имя ______________________________ Дата______</w:t>
      </w:r>
    </w:p>
    <w:p w:rsidR="008A7ADD" w:rsidRPr="00D11BE3" w:rsidRDefault="008A7ADD" w:rsidP="00A22707">
      <w:pPr>
        <w:pStyle w:val="NoSpacing"/>
        <w:rPr>
          <w:rFonts w:ascii="Times New Roman" w:hAnsi="Times New Roman"/>
          <w:sz w:val="28"/>
          <w:szCs w:val="28"/>
        </w:rPr>
      </w:pPr>
    </w:p>
    <w:p w:rsidR="008A7ADD" w:rsidRPr="00D11BE3" w:rsidRDefault="008A7ADD" w:rsidP="00A22707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1.Покакому телефону нужно звонить, если в квартире почувствовали запах газа?</w:t>
      </w:r>
    </w:p>
    <w:p w:rsidR="008A7ADD" w:rsidRPr="00D11BE3" w:rsidRDefault="008A7ADD" w:rsidP="00A22707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1) 01;</w:t>
      </w:r>
    </w:p>
    <w:p w:rsidR="008A7ADD" w:rsidRPr="00D11BE3" w:rsidRDefault="008A7ADD" w:rsidP="00A22707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2) 02;</w:t>
      </w:r>
    </w:p>
    <w:p w:rsidR="008A7ADD" w:rsidRPr="00D11BE3" w:rsidRDefault="008A7ADD" w:rsidP="00A22707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3) 03;</w:t>
      </w:r>
    </w:p>
    <w:p w:rsidR="008A7ADD" w:rsidRPr="00D11BE3" w:rsidRDefault="008A7ADD" w:rsidP="00A24E67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4) 04.</w:t>
      </w:r>
    </w:p>
    <w:p w:rsidR="008A7ADD" w:rsidRPr="00D11BE3" w:rsidRDefault="008A7ADD" w:rsidP="00A24E67">
      <w:pPr>
        <w:pStyle w:val="NoSpacing"/>
        <w:rPr>
          <w:rFonts w:ascii="Times New Roman" w:hAnsi="Times New Roman"/>
          <w:sz w:val="28"/>
          <w:szCs w:val="28"/>
        </w:rPr>
      </w:pPr>
    </w:p>
    <w:p w:rsidR="008A7ADD" w:rsidRPr="00D11BE3" w:rsidRDefault="008A7ADD" w:rsidP="00A24E67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2.Выбери верное утверждение:</w:t>
      </w:r>
    </w:p>
    <w:p w:rsidR="008A7ADD" w:rsidRPr="00D11BE3" w:rsidRDefault="008A7ADD" w:rsidP="00A24E67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 xml:space="preserve">Если вы почувствовали запах газа нельзя </w:t>
      </w:r>
    </w:p>
    <w:p w:rsidR="008A7ADD" w:rsidRPr="00D11BE3" w:rsidRDefault="008A7ADD" w:rsidP="00057853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1) закрывать все двери и окна;</w:t>
      </w:r>
    </w:p>
    <w:p w:rsidR="008A7ADD" w:rsidRPr="00D11BE3" w:rsidRDefault="008A7ADD" w:rsidP="00057853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2) перекрывать газ, поворачивать  ручку на газовой плите;</w:t>
      </w:r>
    </w:p>
    <w:p w:rsidR="008A7ADD" w:rsidRPr="00D11BE3" w:rsidRDefault="008A7ADD" w:rsidP="00057853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3) включать свет;</w:t>
      </w:r>
    </w:p>
    <w:p w:rsidR="008A7ADD" w:rsidRPr="00D11BE3" w:rsidRDefault="008A7ADD" w:rsidP="00057853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4) немедленно сообщать взрослым.</w:t>
      </w:r>
    </w:p>
    <w:p w:rsidR="008A7ADD" w:rsidRPr="00D11BE3" w:rsidRDefault="008A7ADD" w:rsidP="00057853">
      <w:pPr>
        <w:pStyle w:val="NoSpacing"/>
        <w:rPr>
          <w:rFonts w:ascii="Times New Roman" w:hAnsi="Times New Roman"/>
          <w:sz w:val="28"/>
          <w:szCs w:val="28"/>
        </w:rPr>
      </w:pPr>
    </w:p>
    <w:p w:rsidR="008A7ADD" w:rsidRPr="00D11BE3" w:rsidRDefault="008A7ADD" w:rsidP="00057853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3.Если на вилку шнура попала вода, нужно</w:t>
      </w:r>
      <w:r w:rsidRPr="00D11BE3">
        <w:rPr>
          <w:rFonts w:ascii="Times New Roman" w:hAnsi="Times New Roman"/>
          <w:sz w:val="28"/>
          <w:szCs w:val="28"/>
        </w:rPr>
        <w:t>:</w:t>
      </w:r>
    </w:p>
    <w:p w:rsidR="008A7ADD" w:rsidRPr="00D11BE3" w:rsidRDefault="008A7ADD" w:rsidP="00057853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1) Включить вилку в розетку:</w:t>
      </w:r>
    </w:p>
    <w:p w:rsidR="008A7ADD" w:rsidRPr="00D11BE3" w:rsidRDefault="008A7ADD" w:rsidP="00057853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2) Вытереть её насухо;</w:t>
      </w:r>
    </w:p>
    <w:p w:rsidR="008A7ADD" w:rsidRPr="00D11BE3" w:rsidRDefault="008A7ADD" w:rsidP="00057853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3) Разобрать.</w:t>
      </w:r>
    </w:p>
    <w:p w:rsidR="008A7ADD" w:rsidRPr="00D11BE3" w:rsidRDefault="008A7ADD" w:rsidP="00057853">
      <w:pPr>
        <w:pStyle w:val="NoSpacing"/>
        <w:rPr>
          <w:rFonts w:ascii="Times New Roman" w:hAnsi="Times New Roman"/>
          <w:sz w:val="28"/>
          <w:szCs w:val="28"/>
        </w:rPr>
      </w:pPr>
    </w:p>
    <w:p w:rsidR="008A7ADD" w:rsidRPr="00D11BE3" w:rsidRDefault="008A7ADD" w:rsidP="002828A1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4.Когда электрический  чайник опасен?</w:t>
      </w:r>
    </w:p>
    <w:p w:rsidR="008A7ADD" w:rsidRPr="00D11BE3" w:rsidRDefault="008A7ADD" w:rsidP="002828A1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1) Когда включают  налив воду;</w:t>
      </w:r>
    </w:p>
    <w:p w:rsidR="008A7ADD" w:rsidRPr="00D11BE3" w:rsidRDefault="008A7ADD" w:rsidP="002828A1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 xml:space="preserve">2) Когда дотрагиваются мокрыми руками; </w:t>
      </w:r>
    </w:p>
    <w:p w:rsidR="008A7ADD" w:rsidRPr="00D11BE3" w:rsidRDefault="008A7ADD" w:rsidP="00057853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3)Когда втыкают в неисправную розетку.</w:t>
      </w:r>
    </w:p>
    <w:p w:rsidR="008A7ADD" w:rsidRPr="00D11BE3" w:rsidRDefault="008A7ADD" w:rsidP="00057853">
      <w:pPr>
        <w:pStyle w:val="NoSpacing"/>
        <w:rPr>
          <w:rFonts w:ascii="Times New Roman" w:hAnsi="Times New Roman"/>
          <w:sz w:val="28"/>
          <w:szCs w:val="28"/>
        </w:rPr>
      </w:pPr>
    </w:p>
    <w:p w:rsidR="008A7ADD" w:rsidRPr="00D11BE3" w:rsidRDefault="008A7ADD" w:rsidP="00057853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5.Напиши, какие  опасные острые предметы ты знаешь?</w:t>
      </w:r>
    </w:p>
    <w:p w:rsidR="008A7ADD" w:rsidRPr="00D11BE3" w:rsidRDefault="008A7ADD" w:rsidP="00057853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____________________________________________________________________________________________________________________________________</w:t>
      </w:r>
    </w:p>
    <w:p w:rsidR="008A7ADD" w:rsidRPr="00D11BE3" w:rsidRDefault="008A7ADD" w:rsidP="00057853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8A7ADD" w:rsidRPr="00D11BE3" w:rsidRDefault="008A7ADD" w:rsidP="00057853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6. В каких случаях электрический ток может поразить человека?</w:t>
      </w:r>
    </w:p>
    <w:p w:rsidR="008A7ADD" w:rsidRPr="00D11BE3" w:rsidRDefault="008A7ADD" w:rsidP="00057853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1) Если  коснуться оголённых проводов, находящихся под напряжением.</w:t>
      </w:r>
    </w:p>
    <w:p w:rsidR="008A7ADD" w:rsidRPr="00D11BE3" w:rsidRDefault="008A7ADD" w:rsidP="00057853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2)Если дотронуться до электроприбора, отключённого от сети;</w:t>
      </w:r>
    </w:p>
    <w:p w:rsidR="008A7ADD" w:rsidRPr="00D11BE3" w:rsidRDefault="008A7ADD" w:rsidP="00057853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3)Если ремонтировать электрический прибор или розетку, отключив их от напряжения.</w:t>
      </w:r>
    </w:p>
    <w:p w:rsidR="008A7ADD" w:rsidRPr="00D11BE3" w:rsidRDefault="008A7ADD" w:rsidP="00057853">
      <w:pPr>
        <w:pStyle w:val="NoSpacing"/>
        <w:rPr>
          <w:rFonts w:ascii="Times New Roman" w:hAnsi="Times New Roman"/>
          <w:sz w:val="28"/>
          <w:szCs w:val="28"/>
        </w:rPr>
      </w:pPr>
    </w:p>
    <w:p w:rsidR="008A7ADD" w:rsidRPr="00D11BE3" w:rsidRDefault="008A7ADD" w:rsidP="00057853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7.Где детям можно играть дома?</w:t>
      </w:r>
    </w:p>
    <w:p w:rsidR="008A7ADD" w:rsidRPr="00D11BE3" w:rsidRDefault="008A7ADD" w:rsidP="00057853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1) На балконе;</w:t>
      </w:r>
    </w:p>
    <w:p w:rsidR="008A7ADD" w:rsidRPr="00D11BE3" w:rsidRDefault="008A7ADD" w:rsidP="00057853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2) На кухне;</w:t>
      </w:r>
    </w:p>
    <w:p w:rsidR="008A7ADD" w:rsidRPr="00D11BE3" w:rsidRDefault="008A7ADD" w:rsidP="00057853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3) В ванной;</w:t>
      </w:r>
    </w:p>
    <w:p w:rsidR="008A7ADD" w:rsidRPr="00D11BE3" w:rsidRDefault="008A7ADD" w:rsidP="00057853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4) В детской.</w:t>
      </w:r>
    </w:p>
    <w:p w:rsidR="008A7ADD" w:rsidRPr="00D11BE3" w:rsidRDefault="008A7ADD" w:rsidP="00057853">
      <w:pPr>
        <w:pStyle w:val="NoSpacing"/>
        <w:rPr>
          <w:rFonts w:ascii="Times New Roman" w:hAnsi="Times New Roman"/>
          <w:sz w:val="28"/>
          <w:szCs w:val="28"/>
        </w:rPr>
      </w:pPr>
    </w:p>
    <w:p w:rsidR="008A7ADD" w:rsidRPr="00D11BE3" w:rsidRDefault="008A7ADD" w:rsidP="0038189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A7ADD" w:rsidRPr="00D11BE3" w:rsidRDefault="008A7ADD" w:rsidP="00B54FB9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Тест 32.</w:t>
      </w:r>
    </w:p>
    <w:p w:rsidR="008A7ADD" w:rsidRPr="00D11BE3" w:rsidRDefault="008A7ADD" w:rsidP="00B54FB9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Тема:  «Пожар»</w:t>
      </w:r>
    </w:p>
    <w:p w:rsidR="008A7ADD" w:rsidRPr="00D11BE3" w:rsidRDefault="008A7ADD" w:rsidP="0038189B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Фамилия, имя ______________________________ Дата______</w:t>
      </w:r>
    </w:p>
    <w:p w:rsidR="008A7ADD" w:rsidRPr="00D11BE3" w:rsidRDefault="008A7ADD" w:rsidP="0038189B">
      <w:pPr>
        <w:pStyle w:val="NoSpacing"/>
        <w:rPr>
          <w:rFonts w:ascii="Times New Roman" w:hAnsi="Times New Roman"/>
          <w:sz w:val="28"/>
          <w:szCs w:val="28"/>
        </w:rPr>
      </w:pPr>
    </w:p>
    <w:p w:rsidR="008A7ADD" w:rsidRPr="00D11BE3" w:rsidRDefault="008A7ADD" w:rsidP="00057853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1.Отгадайте загадку:</w:t>
      </w:r>
    </w:p>
    <w:p w:rsidR="008A7ADD" w:rsidRPr="00D11BE3" w:rsidRDefault="008A7ADD" w:rsidP="00057853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Шипит и злится, воды боится; с языком, а не лает, без зубов, а кусает</w:t>
      </w:r>
    </w:p>
    <w:p w:rsidR="008A7ADD" w:rsidRPr="00D11BE3" w:rsidRDefault="008A7ADD" w:rsidP="00A52DBB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1) Дым;</w:t>
      </w:r>
    </w:p>
    <w:p w:rsidR="008A7ADD" w:rsidRPr="00D11BE3" w:rsidRDefault="008A7ADD" w:rsidP="00A52DBB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2) Лампочка;</w:t>
      </w:r>
    </w:p>
    <w:p w:rsidR="008A7ADD" w:rsidRPr="00D11BE3" w:rsidRDefault="008A7ADD" w:rsidP="00A52DBB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3) Огонь.</w:t>
      </w:r>
    </w:p>
    <w:p w:rsidR="008A7ADD" w:rsidRPr="00D11BE3" w:rsidRDefault="008A7ADD" w:rsidP="00A52DBB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2.Что обязательно нужно сообщить, когда вызываешь  пожарных?</w:t>
      </w:r>
    </w:p>
    <w:p w:rsidR="008A7ADD" w:rsidRPr="00D11BE3" w:rsidRDefault="008A7ADD" w:rsidP="00A52DBB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1) Свой адрес;</w:t>
      </w:r>
    </w:p>
    <w:p w:rsidR="008A7ADD" w:rsidRPr="00D11BE3" w:rsidRDefault="008A7ADD" w:rsidP="00A52DBB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2) Сколько этажей в доме?</w:t>
      </w:r>
    </w:p>
    <w:p w:rsidR="008A7ADD" w:rsidRPr="00D11BE3" w:rsidRDefault="008A7ADD" w:rsidP="00A52DBB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3) Свой возраст;</w:t>
      </w:r>
    </w:p>
    <w:p w:rsidR="008A7ADD" w:rsidRPr="00D11BE3" w:rsidRDefault="008A7ADD" w:rsidP="00A52DBB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4) Адрес друга.</w:t>
      </w:r>
    </w:p>
    <w:p w:rsidR="008A7ADD" w:rsidRPr="00D11BE3" w:rsidRDefault="008A7ADD" w:rsidP="00A52DBB">
      <w:pPr>
        <w:pStyle w:val="NoSpacing"/>
        <w:rPr>
          <w:rFonts w:ascii="Times New Roman" w:hAnsi="Times New Roman"/>
          <w:sz w:val="28"/>
          <w:szCs w:val="28"/>
        </w:rPr>
      </w:pPr>
    </w:p>
    <w:p w:rsidR="008A7ADD" w:rsidRPr="00D11BE3" w:rsidRDefault="008A7ADD" w:rsidP="00A52DBB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3.По какому номеру телефона вызывают пожарных?</w:t>
      </w:r>
    </w:p>
    <w:p w:rsidR="008A7ADD" w:rsidRPr="00D11BE3" w:rsidRDefault="008A7ADD" w:rsidP="00A52DBB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1) 03;                    3) 02;</w:t>
      </w:r>
    </w:p>
    <w:p w:rsidR="008A7ADD" w:rsidRPr="00D11BE3" w:rsidRDefault="008A7ADD" w:rsidP="00A52DBB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2) 04;                    4) 01.</w:t>
      </w:r>
    </w:p>
    <w:p w:rsidR="008A7ADD" w:rsidRPr="00D11BE3" w:rsidRDefault="008A7ADD" w:rsidP="00A52DBB">
      <w:pPr>
        <w:pStyle w:val="NoSpacing"/>
        <w:rPr>
          <w:rFonts w:ascii="Times New Roman" w:hAnsi="Times New Roman"/>
          <w:sz w:val="28"/>
          <w:szCs w:val="28"/>
        </w:rPr>
      </w:pPr>
    </w:p>
    <w:p w:rsidR="008A7ADD" w:rsidRPr="00D11BE3" w:rsidRDefault="008A7ADD" w:rsidP="00A52DBB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4.Бытовой прибор, который во включённом состоянии может вызвать пожар?</w:t>
      </w:r>
    </w:p>
    <w:p w:rsidR="008A7ADD" w:rsidRPr="00D11BE3" w:rsidRDefault="008A7ADD" w:rsidP="00A52DBB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1) Электрическая мясорубка;</w:t>
      </w:r>
    </w:p>
    <w:p w:rsidR="008A7ADD" w:rsidRPr="00D11BE3" w:rsidRDefault="008A7ADD" w:rsidP="00A52DBB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2) Утюг;</w:t>
      </w:r>
    </w:p>
    <w:p w:rsidR="008A7ADD" w:rsidRPr="00D11BE3" w:rsidRDefault="008A7ADD" w:rsidP="00A52DBB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3) Вентилятор.</w:t>
      </w:r>
    </w:p>
    <w:p w:rsidR="008A7ADD" w:rsidRPr="00D11BE3" w:rsidRDefault="008A7ADD" w:rsidP="00A52DBB">
      <w:pPr>
        <w:pStyle w:val="NoSpacing"/>
        <w:rPr>
          <w:rFonts w:ascii="Times New Roman" w:hAnsi="Times New Roman"/>
          <w:sz w:val="28"/>
          <w:szCs w:val="28"/>
        </w:rPr>
      </w:pPr>
    </w:p>
    <w:p w:rsidR="008A7ADD" w:rsidRPr="00D11BE3" w:rsidRDefault="008A7ADD" w:rsidP="00A52DBB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5.Выбери верное утверждение:</w:t>
      </w:r>
    </w:p>
    <w:p w:rsidR="008A7ADD" w:rsidRPr="00D11BE3" w:rsidRDefault="008A7ADD" w:rsidP="00A52DBB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1) Детям можно играть со спичками;</w:t>
      </w:r>
    </w:p>
    <w:p w:rsidR="008A7ADD" w:rsidRPr="00D11BE3" w:rsidRDefault="008A7ADD" w:rsidP="00A52DBB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2) Детям можно зажигать фейерверки, бенгальские огни.</w:t>
      </w:r>
    </w:p>
    <w:p w:rsidR="008A7ADD" w:rsidRPr="00D11BE3" w:rsidRDefault="008A7ADD" w:rsidP="00A52DBB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3) Детям можно играть в настольные игры.</w:t>
      </w:r>
    </w:p>
    <w:p w:rsidR="008A7ADD" w:rsidRPr="00D11BE3" w:rsidRDefault="008A7ADD" w:rsidP="00A52DBB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8A7ADD" w:rsidRPr="00D11BE3" w:rsidRDefault="008A7ADD" w:rsidP="00A52DBB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8A7ADD" w:rsidRPr="00D11BE3" w:rsidRDefault="008A7ADD" w:rsidP="00A52DBB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6. Какие предметы необходимы пожарному?</w:t>
      </w:r>
    </w:p>
    <w:p w:rsidR="008A7ADD" w:rsidRPr="00D11BE3" w:rsidRDefault="008A7ADD" w:rsidP="00A52DBB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1) Каска;                                      4) Спички;</w:t>
      </w:r>
    </w:p>
    <w:p w:rsidR="008A7ADD" w:rsidRPr="00D11BE3" w:rsidRDefault="008A7ADD" w:rsidP="00A52DBB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2) Плоскогубцы;                         5)  Огнетушитель;</w:t>
      </w:r>
    </w:p>
    <w:p w:rsidR="008A7ADD" w:rsidRPr="00D11BE3" w:rsidRDefault="008A7ADD" w:rsidP="00A52DBB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3) Шланг для воды;                    6) Пила.</w:t>
      </w:r>
    </w:p>
    <w:p w:rsidR="008A7ADD" w:rsidRPr="00D11BE3" w:rsidRDefault="008A7ADD" w:rsidP="00A52DBB">
      <w:pPr>
        <w:pStyle w:val="NoSpacing"/>
        <w:rPr>
          <w:rFonts w:ascii="Times New Roman" w:hAnsi="Times New Roman"/>
          <w:sz w:val="28"/>
          <w:szCs w:val="28"/>
        </w:rPr>
      </w:pPr>
    </w:p>
    <w:p w:rsidR="008A7ADD" w:rsidRPr="00D11BE3" w:rsidRDefault="008A7ADD" w:rsidP="00A52DBB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 xml:space="preserve">7.Что надо делать при ожоге </w:t>
      </w:r>
      <w:r w:rsidRPr="00D11BE3">
        <w:rPr>
          <w:rFonts w:ascii="Times New Roman" w:hAnsi="Times New Roman"/>
          <w:b/>
          <w:sz w:val="28"/>
          <w:szCs w:val="28"/>
          <w:lang w:val="en-US"/>
        </w:rPr>
        <w:t>I</w:t>
      </w:r>
      <w:r w:rsidRPr="00D11BE3">
        <w:rPr>
          <w:rFonts w:ascii="Times New Roman" w:hAnsi="Times New Roman"/>
          <w:b/>
          <w:sz w:val="28"/>
          <w:szCs w:val="28"/>
        </w:rPr>
        <w:t xml:space="preserve"> степени?</w:t>
      </w:r>
    </w:p>
    <w:p w:rsidR="008A7ADD" w:rsidRPr="00D11BE3" w:rsidRDefault="008A7ADD" w:rsidP="00A52DBB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1) промыть водой;</w:t>
      </w:r>
    </w:p>
    <w:p w:rsidR="008A7ADD" w:rsidRPr="00D11BE3" w:rsidRDefault="008A7ADD" w:rsidP="00A52DBB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2) обработать зелёнкой;</w:t>
      </w:r>
    </w:p>
    <w:p w:rsidR="008A7ADD" w:rsidRPr="00D11BE3" w:rsidRDefault="008A7ADD" w:rsidP="00A52DBB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3) смазать кремом.</w:t>
      </w:r>
    </w:p>
    <w:p w:rsidR="008A7ADD" w:rsidRPr="00D11BE3" w:rsidRDefault="008A7ADD" w:rsidP="00A52DBB">
      <w:pPr>
        <w:pStyle w:val="NoSpacing"/>
        <w:rPr>
          <w:rFonts w:ascii="Times New Roman" w:hAnsi="Times New Roman"/>
          <w:sz w:val="28"/>
          <w:szCs w:val="28"/>
        </w:rPr>
      </w:pPr>
    </w:p>
    <w:p w:rsidR="008A7ADD" w:rsidRPr="00D11BE3" w:rsidRDefault="008A7ADD" w:rsidP="00A52DBB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7.Что при возгорании нельзя заливать водой?</w:t>
      </w:r>
    </w:p>
    <w:p w:rsidR="008A7ADD" w:rsidRPr="00D11BE3" w:rsidRDefault="008A7ADD" w:rsidP="00A52DBB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1)  Игрушки;                                 3) Мебель;</w:t>
      </w:r>
    </w:p>
    <w:p w:rsidR="008A7ADD" w:rsidRPr="00D11BE3" w:rsidRDefault="008A7ADD" w:rsidP="00A52DBB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2) Электрические приборы;      4) Книги.</w:t>
      </w:r>
    </w:p>
    <w:p w:rsidR="008A7ADD" w:rsidRPr="00D11BE3" w:rsidRDefault="008A7ADD" w:rsidP="008261E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A7ADD" w:rsidRPr="00D11BE3" w:rsidRDefault="008A7ADD" w:rsidP="00B54FB9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Тест 33.</w:t>
      </w:r>
    </w:p>
    <w:p w:rsidR="008A7ADD" w:rsidRPr="00D11BE3" w:rsidRDefault="008A7ADD" w:rsidP="00B54FB9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Тема:  «На воде».</w:t>
      </w:r>
    </w:p>
    <w:p w:rsidR="008A7ADD" w:rsidRPr="00D11BE3" w:rsidRDefault="008A7ADD" w:rsidP="008261E1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Фамилия, имя ______________________________ Дата______</w:t>
      </w:r>
    </w:p>
    <w:p w:rsidR="008A7ADD" w:rsidRPr="00D11BE3" w:rsidRDefault="008A7ADD" w:rsidP="00A52DBB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8A7ADD" w:rsidRPr="00D11BE3" w:rsidRDefault="008A7ADD" w:rsidP="00A52DBB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1.Найди неверное утверждение:</w:t>
      </w:r>
    </w:p>
    <w:p w:rsidR="008A7ADD" w:rsidRPr="00D11BE3" w:rsidRDefault="008A7ADD" w:rsidP="00A52DBB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1.Не купайтесь в очень холодной воде. От холода может свести ногу.</w:t>
      </w:r>
    </w:p>
    <w:p w:rsidR="008A7ADD" w:rsidRPr="00D11BE3" w:rsidRDefault="008A7ADD" w:rsidP="00A52DBB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2.Лучше купаться в одиночку, чтобы не мешать друг другу.</w:t>
      </w:r>
    </w:p>
    <w:p w:rsidR="008A7ADD" w:rsidRPr="00D11BE3" w:rsidRDefault="008A7ADD" w:rsidP="00A52DBB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3.Купаться можно только в чистых водоёмах.</w:t>
      </w:r>
    </w:p>
    <w:p w:rsidR="008A7ADD" w:rsidRPr="00D11BE3" w:rsidRDefault="008A7ADD" w:rsidP="00A52DBB">
      <w:pPr>
        <w:pStyle w:val="NoSpacing"/>
        <w:rPr>
          <w:rFonts w:ascii="Times New Roman" w:hAnsi="Times New Roman"/>
          <w:sz w:val="28"/>
          <w:szCs w:val="28"/>
        </w:rPr>
      </w:pPr>
    </w:p>
    <w:p w:rsidR="008A7ADD" w:rsidRPr="00D11BE3" w:rsidRDefault="008A7ADD" w:rsidP="00A52DBB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2.На чём можно плавать?</w:t>
      </w:r>
    </w:p>
    <w:p w:rsidR="008A7ADD" w:rsidRPr="00D11BE3" w:rsidRDefault="008A7ADD" w:rsidP="00A52DBB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1.На самодельных плотах;</w:t>
      </w:r>
    </w:p>
    <w:p w:rsidR="008A7ADD" w:rsidRPr="00D11BE3" w:rsidRDefault="008A7ADD" w:rsidP="00A52DBB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2.На круге; матрасе.</w:t>
      </w:r>
    </w:p>
    <w:p w:rsidR="008A7ADD" w:rsidRPr="00D11BE3" w:rsidRDefault="008A7ADD" w:rsidP="00A52DBB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3.На  корягах, брёвнах.</w:t>
      </w:r>
    </w:p>
    <w:p w:rsidR="008A7ADD" w:rsidRPr="00D11BE3" w:rsidRDefault="008A7ADD" w:rsidP="00A52DBB">
      <w:pPr>
        <w:pStyle w:val="NoSpacing"/>
        <w:rPr>
          <w:rFonts w:ascii="Times New Roman" w:hAnsi="Times New Roman"/>
          <w:sz w:val="28"/>
          <w:szCs w:val="28"/>
        </w:rPr>
      </w:pPr>
    </w:p>
    <w:p w:rsidR="008A7ADD" w:rsidRPr="00D11BE3" w:rsidRDefault="008A7ADD" w:rsidP="00A52DBB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3.Что можно делать в воде?</w:t>
      </w:r>
    </w:p>
    <w:p w:rsidR="008A7ADD" w:rsidRPr="00D11BE3" w:rsidRDefault="008A7ADD" w:rsidP="00A52DBB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1. Спокойно плавать с товарищем;</w:t>
      </w:r>
    </w:p>
    <w:p w:rsidR="008A7ADD" w:rsidRPr="00D11BE3" w:rsidRDefault="008A7ADD" w:rsidP="00A52DBB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2.Играть в шумные игры;</w:t>
      </w:r>
    </w:p>
    <w:p w:rsidR="008A7ADD" w:rsidRPr="00D11BE3" w:rsidRDefault="008A7ADD" w:rsidP="00A52DBB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3.Играть в игры с  удержанием товарища под водой;</w:t>
      </w:r>
    </w:p>
    <w:p w:rsidR="008A7ADD" w:rsidRPr="00D11BE3" w:rsidRDefault="008A7ADD" w:rsidP="00A52DBB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4.Прыгать на спор с большой высоты;</w:t>
      </w:r>
    </w:p>
    <w:p w:rsidR="008A7ADD" w:rsidRPr="00D11BE3" w:rsidRDefault="008A7ADD" w:rsidP="00A52DBB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5.Проделывать рискованные трюки.</w:t>
      </w:r>
    </w:p>
    <w:p w:rsidR="008A7ADD" w:rsidRPr="00D11BE3" w:rsidRDefault="008A7ADD" w:rsidP="00A52DBB">
      <w:pPr>
        <w:pStyle w:val="NoSpacing"/>
        <w:rPr>
          <w:rFonts w:ascii="Times New Roman" w:hAnsi="Times New Roman"/>
          <w:sz w:val="28"/>
          <w:szCs w:val="28"/>
        </w:rPr>
      </w:pPr>
    </w:p>
    <w:p w:rsidR="008A7ADD" w:rsidRPr="00D11BE3" w:rsidRDefault="008A7ADD" w:rsidP="00A52DBB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4.Что делать, если в воде свело судорогой ногу?</w:t>
      </w:r>
    </w:p>
    <w:p w:rsidR="008A7ADD" w:rsidRPr="00D11BE3" w:rsidRDefault="008A7ADD" w:rsidP="00A52DBB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1.</w:t>
      </w:r>
      <w:r w:rsidRPr="00D11BE3">
        <w:rPr>
          <w:rFonts w:ascii="Times New Roman" w:hAnsi="Times New Roman"/>
          <w:sz w:val="28"/>
          <w:szCs w:val="28"/>
        </w:rPr>
        <w:t>Продолжать работать этой ногой;</w:t>
      </w:r>
    </w:p>
    <w:p w:rsidR="008A7ADD" w:rsidRPr="00D11BE3" w:rsidRDefault="008A7ADD" w:rsidP="00A52DBB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2.Растереть, сведённую мышцу;</w:t>
      </w:r>
    </w:p>
    <w:p w:rsidR="008A7ADD" w:rsidRPr="00D11BE3" w:rsidRDefault="008A7ADD" w:rsidP="00A52DBB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3. Позвать на помощь.</w:t>
      </w:r>
    </w:p>
    <w:p w:rsidR="008A7ADD" w:rsidRPr="00D11BE3" w:rsidRDefault="008A7ADD" w:rsidP="00A52DBB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8A7ADD" w:rsidRPr="00D11BE3" w:rsidRDefault="008A7ADD" w:rsidP="00A52DBB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5.Можно ли заплывать за буйки?</w:t>
      </w:r>
    </w:p>
    <w:p w:rsidR="008A7ADD" w:rsidRPr="00D11BE3" w:rsidRDefault="008A7ADD" w:rsidP="00A52DBB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1.Нельзя, так как там проплывают судна.</w:t>
      </w:r>
    </w:p>
    <w:p w:rsidR="008A7ADD" w:rsidRPr="00D11BE3" w:rsidRDefault="008A7ADD" w:rsidP="00A52DBB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2.Можно с родителями, товарищами.</w:t>
      </w:r>
    </w:p>
    <w:p w:rsidR="008A7ADD" w:rsidRPr="00D11BE3" w:rsidRDefault="008A7ADD" w:rsidP="00A52DBB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3.Можно в спасательных жилетах.</w:t>
      </w:r>
    </w:p>
    <w:p w:rsidR="008A7ADD" w:rsidRPr="00D11BE3" w:rsidRDefault="008A7ADD" w:rsidP="00A52DBB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4.Можно, если хорошо плаваешь.</w:t>
      </w:r>
    </w:p>
    <w:p w:rsidR="008A7ADD" w:rsidRPr="00D11BE3" w:rsidRDefault="008A7ADD" w:rsidP="00A52DBB">
      <w:pPr>
        <w:pStyle w:val="NoSpacing"/>
        <w:rPr>
          <w:rFonts w:ascii="Times New Roman" w:hAnsi="Times New Roman"/>
          <w:sz w:val="28"/>
          <w:szCs w:val="28"/>
        </w:rPr>
      </w:pPr>
    </w:p>
    <w:p w:rsidR="008A7ADD" w:rsidRPr="00D11BE3" w:rsidRDefault="008A7ADD" w:rsidP="00A52DBB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6.Можно ли нырять в незнакомых местах?</w:t>
      </w:r>
    </w:p>
    <w:p w:rsidR="008A7ADD" w:rsidRPr="00D11BE3" w:rsidRDefault="008A7ADD" w:rsidP="00A52DBB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1. Можно, если  рядом взрослые;</w:t>
      </w:r>
    </w:p>
    <w:p w:rsidR="008A7ADD" w:rsidRPr="00D11BE3" w:rsidRDefault="008A7ADD" w:rsidP="00A52DBB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2. Можно, если есть подводная маска;</w:t>
      </w:r>
    </w:p>
    <w:p w:rsidR="008A7ADD" w:rsidRPr="00D11BE3" w:rsidRDefault="008A7ADD" w:rsidP="00A52DBB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3.Нельзя, так как можно пораниться об острые камни, предметы.</w:t>
      </w:r>
    </w:p>
    <w:p w:rsidR="008A7ADD" w:rsidRPr="00D11BE3" w:rsidRDefault="008A7ADD" w:rsidP="00A52DBB">
      <w:pPr>
        <w:pStyle w:val="NoSpacing"/>
        <w:rPr>
          <w:rFonts w:ascii="Times New Roman" w:hAnsi="Times New Roman"/>
          <w:sz w:val="28"/>
          <w:szCs w:val="28"/>
        </w:rPr>
      </w:pPr>
    </w:p>
    <w:p w:rsidR="008A7ADD" w:rsidRPr="00D11BE3" w:rsidRDefault="008A7ADD" w:rsidP="00A52DBB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7.Можно ли заплывать далеко на надувных матрасах?</w:t>
      </w:r>
    </w:p>
    <w:p w:rsidR="008A7ADD" w:rsidRPr="00D11BE3" w:rsidRDefault="008A7ADD" w:rsidP="00A52DBB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1.Нельзя, так как матрас может сдуться и опрокинуться.</w:t>
      </w:r>
    </w:p>
    <w:p w:rsidR="008A7ADD" w:rsidRPr="00D11BE3" w:rsidRDefault="008A7ADD" w:rsidP="00A52DBB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2. Можно, если рядом взрослые.</w:t>
      </w:r>
    </w:p>
    <w:p w:rsidR="008A7ADD" w:rsidRPr="00D11BE3" w:rsidRDefault="008A7ADD" w:rsidP="00A52DBB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3.Можно, если есть резиновая шапочка.</w:t>
      </w:r>
    </w:p>
    <w:p w:rsidR="008A7ADD" w:rsidRPr="00D11BE3" w:rsidRDefault="008A7ADD" w:rsidP="00A52DBB">
      <w:pPr>
        <w:pStyle w:val="NoSpacing"/>
        <w:rPr>
          <w:rFonts w:ascii="Times New Roman" w:hAnsi="Times New Roman"/>
          <w:sz w:val="28"/>
          <w:szCs w:val="28"/>
        </w:rPr>
      </w:pPr>
    </w:p>
    <w:p w:rsidR="008A7ADD" w:rsidRPr="00D11BE3" w:rsidRDefault="008A7ADD" w:rsidP="00A52DBB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8.Какая температура должна быть при купании?</w:t>
      </w:r>
    </w:p>
    <w:p w:rsidR="008A7ADD" w:rsidRPr="00B54FB9" w:rsidRDefault="008A7ADD" w:rsidP="00B54FB9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t>1) ниже 19 градусов;        2) выше 19 градусов;      3) любая</w:t>
      </w:r>
    </w:p>
    <w:p w:rsidR="008A7ADD" w:rsidRDefault="008A7ADD" w:rsidP="00C532A4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8A7ADD" w:rsidRPr="00D11BE3" w:rsidRDefault="008A7ADD" w:rsidP="00B54FB9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Тест 34.</w:t>
      </w:r>
    </w:p>
    <w:p w:rsidR="008A7ADD" w:rsidRPr="00D11BE3" w:rsidRDefault="008A7ADD" w:rsidP="00B54FB9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Тема:  «Лесные опасности».</w:t>
      </w:r>
    </w:p>
    <w:p w:rsidR="008A7ADD" w:rsidRPr="00D11BE3" w:rsidRDefault="008A7ADD" w:rsidP="00C532A4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Фамилия, имя ______________________________ Дата______</w:t>
      </w:r>
    </w:p>
    <w:p w:rsidR="008A7ADD" w:rsidRPr="00D11BE3" w:rsidRDefault="008A7ADD" w:rsidP="00C532A4">
      <w:pPr>
        <w:pStyle w:val="NoSpacing"/>
        <w:rPr>
          <w:rFonts w:ascii="Times New Roman" w:hAnsi="Times New Roman"/>
          <w:sz w:val="28"/>
          <w:szCs w:val="28"/>
        </w:rPr>
      </w:pPr>
    </w:p>
    <w:p w:rsidR="008A7ADD" w:rsidRPr="00D11BE3" w:rsidRDefault="008A7ADD" w:rsidP="00C532A4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1.Найди съедобный гриб?</w:t>
      </w:r>
    </w:p>
    <w:p w:rsidR="008A7ADD" w:rsidRPr="00D11BE3" w:rsidRDefault="008A7ADD" w:rsidP="00C532A4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1.</w:t>
      </w:r>
      <w:r w:rsidRPr="00D11BE3">
        <w:rPr>
          <w:rFonts w:ascii="Times New Roman" w:hAnsi="Times New Roman"/>
          <w:sz w:val="28"/>
          <w:szCs w:val="28"/>
        </w:rPr>
        <w:t>Мухомор;</w:t>
      </w:r>
    </w:p>
    <w:p w:rsidR="008A7ADD" w:rsidRPr="00D11BE3" w:rsidRDefault="008A7ADD" w:rsidP="00C532A4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2. Бледная поганка;</w:t>
      </w:r>
    </w:p>
    <w:p w:rsidR="008A7ADD" w:rsidRPr="00D11BE3" w:rsidRDefault="008A7ADD" w:rsidP="00C532A4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3.Шампиньон.</w:t>
      </w:r>
    </w:p>
    <w:p w:rsidR="008A7ADD" w:rsidRPr="00D11BE3" w:rsidRDefault="008A7ADD" w:rsidP="00C532A4">
      <w:pPr>
        <w:pStyle w:val="NoSpacing"/>
        <w:rPr>
          <w:rFonts w:ascii="Times New Roman" w:hAnsi="Times New Roman"/>
          <w:sz w:val="28"/>
          <w:szCs w:val="28"/>
        </w:rPr>
      </w:pPr>
    </w:p>
    <w:p w:rsidR="008A7ADD" w:rsidRPr="00D11BE3" w:rsidRDefault="008A7ADD" w:rsidP="00C532A4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2.Определи съедобный  гриб?</w:t>
      </w:r>
    </w:p>
    <w:p w:rsidR="008A7ADD" w:rsidRPr="00D11BE3" w:rsidRDefault="008A7ADD" w:rsidP="00C532A4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Растёт под осинами, под берёзами, в еловом и сосновом лесах. Этот красноголовый гриб можно встретить даже в сухое лето.</w:t>
      </w:r>
    </w:p>
    <w:p w:rsidR="008A7ADD" w:rsidRPr="00D11BE3" w:rsidRDefault="008A7ADD" w:rsidP="00C532A4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1.Подберёзовик;</w:t>
      </w:r>
    </w:p>
    <w:p w:rsidR="008A7ADD" w:rsidRPr="00D11BE3" w:rsidRDefault="008A7ADD" w:rsidP="00C532A4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2.Подосиновик;</w:t>
      </w:r>
    </w:p>
    <w:p w:rsidR="008A7ADD" w:rsidRPr="00D11BE3" w:rsidRDefault="008A7ADD" w:rsidP="00C532A4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3.Мухомор.</w:t>
      </w:r>
    </w:p>
    <w:p w:rsidR="008A7ADD" w:rsidRPr="00D11BE3" w:rsidRDefault="008A7ADD" w:rsidP="00C532A4">
      <w:pPr>
        <w:pStyle w:val="NoSpacing"/>
        <w:rPr>
          <w:rFonts w:ascii="Times New Roman" w:hAnsi="Times New Roman"/>
          <w:sz w:val="28"/>
          <w:szCs w:val="28"/>
        </w:rPr>
      </w:pPr>
    </w:p>
    <w:p w:rsidR="008A7ADD" w:rsidRPr="00D11BE3" w:rsidRDefault="008A7ADD" w:rsidP="00C532A4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3. Какая ягода ядовита?</w:t>
      </w:r>
    </w:p>
    <w:p w:rsidR="008A7ADD" w:rsidRPr="00D11BE3" w:rsidRDefault="008A7ADD" w:rsidP="00C532A4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1.Земляника;</w:t>
      </w:r>
    </w:p>
    <w:p w:rsidR="008A7ADD" w:rsidRPr="00D11BE3" w:rsidRDefault="008A7ADD" w:rsidP="00C532A4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2.Вороний глаз;</w:t>
      </w:r>
    </w:p>
    <w:p w:rsidR="008A7ADD" w:rsidRPr="00D11BE3" w:rsidRDefault="008A7ADD" w:rsidP="00C532A4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3.Облепиха.</w:t>
      </w:r>
    </w:p>
    <w:p w:rsidR="008A7ADD" w:rsidRPr="00D11BE3" w:rsidRDefault="008A7ADD" w:rsidP="00C532A4">
      <w:pPr>
        <w:pStyle w:val="NoSpacing"/>
        <w:rPr>
          <w:rFonts w:ascii="Times New Roman" w:hAnsi="Times New Roman"/>
          <w:sz w:val="28"/>
          <w:szCs w:val="28"/>
        </w:rPr>
      </w:pPr>
    </w:p>
    <w:p w:rsidR="008A7ADD" w:rsidRPr="00D11BE3" w:rsidRDefault="008A7ADD" w:rsidP="00C532A4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4. Найди неверное утверждение?</w:t>
      </w:r>
    </w:p>
    <w:p w:rsidR="008A7ADD" w:rsidRPr="00D11BE3" w:rsidRDefault="008A7ADD" w:rsidP="00C532A4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1.Собирай только знакомые тебе грибы.</w:t>
      </w:r>
    </w:p>
    <w:p w:rsidR="008A7ADD" w:rsidRPr="00D11BE3" w:rsidRDefault="008A7ADD" w:rsidP="00C532A4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2.Ни в коем случае не пробуй незнакомые грибы.</w:t>
      </w:r>
    </w:p>
    <w:p w:rsidR="008A7ADD" w:rsidRPr="00D11BE3" w:rsidRDefault="008A7ADD" w:rsidP="00C532A4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3. Ядовитыми бывают только грибы, а ягоды нет.</w:t>
      </w:r>
    </w:p>
    <w:p w:rsidR="008A7ADD" w:rsidRPr="00D11BE3" w:rsidRDefault="008A7ADD" w:rsidP="00A52DBB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4.Всегда спрашивай взрослых, съедобные ли грибы, которые ты собрал.</w:t>
      </w:r>
    </w:p>
    <w:p w:rsidR="008A7ADD" w:rsidRPr="00D11BE3" w:rsidRDefault="008A7ADD" w:rsidP="00A52DBB">
      <w:pPr>
        <w:pStyle w:val="NoSpacing"/>
        <w:rPr>
          <w:rFonts w:ascii="Times New Roman" w:hAnsi="Times New Roman"/>
          <w:sz w:val="28"/>
          <w:szCs w:val="28"/>
        </w:rPr>
      </w:pPr>
    </w:p>
    <w:p w:rsidR="008A7ADD" w:rsidRPr="00D11BE3" w:rsidRDefault="008A7ADD" w:rsidP="00A52DBB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5.Как правильно собирать грибы?</w:t>
      </w:r>
    </w:p>
    <w:p w:rsidR="008A7ADD" w:rsidRPr="00D11BE3" w:rsidRDefault="008A7ADD" w:rsidP="00A52DBB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1.Аккуратно срезать ножиком.</w:t>
      </w:r>
    </w:p>
    <w:p w:rsidR="008A7ADD" w:rsidRPr="00D11BE3" w:rsidRDefault="008A7ADD" w:rsidP="00A52DBB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2.Выкручивать ножку гриба из земли.</w:t>
      </w:r>
    </w:p>
    <w:p w:rsidR="008A7ADD" w:rsidRPr="00D11BE3" w:rsidRDefault="008A7ADD" w:rsidP="00A52DBB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3.Отрывать руками корешок, выдёргивать.</w:t>
      </w:r>
    </w:p>
    <w:p w:rsidR="008A7ADD" w:rsidRPr="00D11BE3" w:rsidRDefault="008A7ADD" w:rsidP="00A52DBB">
      <w:pPr>
        <w:pStyle w:val="NoSpacing"/>
        <w:rPr>
          <w:rFonts w:ascii="Times New Roman" w:hAnsi="Times New Roman"/>
          <w:sz w:val="28"/>
          <w:szCs w:val="28"/>
        </w:rPr>
      </w:pPr>
    </w:p>
    <w:p w:rsidR="008A7ADD" w:rsidRPr="00D11BE3" w:rsidRDefault="008A7ADD" w:rsidP="00A52DBB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6.Как поступить с грибами, которые ты не берёшь в корзинку?</w:t>
      </w:r>
    </w:p>
    <w:p w:rsidR="008A7ADD" w:rsidRPr="00D11BE3" w:rsidRDefault="008A7ADD" w:rsidP="00A52DBB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1.Сбиваешь палкой;</w:t>
      </w:r>
    </w:p>
    <w:p w:rsidR="008A7ADD" w:rsidRPr="00D11BE3" w:rsidRDefault="008A7ADD" w:rsidP="00A52DBB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2. Не трогаешь;</w:t>
      </w:r>
    </w:p>
    <w:p w:rsidR="008A7ADD" w:rsidRPr="00D11BE3" w:rsidRDefault="008A7ADD" w:rsidP="00A52DBB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3. Топчешь ногами.</w:t>
      </w:r>
    </w:p>
    <w:p w:rsidR="008A7ADD" w:rsidRPr="00D11BE3" w:rsidRDefault="008A7ADD" w:rsidP="00A52DBB">
      <w:pPr>
        <w:pStyle w:val="NoSpacing"/>
        <w:rPr>
          <w:rFonts w:ascii="Times New Roman" w:hAnsi="Times New Roman"/>
          <w:sz w:val="28"/>
          <w:szCs w:val="28"/>
        </w:rPr>
      </w:pPr>
    </w:p>
    <w:p w:rsidR="008A7ADD" w:rsidRPr="00D11BE3" w:rsidRDefault="008A7ADD" w:rsidP="00A52DBB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7 . Как предотвратить укус жалящего насекомого</w:t>
      </w:r>
      <w:r w:rsidRPr="00D11BE3">
        <w:rPr>
          <w:rFonts w:ascii="Times New Roman" w:hAnsi="Times New Roman"/>
          <w:sz w:val="28"/>
          <w:szCs w:val="28"/>
        </w:rPr>
        <w:t>?</w:t>
      </w:r>
    </w:p>
    <w:p w:rsidR="008A7ADD" w:rsidRPr="00D11BE3" w:rsidRDefault="008A7ADD" w:rsidP="00A52DBB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1.Размахивать руками, кричать, бегать по комнате;</w:t>
      </w:r>
    </w:p>
    <w:p w:rsidR="008A7ADD" w:rsidRPr="00D11BE3" w:rsidRDefault="008A7ADD" w:rsidP="00A52DBB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2.Постараться поймать и уничтожить;</w:t>
      </w:r>
    </w:p>
    <w:p w:rsidR="008A7ADD" w:rsidRPr="00D11BE3" w:rsidRDefault="008A7ADD" w:rsidP="00A52DBB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3.Открыть окно и дождаться, пока вылетит.</w:t>
      </w:r>
    </w:p>
    <w:p w:rsidR="008A7ADD" w:rsidRPr="00D11BE3" w:rsidRDefault="008A7ADD" w:rsidP="00A52DBB">
      <w:pPr>
        <w:pStyle w:val="NoSpacing"/>
        <w:rPr>
          <w:rFonts w:ascii="Times New Roman" w:hAnsi="Times New Roman"/>
          <w:sz w:val="28"/>
          <w:szCs w:val="28"/>
        </w:rPr>
      </w:pPr>
    </w:p>
    <w:p w:rsidR="008A7ADD" w:rsidRPr="00D11BE3" w:rsidRDefault="008A7ADD" w:rsidP="00A52DBB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8. Какое насекомое опасно?</w:t>
      </w:r>
    </w:p>
    <w:p w:rsidR="008A7ADD" w:rsidRPr="00D11BE3" w:rsidRDefault="008A7ADD" w:rsidP="00A52DBB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1. Муха;                2.Пчела;            3.Муравей.</w:t>
      </w:r>
    </w:p>
    <w:p w:rsidR="008A7ADD" w:rsidRPr="00D11BE3" w:rsidRDefault="008A7ADD" w:rsidP="00F0184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Тексты к разделу «Здоровье и безопасность»</w:t>
      </w:r>
    </w:p>
    <w:p w:rsidR="008A7ADD" w:rsidRPr="00D11BE3" w:rsidRDefault="008A7ADD" w:rsidP="00F0184F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Тест 35.</w:t>
      </w:r>
    </w:p>
    <w:p w:rsidR="008A7ADD" w:rsidRPr="00D11BE3" w:rsidRDefault="008A7ADD" w:rsidP="00F0184F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Тема:  «Опасные незнакомцы».</w:t>
      </w:r>
    </w:p>
    <w:p w:rsidR="008A7ADD" w:rsidRPr="00D11BE3" w:rsidRDefault="008A7ADD" w:rsidP="00F0184F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Фамилия, имя ______________________________ Дата______</w:t>
      </w:r>
    </w:p>
    <w:p w:rsidR="008A7ADD" w:rsidRPr="00D11BE3" w:rsidRDefault="008A7ADD" w:rsidP="00F0184F">
      <w:pPr>
        <w:pStyle w:val="NoSpacing"/>
        <w:rPr>
          <w:rFonts w:ascii="Times New Roman" w:hAnsi="Times New Roman"/>
          <w:sz w:val="28"/>
          <w:szCs w:val="28"/>
        </w:rPr>
      </w:pPr>
    </w:p>
    <w:p w:rsidR="008A7ADD" w:rsidRPr="00D11BE3" w:rsidRDefault="008A7ADD" w:rsidP="00F0184F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1.Выбери неверное утверждение</w:t>
      </w:r>
      <w:r w:rsidRPr="00D11BE3">
        <w:rPr>
          <w:rFonts w:ascii="Times New Roman" w:hAnsi="Times New Roman"/>
          <w:sz w:val="28"/>
          <w:szCs w:val="28"/>
        </w:rPr>
        <w:t>:</w:t>
      </w:r>
    </w:p>
    <w:p w:rsidR="008A7ADD" w:rsidRPr="00D11BE3" w:rsidRDefault="008A7ADD" w:rsidP="00F0184F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1.Дверь можно открывать, если звонит незнакомый человек.</w:t>
      </w:r>
    </w:p>
    <w:p w:rsidR="008A7ADD" w:rsidRPr="00D11BE3" w:rsidRDefault="008A7ADD" w:rsidP="00F0184F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 xml:space="preserve">2.Если в дверь звонит почтальон, монтёр, врач, милиционер, всё равно не открывай, если ты не знаешь этих людей. </w:t>
      </w:r>
    </w:p>
    <w:p w:rsidR="008A7ADD" w:rsidRPr="00D11BE3" w:rsidRDefault="008A7ADD" w:rsidP="00F0184F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3.Преступник может переодеться в любую форму.</w:t>
      </w:r>
    </w:p>
    <w:p w:rsidR="008A7ADD" w:rsidRPr="00D11BE3" w:rsidRDefault="008A7ADD" w:rsidP="00F0184F">
      <w:pPr>
        <w:pStyle w:val="NoSpacing"/>
        <w:rPr>
          <w:rFonts w:ascii="Times New Roman" w:hAnsi="Times New Roman"/>
          <w:sz w:val="28"/>
          <w:szCs w:val="28"/>
        </w:rPr>
      </w:pPr>
    </w:p>
    <w:p w:rsidR="008A7ADD" w:rsidRPr="00D11BE3" w:rsidRDefault="008A7ADD" w:rsidP="00F0184F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2.</w:t>
      </w:r>
      <w:r w:rsidRPr="00D11BE3">
        <w:rPr>
          <w:rFonts w:ascii="Times New Roman" w:hAnsi="Times New Roman"/>
          <w:b/>
          <w:sz w:val="28"/>
          <w:szCs w:val="28"/>
        </w:rPr>
        <w:t>Что вы ответите, если незнакомый человек спросит по телефону, дома ли родители</w:t>
      </w:r>
    </w:p>
    <w:p w:rsidR="008A7ADD" w:rsidRPr="00D11BE3" w:rsidRDefault="008A7ADD" w:rsidP="00F0184F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1. Что родителей, нет дома;</w:t>
      </w:r>
    </w:p>
    <w:p w:rsidR="008A7ADD" w:rsidRPr="00D11BE3" w:rsidRDefault="008A7ADD" w:rsidP="00F0184F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2.Что родители дома, но заняты;</w:t>
      </w:r>
    </w:p>
    <w:p w:rsidR="008A7ADD" w:rsidRPr="00D11BE3" w:rsidRDefault="008A7ADD" w:rsidP="00F0184F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3.Когда придут родители.</w:t>
      </w:r>
    </w:p>
    <w:p w:rsidR="008A7ADD" w:rsidRPr="00D11BE3" w:rsidRDefault="008A7ADD" w:rsidP="00F0184F">
      <w:pPr>
        <w:pStyle w:val="NoSpacing"/>
        <w:rPr>
          <w:rFonts w:ascii="Times New Roman" w:hAnsi="Times New Roman"/>
          <w:sz w:val="28"/>
          <w:szCs w:val="28"/>
        </w:rPr>
      </w:pPr>
    </w:p>
    <w:p w:rsidR="008A7ADD" w:rsidRPr="00D11BE3" w:rsidRDefault="008A7ADD" w:rsidP="00F0184F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3.Что можно принимать от незнакомых людей?</w:t>
      </w:r>
    </w:p>
    <w:p w:rsidR="008A7ADD" w:rsidRPr="00D11BE3" w:rsidRDefault="008A7ADD" w:rsidP="00F0184F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1. Конфеты;</w:t>
      </w:r>
    </w:p>
    <w:p w:rsidR="008A7ADD" w:rsidRPr="00D11BE3" w:rsidRDefault="008A7ADD" w:rsidP="00F0184F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2.Деньги;</w:t>
      </w:r>
    </w:p>
    <w:p w:rsidR="008A7ADD" w:rsidRPr="00D11BE3" w:rsidRDefault="008A7ADD" w:rsidP="00F0184F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3.Игрушки,</w:t>
      </w:r>
    </w:p>
    <w:p w:rsidR="008A7ADD" w:rsidRPr="00D11BE3" w:rsidRDefault="008A7ADD" w:rsidP="00F0184F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4.Ничего не брать.</w:t>
      </w:r>
    </w:p>
    <w:p w:rsidR="008A7ADD" w:rsidRPr="00D11BE3" w:rsidRDefault="008A7ADD" w:rsidP="00F0184F">
      <w:pPr>
        <w:pStyle w:val="NoSpacing"/>
        <w:rPr>
          <w:rFonts w:ascii="Times New Roman" w:hAnsi="Times New Roman"/>
          <w:sz w:val="28"/>
          <w:szCs w:val="28"/>
        </w:rPr>
      </w:pPr>
    </w:p>
    <w:p w:rsidR="008A7ADD" w:rsidRPr="00D11BE3" w:rsidRDefault="008A7ADD" w:rsidP="00F0184F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4.Что нельзя  делать, если  незнакомый человек  пытается увести тебя силой?</w:t>
      </w:r>
    </w:p>
    <w:p w:rsidR="008A7ADD" w:rsidRPr="00D11BE3" w:rsidRDefault="008A7ADD" w:rsidP="00F0184F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1.Вырываться, убежать,</w:t>
      </w:r>
    </w:p>
    <w:p w:rsidR="008A7ADD" w:rsidRPr="00D11BE3" w:rsidRDefault="008A7ADD" w:rsidP="00F0184F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2.Броситься за помощью к прохожим,</w:t>
      </w:r>
    </w:p>
    <w:p w:rsidR="008A7ADD" w:rsidRPr="00D11BE3" w:rsidRDefault="008A7ADD" w:rsidP="00F0184F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3.Кричать изо всех сил, привлекая внимание.</w:t>
      </w:r>
    </w:p>
    <w:p w:rsidR="008A7ADD" w:rsidRPr="00D11BE3" w:rsidRDefault="008A7ADD" w:rsidP="00F0184F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4.Спокойно пойти с незнакомцем.</w:t>
      </w:r>
    </w:p>
    <w:p w:rsidR="008A7ADD" w:rsidRPr="00D11BE3" w:rsidRDefault="008A7ADD" w:rsidP="00F0184F">
      <w:pPr>
        <w:pStyle w:val="NoSpacing"/>
        <w:rPr>
          <w:rFonts w:ascii="Times New Roman" w:hAnsi="Times New Roman"/>
          <w:sz w:val="28"/>
          <w:szCs w:val="28"/>
        </w:rPr>
      </w:pPr>
    </w:p>
    <w:p w:rsidR="008A7ADD" w:rsidRPr="00D11BE3" w:rsidRDefault="008A7ADD" w:rsidP="00F0184F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5.В каком случае можно поехать с незнакомцем на машине?</w:t>
      </w:r>
    </w:p>
    <w:p w:rsidR="008A7ADD" w:rsidRPr="00D11BE3" w:rsidRDefault="008A7ADD" w:rsidP="00F0184F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1.Если ты не успел на автобус, троллейбус,</w:t>
      </w:r>
    </w:p>
    <w:p w:rsidR="008A7ADD" w:rsidRPr="00D11BE3" w:rsidRDefault="008A7ADD" w:rsidP="00F0184F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2.Если он приехал по поручению родителей;</w:t>
      </w:r>
    </w:p>
    <w:p w:rsidR="008A7ADD" w:rsidRPr="00D11BE3" w:rsidRDefault="008A7ADD" w:rsidP="00F0184F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3.Ни в каком случае.</w:t>
      </w:r>
    </w:p>
    <w:p w:rsidR="008A7ADD" w:rsidRPr="00D11BE3" w:rsidRDefault="008A7ADD" w:rsidP="00F0184F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4. Если ты опаздываешь.</w:t>
      </w:r>
    </w:p>
    <w:p w:rsidR="008A7ADD" w:rsidRPr="00D11BE3" w:rsidRDefault="008A7ADD" w:rsidP="00F0184F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5.Если он просит показать дорогу.</w:t>
      </w:r>
    </w:p>
    <w:p w:rsidR="008A7ADD" w:rsidRPr="00D11BE3" w:rsidRDefault="008A7ADD" w:rsidP="00F0184F">
      <w:pPr>
        <w:pStyle w:val="NoSpacing"/>
        <w:rPr>
          <w:rFonts w:ascii="Times New Roman" w:hAnsi="Times New Roman"/>
          <w:sz w:val="28"/>
          <w:szCs w:val="28"/>
        </w:rPr>
      </w:pPr>
    </w:p>
    <w:p w:rsidR="008A7ADD" w:rsidRPr="00D11BE3" w:rsidRDefault="008A7ADD" w:rsidP="00F0184F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6.Что делать, если незнакомец пытается открыть дверь?</w:t>
      </w:r>
    </w:p>
    <w:p w:rsidR="008A7ADD" w:rsidRPr="00D11BE3" w:rsidRDefault="008A7ADD" w:rsidP="00F0184F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1.Позвонить по телефону «02», сообщить свой точный адрес.</w:t>
      </w:r>
    </w:p>
    <w:p w:rsidR="008A7ADD" w:rsidRPr="00D11BE3" w:rsidRDefault="008A7ADD" w:rsidP="00F0184F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2. Позвонить по телефону родителям, бабушке, соседям.</w:t>
      </w:r>
    </w:p>
    <w:p w:rsidR="008A7ADD" w:rsidRPr="00D11BE3" w:rsidRDefault="008A7ADD" w:rsidP="00F0184F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3.Приготовить предмет для удара;</w:t>
      </w:r>
    </w:p>
    <w:p w:rsidR="008A7ADD" w:rsidRPr="00D11BE3" w:rsidRDefault="008A7ADD" w:rsidP="00F0184F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4.Открыть дверь и впустить незнакомца.</w:t>
      </w:r>
    </w:p>
    <w:p w:rsidR="008A7ADD" w:rsidRPr="00D11BE3" w:rsidRDefault="008A7ADD" w:rsidP="00F0184F">
      <w:pPr>
        <w:pStyle w:val="NoSpacing"/>
        <w:rPr>
          <w:rFonts w:ascii="Times New Roman" w:hAnsi="Times New Roman"/>
          <w:sz w:val="28"/>
          <w:szCs w:val="28"/>
        </w:rPr>
      </w:pPr>
    </w:p>
    <w:p w:rsidR="008A7ADD" w:rsidRPr="00D11BE3" w:rsidRDefault="008A7ADD" w:rsidP="00F0184F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7. Можно ли играть с наступлением темноты?</w:t>
      </w:r>
    </w:p>
    <w:p w:rsidR="008A7ADD" w:rsidRPr="00D11BE3" w:rsidRDefault="008A7ADD" w:rsidP="00F0184F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1.  Да, можно.         2. Можно, с друзьями.        3. Нельзя.</w:t>
      </w:r>
    </w:p>
    <w:p w:rsidR="008A7ADD" w:rsidRPr="00D11BE3" w:rsidRDefault="008A7ADD" w:rsidP="00FC389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Тексты к разделу «Общение»</w:t>
      </w:r>
    </w:p>
    <w:p w:rsidR="008A7ADD" w:rsidRPr="00D11BE3" w:rsidRDefault="008A7ADD" w:rsidP="00FC3895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Тест 36.</w:t>
      </w:r>
    </w:p>
    <w:p w:rsidR="008A7ADD" w:rsidRPr="00D11BE3" w:rsidRDefault="008A7ADD" w:rsidP="00FC3895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Тема:  «Наша дружная семья».</w:t>
      </w:r>
    </w:p>
    <w:p w:rsidR="008A7ADD" w:rsidRPr="00D11BE3" w:rsidRDefault="008A7ADD" w:rsidP="00FC3895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Фамилия, имя ______________________________ Дата______</w:t>
      </w:r>
    </w:p>
    <w:p w:rsidR="008A7ADD" w:rsidRPr="00D11BE3" w:rsidRDefault="008A7ADD" w:rsidP="00FC3895">
      <w:pPr>
        <w:pStyle w:val="NoSpacing"/>
        <w:rPr>
          <w:rFonts w:ascii="Times New Roman" w:hAnsi="Times New Roman"/>
          <w:sz w:val="28"/>
          <w:szCs w:val="28"/>
        </w:rPr>
      </w:pPr>
    </w:p>
    <w:p w:rsidR="008A7ADD" w:rsidRPr="00D11BE3" w:rsidRDefault="008A7ADD" w:rsidP="00FC3895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1.Кто является членом семьи?</w:t>
      </w:r>
    </w:p>
    <w:p w:rsidR="008A7ADD" w:rsidRPr="00D11BE3" w:rsidRDefault="008A7ADD" w:rsidP="00FC3895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1.Мамина подруга;</w:t>
      </w:r>
    </w:p>
    <w:p w:rsidR="008A7ADD" w:rsidRPr="00D11BE3" w:rsidRDefault="008A7ADD" w:rsidP="00FC3895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2.Соседи;</w:t>
      </w:r>
    </w:p>
    <w:p w:rsidR="008A7ADD" w:rsidRPr="00D11BE3" w:rsidRDefault="008A7ADD" w:rsidP="00FC3895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3.Бабушка, дедушка.</w:t>
      </w:r>
    </w:p>
    <w:p w:rsidR="008A7ADD" w:rsidRPr="00D11BE3" w:rsidRDefault="008A7ADD" w:rsidP="00FC3895">
      <w:pPr>
        <w:pStyle w:val="NoSpacing"/>
        <w:rPr>
          <w:rFonts w:ascii="Times New Roman" w:hAnsi="Times New Roman"/>
          <w:sz w:val="28"/>
          <w:szCs w:val="28"/>
        </w:rPr>
      </w:pPr>
    </w:p>
    <w:p w:rsidR="008A7ADD" w:rsidRPr="00D11BE3" w:rsidRDefault="008A7ADD" w:rsidP="00FC3895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2. Напиши, что такое  культура общения в семье?</w:t>
      </w:r>
    </w:p>
    <w:p w:rsidR="008A7ADD" w:rsidRPr="00D11BE3" w:rsidRDefault="008A7ADD" w:rsidP="00FC3895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8A7ADD" w:rsidRPr="00D11BE3" w:rsidRDefault="008A7ADD" w:rsidP="00FC3895">
      <w:pPr>
        <w:pStyle w:val="NoSpacing"/>
        <w:rPr>
          <w:rFonts w:ascii="Times New Roman" w:hAnsi="Times New Roman"/>
          <w:sz w:val="28"/>
          <w:szCs w:val="28"/>
        </w:rPr>
      </w:pPr>
    </w:p>
    <w:p w:rsidR="008A7ADD" w:rsidRPr="00D11BE3" w:rsidRDefault="008A7ADD" w:rsidP="00F0184F">
      <w:pPr>
        <w:pStyle w:val="NoSpacing"/>
        <w:rPr>
          <w:rFonts w:ascii="Times New Roman" w:hAnsi="Times New Roman"/>
          <w:sz w:val="28"/>
          <w:szCs w:val="28"/>
        </w:rPr>
      </w:pPr>
    </w:p>
    <w:p w:rsidR="008A7ADD" w:rsidRPr="00D11BE3" w:rsidRDefault="008A7ADD" w:rsidP="00F0184F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3.Какую семью можно назвать дружной?</w:t>
      </w:r>
    </w:p>
    <w:p w:rsidR="008A7ADD" w:rsidRPr="00D11BE3" w:rsidRDefault="008A7ADD" w:rsidP="00F0184F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1. Где часто проводят праздники, вечеринки.</w:t>
      </w:r>
    </w:p>
    <w:p w:rsidR="008A7ADD" w:rsidRPr="00D11BE3" w:rsidRDefault="008A7ADD" w:rsidP="00F0184F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2. Где помогают детям, а дети взрослым и совместно отдыхают.</w:t>
      </w:r>
    </w:p>
    <w:p w:rsidR="008A7ADD" w:rsidRPr="00D11BE3" w:rsidRDefault="008A7ADD" w:rsidP="00F0184F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3.Где каждый занят своим делом.</w:t>
      </w:r>
    </w:p>
    <w:p w:rsidR="008A7ADD" w:rsidRPr="00D11BE3" w:rsidRDefault="008A7ADD" w:rsidP="00F0184F">
      <w:pPr>
        <w:pStyle w:val="NoSpacing"/>
        <w:rPr>
          <w:rFonts w:ascii="Times New Roman" w:hAnsi="Times New Roman"/>
          <w:sz w:val="28"/>
          <w:szCs w:val="28"/>
        </w:rPr>
      </w:pPr>
    </w:p>
    <w:p w:rsidR="008A7ADD" w:rsidRPr="00D11BE3" w:rsidRDefault="008A7ADD" w:rsidP="00F0184F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4.Какие обязанности в семье есть у детей?</w:t>
      </w:r>
    </w:p>
    <w:p w:rsidR="008A7ADD" w:rsidRPr="00D11BE3" w:rsidRDefault="008A7ADD" w:rsidP="00F0184F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1.Отдыхать, играть, гулять;</w:t>
      </w:r>
    </w:p>
    <w:p w:rsidR="008A7ADD" w:rsidRPr="00D11BE3" w:rsidRDefault="008A7ADD" w:rsidP="00F0184F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2. Подметать пол, мыть посуду, пылесосить;</w:t>
      </w:r>
    </w:p>
    <w:p w:rsidR="008A7ADD" w:rsidRPr="00D11BE3" w:rsidRDefault="008A7ADD" w:rsidP="00F0184F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3. Ходить в магазин за мороженым.</w:t>
      </w:r>
    </w:p>
    <w:p w:rsidR="008A7ADD" w:rsidRPr="00D11BE3" w:rsidRDefault="008A7ADD" w:rsidP="00F0184F">
      <w:pPr>
        <w:pStyle w:val="NoSpacing"/>
        <w:rPr>
          <w:rFonts w:ascii="Times New Roman" w:hAnsi="Times New Roman"/>
          <w:sz w:val="28"/>
          <w:szCs w:val="28"/>
        </w:rPr>
      </w:pPr>
    </w:p>
    <w:p w:rsidR="008A7ADD" w:rsidRPr="00D11BE3" w:rsidRDefault="008A7ADD" w:rsidP="00F0184F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5.Что дети делать не должны?</w:t>
      </w:r>
    </w:p>
    <w:p w:rsidR="008A7ADD" w:rsidRPr="00D11BE3" w:rsidRDefault="008A7ADD" w:rsidP="00F0184F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1.Смотреть телевизор;</w:t>
      </w:r>
    </w:p>
    <w:p w:rsidR="008A7ADD" w:rsidRPr="00D11BE3" w:rsidRDefault="008A7ADD" w:rsidP="00F0184F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2.Ремонтировать технику;</w:t>
      </w:r>
    </w:p>
    <w:p w:rsidR="008A7ADD" w:rsidRPr="00D11BE3" w:rsidRDefault="008A7ADD" w:rsidP="00F0184F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3.Двигать мебель.</w:t>
      </w:r>
    </w:p>
    <w:p w:rsidR="008A7ADD" w:rsidRPr="00D11BE3" w:rsidRDefault="008A7ADD" w:rsidP="00F0184F">
      <w:pPr>
        <w:pStyle w:val="NoSpacing"/>
        <w:rPr>
          <w:rFonts w:ascii="Times New Roman" w:hAnsi="Times New Roman"/>
          <w:sz w:val="28"/>
          <w:szCs w:val="28"/>
        </w:rPr>
      </w:pPr>
    </w:p>
    <w:p w:rsidR="008A7ADD" w:rsidRPr="00D11BE3" w:rsidRDefault="008A7ADD" w:rsidP="00F0184F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6.Подчеркните  в списке членов семьи одной чертой:</w:t>
      </w:r>
    </w:p>
    <w:p w:rsidR="008A7ADD" w:rsidRPr="00D11BE3" w:rsidRDefault="008A7ADD" w:rsidP="00F0184F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Отец, сестра, дедушка, брат, мама, бабушка, кошка, учительница, собака, друг, мама, сосед,</w:t>
      </w:r>
    </w:p>
    <w:p w:rsidR="008A7ADD" w:rsidRPr="00D11BE3" w:rsidRDefault="008A7ADD" w:rsidP="00F0184F">
      <w:pPr>
        <w:pStyle w:val="NoSpacing"/>
        <w:rPr>
          <w:rFonts w:ascii="Times New Roman" w:hAnsi="Times New Roman"/>
          <w:sz w:val="28"/>
          <w:szCs w:val="28"/>
        </w:rPr>
      </w:pPr>
    </w:p>
    <w:p w:rsidR="008A7ADD" w:rsidRPr="00D11BE3" w:rsidRDefault="008A7ADD" w:rsidP="00A52DBB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7.Как поступить, если младший брат разбросал игрушки по комнате?</w:t>
      </w:r>
    </w:p>
    <w:p w:rsidR="008A7ADD" w:rsidRPr="00D11BE3" w:rsidRDefault="008A7ADD" w:rsidP="00A52DBB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1. Позвать маму, чтобы она убрала;</w:t>
      </w:r>
    </w:p>
    <w:p w:rsidR="008A7ADD" w:rsidRPr="00D11BE3" w:rsidRDefault="008A7ADD" w:rsidP="00A52DBB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2. Убрать самой;</w:t>
      </w:r>
    </w:p>
    <w:p w:rsidR="008A7ADD" w:rsidRPr="00D11BE3" w:rsidRDefault="008A7ADD" w:rsidP="00A52DBB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3. Убрать вместе с братом, организовав игру.</w:t>
      </w:r>
    </w:p>
    <w:p w:rsidR="008A7ADD" w:rsidRPr="00D11BE3" w:rsidRDefault="008A7ADD" w:rsidP="00A52DBB">
      <w:pPr>
        <w:pStyle w:val="NoSpacing"/>
        <w:rPr>
          <w:rFonts w:ascii="Times New Roman" w:hAnsi="Times New Roman"/>
          <w:sz w:val="28"/>
          <w:szCs w:val="28"/>
        </w:rPr>
      </w:pPr>
    </w:p>
    <w:p w:rsidR="008A7ADD" w:rsidRPr="00D11BE3" w:rsidRDefault="008A7ADD" w:rsidP="00A52DBB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8.Бабушка попросила внучку (внука)  постирать носочки. Как ты поступишь?</w:t>
      </w:r>
    </w:p>
    <w:p w:rsidR="008A7ADD" w:rsidRPr="00D11BE3" w:rsidRDefault="008A7ADD" w:rsidP="00A52DBB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1.Отвечу, что я их стирала (стирал)  совсем недавно, вчера.</w:t>
      </w:r>
    </w:p>
    <w:p w:rsidR="008A7ADD" w:rsidRPr="00D11BE3" w:rsidRDefault="008A7ADD" w:rsidP="00A52DBB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2.Стирать не будешь.</w:t>
      </w:r>
    </w:p>
    <w:p w:rsidR="008A7ADD" w:rsidRPr="00D11BE3" w:rsidRDefault="008A7ADD" w:rsidP="00A52DBB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3. Постираешь с мылом.</w:t>
      </w:r>
    </w:p>
    <w:p w:rsidR="008A7ADD" w:rsidRPr="00D11BE3" w:rsidRDefault="008A7ADD" w:rsidP="0069794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Тексты к разделу «Общение»</w:t>
      </w:r>
    </w:p>
    <w:p w:rsidR="008A7ADD" w:rsidRPr="00D11BE3" w:rsidRDefault="008A7ADD" w:rsidP="0069794E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Тест 37.</w:t>
      </w:r>
    </w:p>
    <w:p w:rsidR="008A7ADD" w:rsidRPr="00D11BE3" w:rsidRDefault="008A7ADD" w:rsidP="0069794E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Тема:  «В школе».</w:t>
      </w:r>
    </w:p>
    <w:p w:rsidR="008A7ADD" w:rsidRPr="00D11BE3" w:rsidRDefault="008A7ADD" w:rsidP="0069794E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Фамилия, имя ______________________________ Дата______</w:t>
      </w:r>
    </w:p>
    <w:p w:rsidR="008A7ADD" w:rsidRPr="00D11BE3" w:rsidRDefault="008A7ADD" w:rsidP="00A52DBB">
      <w:pPr>
        <w:pStyle w:val="NoSpacing"/>
        <w:rPr>
          <w:rFonts w:ascii="Times New Roman" w:hAnsi="Times New Roman"/>
          <w:sz w:val="28"/>
          <w:szCs w:val="28"/>
        </w:rPr>
      </w:pPr>
    </w:p>
    <w:p w:rsidR="008A7ADD" w:rsidRPr="00D11BE3" w:rsidRDefault="008A7ADD" w:rsidP="00A52DBB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1.Для чего вы ходите в школу?</w:t>
      </w:r>
    </w:p>
    <w:p w:rsidR="008A7ADD" w:rsidRPr="00D11BE3" w:rsidRDefault="008A7ADD" w:rsidP="00A52DBB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1. Играть;</w:t>
      </w:r>
    </w:p>
    <w:p w:rsidR="008A7ADD" w:rsidRPr="00D11BE3" w:rsidRDefault="008A7ADD" w:rsidP="00A52DBB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2.Общаться с друзьями;</w:t>
      </w:r>
    </w:p>
    <w:p w:rsidR="008A7ADD" w:rsidRPr="00D11BE3" w:rsidRDefault="008A7ADD" w:rsidP="00A52DBB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3.Получать знания.</w:t>
      </w:r>
    </w:p>
    <w:p w:rsidR="008A7ADD" w:rsidRPr="00D11BE3" w:rsidRDefault="008A7ADD" w:rsidP="00A52DBB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4.Отдыхать.</w:t>
      </w:r>
    </w:p>
    <w:p w:rsidR="008A7ADD" w:rsidRPr="00D11BE3" w:rsidRDefault="008A7ADD" w:rsidP="00A52DBB">
      <w:pPr>
        <w:pStyle w:val="NoSpacing"/>
        <w:rPr>
          <w:rFonts w:ascii="Times New Roman" w:hAnsi="Times New Roman"/>
          <w:sz w:val="28"/>
          <w:szCs w:val="28"/>
        </w:rPr>
      </w:pPr>
    </w:p>
    <w:p w:rsidR="008A7ADD" w:rsidRPr="00D11BE3" w:rsidRDefault="008A7ADD" w:rsidP="00A52DBB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2.Как должны себя вести ученики на уроках?</w:t>
      </w:r>
    </w:p>
    <w:p w:rsidR="008A7ADD" w:rsidRPr="00D11BE3" w:rsidRDefault="008A7ADD" w:rsidP="00A52DBB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1. Чётко выполнять задания учителя.</w:t>
      </w:r>
    </w:p>
    <w:p w:rsidR="008A7ADD" w:rsidRPr="00D11BE3" w:rsidRDefault="008A7ADD" w:rsidP="00A52DBB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2.Не слушать учителя, заниматься своими делами.</w:t>
      </w:r>
    </w:p>
    <w:p w:rsidR="008A7ADD" w:rsidRPr="00D11BE3" w:rsidRDefault="008A7ADD" w:rsidP="00A52DBB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3.Разговаривать с соседом, оговариваться с учителем.</w:t>
      </w:r>
    </w:p>
    <w:p w:rsidR="008A7ADD" w:rsidRPr="00D11BE3" w:rsidRDefault="008A7ADD" w:rsidP="00A52DBB">
      <w:pPr>
        <w:pStyle w:val="NoSpacing"/>
        <w:rPr>
          <w:rFonts w:ascii="Times New Roman" w:hAnsi="Times New Roman"/>
          <w:sz w:val="28"/>
          <w:szCs w:val="28"/>
        </w:rPr>
      </w:pPr>
    </w:p>
    <w:p w:rsidR="008A7ADD" w:rsidRPr="00D11BE3" w:rsidRDefault="008A7ADD" w:rsidP="00A52DBB">
      <w:pPr>
        <w:pStyle w:val="NoSpacing"/>
        <w:rPr>
          <w:rFonts w:ascii="Times New Roman" w:hAnsi="Times New Roman"/>
          <w:sz w:val="28"/>
          <w:szCs w:val="28"/>
        </w:rPr>
      </w:pPr>
    </w:p>
    <w:p w:rsidR="008A7ADD" w:rsidRPr="00D11BE3" w:rsidRDefault="008A7ADD" w:rsidP="00A52DBB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3.Напиши правила поведения на переменах?</w:t>
      </w:r>
    </w:p>
    <w:p w:rsidR="008A7ADD" w:rsidRPr="00D11BE3" w:rsidRDefault="008A7ADD" w:rsidP="00A52DBB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7ADD" w:rsidRPr="00D11BE3" w:rsidRDefault="008A7ADD" w:rsidP="00A52DBB">
      <w:pPr>
        <w:pStyle w:val="NoSpacing"/>
        <w:rPr>
          <w:rFonts w:ascii="Times New Roman" w:hAnsi="Times New Roman"/>
          <w:sz w:val="28"/>
          <w:szCs w:val="28"/>
        </w:rPr>
      </w:pPr>
    </w:p>
    <w:p w:rsidR="008A7ADD" w:rsidRPr="00D11BE3" w:rsidRDefault="008A7ADD" w:rsidP="00A52DBB">
      <w:pPr>
        <w:pStyle w:val="NoSpacing"/>
        <w:rPr>
          <w:rFonts w:ascii="Times New Roman" w:hAnsi="Times New Roman"/>
          <w:sz w:val="28"/>
          <w:szCs w:val="28"/>
        </w:rPr>
      </w:pPr>
    </w:p>
    <w:p w:rsidR="008A7ADD" w:rsidRPr="00D11BE3" w:rsidRDefault="008A7ADD" w:rsidP="00A52DBB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4.Что учащимся не надо делать в школе?</w:t>
      </w:r>
    </w:p>
    <w:p w:rsidR="008A7ADD" w:rsidRPr="00D11BE3" w:rsidRDefault="008A7ADD" w:rsidP="00A52DBB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1.Дежурить по классу;</w:t>
      </w:r>
    </w:p>
    <w:p w:rsidR="008A7ADD" w:rsidRPr="00D11BE3" w:rsidRDefault="008A7ADD" w:rsidP="00A52DBB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2. Выполнять задания учителя;</w:t>
      </w:r>
    </w:p>
    <w:p w:rsidR="008A7ADD" w:rsidRPr="00D11BE3" w:rsidRDefault="008A7ADD" w:rsidP="00A52DBB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3.Пропускать уроки физической культуры.</w:t>
      </w:r>
    </w:p>
    <w:p w:rsidR="008A7ADD" w:rsidRPr="00D11BE3" w:rsidRDefault="008A7ADD" w:rsidP="00A52DBB">
      <w:pPr>
        <w:pStyle w:val="NoSpacing"/>
        <w:rPr>
          <w:rFonts w:ascii="Times New Roman" w:hAnsi="Times New Roman"/>
          <w:sz w:val="28"/>
          <w:szCs w:val="28"/>
        </w:rPr>
      </w:pPr>
    </w:p>
    <w:p w:rsidR="008A7ADD" w:rsidRPr="00D11BE3" w:rsidRDefault="008A7ADD" w:rsidP="00A52DBB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5.Какие действия надо выполнять в случае пожарной тревоги?</w:t>
      </w:r>
    </w:p>
    <w:p w:rsidR="008A7ADD" w:rsidRPr="00D11BE3" w:rsidRDefault="008A7ADD" w:rsidP="00A52DBB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1.Срочно выбегать из класса;</w:t>
      </w:r>
    </w:p>
    <w:p w:rsidR="008A7ADD" w:rsidRPr="00D11BE3" w:rsidRDefault="008A7ADD" w:rsidP="00A52DBB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2. Выпрыгивать из окна;</w:t>
      </w:r>
    </w:p>
    <w:p w:rsidR="008A7ADD" w:rsidRPr="00D11BE3" w:rsidRDefault="008A7ADD" w:rsidP="00A52DBB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3.Эвакуироваться под руководством учителя.</w:t>
      </w:r>
    </w:p>
    <w:p w:rsidR="008A7ADD" w:rsidRPr="00D11BE3" w:rsidRDefault="008A7ADD" w:rsidP="00A52DBB">
      <w:pPr>
        <w:pStyle w:val="NoSpacing"/>
        <w:rPr>
          <w:rFonts w:ascii="Times New Roman" w:hAnsi="Times New Roman"/>
          <w:sz w:val="28"/>
          <w:szCs w:val="28"/>
        </w:rPr>
      </w:pPr>
    </w:p>
    <w:p w:rsidR="008A7ADD" w:rsidRPr="00D11BE3" w:rsidRDefault="008A7ADD" w:rsidP="00A52DBB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6.Какие обязанности не надо выполнять дежурным?</w:t>
      </w:r>
    </w:p>
    <w:p w:rsidR="008A7ADD" w:rsidRPr="00D11BE3" w:rsidRDefault="008A7ADD" w:rsidP="00A52DBB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1.Поливать цветы, мыть доску.</w:t>
      </w:r>
    </w:p>
    <w:p w:rsidR="008A7ADD" w:rsidRPr="00D11BE3" w:rsidRDefault="008A7ADD" w:rsidP="00A52DBB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2.Делать записи в классном журнале;</w:t>
      </w:r>
    </w:p>
    <w:p w:rsidR="008A7ADD" w:rsidRPr="00D11BE3" w:rsidRDefault="008A7ADD" w:rsidP="00A52DBB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3.Выполнять задания учителя.</w:t>
      </w:r>
    </w:p>
    <w:p w:rsidR="008A7ADD" w:rsidRPr="00D11BE3" w:rsidRDefault="008A7ADD" w:rsidP="00A52DBB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4.Бегать по классу.</w:t>
      </w:r>
    </w:p>
    <w:p w:rsidR="008A7ADD" w:rsidRPr="00D11BE3" w:rsidRDefault="008A7ADD" w:rsidP="00A52DBB">
      <w:pPr>
        <w:pStyle w:val="NoSpacing"/>
        <w:rPr>
          <w:rFonts w:ascii="Times New Roman" w:hAnsi="Times New Roman"/>
          <w:sz w:val="28"/>
          <w:szCs w:val="28"/>
        </w:rPr>
      </w:pPr>
    </w:p>
    <w:p w:rsidR="008A7ADD" w:rsidRPr="00D11BE3" w:rsidRDefault="008A7ADD" w:rsidP="00A52DBB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7.Выбери верное утверждение:</w:t>
      </w:r>
    </w:p>
    <w:p w:rsidR="008A7ADD" w:rsidRPr="00D11BE3" w:rsidRDefault="008A7ADD" w:rsidP="00A52DBB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1.На переменах нужно бегать по коридору.</w:t>
      </w:r>
    </w:p>
    <w:p w:rsidR="008A7ADD" w:rsidRPr="00D11BE3" w:rsidRDefault="008A7ADD" w:rsidP="00A52DBB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2.Нельзя мусорить в школе.</w:t>
      </w:r>
    </w:p>
    <w:p w:rsidR="008A7ADD" w:rsidRPr="00D11BE3" w:rsidRDefault="008A7ADD" w:rsidP="00A52DBB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3.Нельзя бить стёкла футбольным мячом.</w:t>
      </w:r>
    </w:p>
    <w:p w:rsidR="008A7ADD" w:rsidRPr="00D11BE3" w:rsidRDefault="008A7ADD" w:rsidP="00A52DBB">
      <w:pPr>
        <w:pStyle w:val="NoSpacing"/>
        <w:rPr>
          <w:rFonts w:ascii="Times New Roman" w:hAnsi="Times New Roman"/>
          <w:sz w:val="28"/>
          <w:szCs w:val="28"/>
        </w:rPr>
      </w:pPr>
    </w:p>
    <w:p w:rsidR="008A7ADD" w:rsidRPr="00D11BE3" w:rsidRDefault="008A7ADD" w:rsidP="00DF372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Тексты к разделу «Общение»</w:t>
      </w:r>
    </w:p>
    <w:p w:rsidR="008A7ADD" w:rsidRPr="00D11BE3" w:rsidRDefault="008A7ADD" w:rsidP="00DF372E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Тест 38.</w:t>
      </w:r>
    </w:p>
    <w:p w:rsidR="008A7ADD" w:rsidRPr="00D11BE3" w:rsidRDefault="008A7ADD" w:rsidP="00DF372E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Тема:  «Правила вежливости».</w:t>
      </w:r>
    </w:p>
    <w:p w:rsidR="008A7ADD" w:rsidRPr="00D11BE3" w:rsidRDefault="008A7ADD" w:rsidP="00DF372E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Фамилия, имя ______________________________ Дата______</w:t>
      </w:r>
    </w:p>
    <w:p w:rsidR="008A7ADD" w:rsidRPr="00D11BE3" w:rsidRDefault="008A7ADD" w:rsidP="00DF372E">
      <w:pPr>
        <w:pStyle w:val="NoSpacing"/>
        <w:rPr>
          <w:rFonts w:ascii="Times New Roman" w:hAnsi="Times New Roman"/>
          <w:sz w:val="28"/>
          <w:szCs w:val="28"/>
        </w:rPr>
      </w:pPr>
    </w:p>
    <w:p w:rsidR="008A7ADD" w:rsidRPr="00D11BE3" w:rsidRDefault="008A7ADD" w:rsidP="00A52DBB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1.Какие слова являются вежливыми?</w:t>
      </w:r>
    </w:p>
    <w:p w:rsidR="008A7ADD" w:rsidRPr="00D11BE3" w:rsidRDefault="008A7ADD" w:rsidP="00A52DBB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1) Алло;</w:t>
      </w:r>
    </w:p>
    <w:p w:rsidR="008A7ADD" w:rsidRPr="00D11BE3" w:rsidRDefault="008A7ADD" w:rsidP="00A52DBB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2) Пока;</w:t>
      </w:r>
    </w:p>
    <w:p w:rsidR="008A7ADD" w:rsidRPr="00D11BE3" w:rsidRDefault="008A7ADD" w:rsidP="00A52DBB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3) Спасибо;</w:t>
      </w:r>
    </w:p>
    <w:p w:rsidR="008A7ADD" w:rsidRPr="00D11BE3" w:rsidRDefault="008A7ADD" w:rsidP="00A52DBB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4) Простите;</w:t>
      </w:r>
    </w:p>
    <w:p w:rsidR="008A7ADD" w:rsidRPr="00D11BE3" w:rsidRDefault="008A7ADD" w:rsidP="00A52DBB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5) Здорово.</w:t>
      </w:r>
    </w:p>
    <w:p w:rsidR="008A7ADD" w:rsidRPr="00D11BE3" w:rsidRDefault="008A7ADD" w:rsidP="00A52DBB">
      <w:pPr>
        <w:pStyle w:val="NoSpacing"/>
        <w:rPr>
          <w:rFonts w:ascii="Times New Roman" w:hAnsi="Times New Roman"/>
          <w:sz w:val="28"/>
          <w:szCs w:val="28"/>
        </w:rPr>
      </w:pPr>
    </w:p>
    <w:p w:rsidR="008A7ADD" w:rsidRPr="00D11BE3" w:rsidRDefault="008A7ADD" w:rsidP="00A52DBB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2.</w:t>
      </w:r>
      <w:r w:rsidRPr="00D11BE3">
        <w:rPr>
          <w:rFonts w:ascii="Times New Roman" w:hAnsi="Times New Roman"/>
          <w:b/>
          <w:sz w:val="28"/>
          <w:szCs w:val="28"/>
        </w:rPr>
        <w:t>Что надо сказать при расставании с учителем?</w:t>
      </w:r>
    </w:p>
    <w:p w:rsidR="008A7ADD" w:rsidRPr="00D11BE3" w:rsidRDefault="008A7ADD" w:rsidP="00A52DBB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1) Пока;</w:t>
      </w:r>
    </w:p>
    <w:p w:rsidR="008A7ADD" w:rsidRPr="00D11BE3" w:rsidRDefault="008A7ADD" w:rsidP="00A52DBB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2) До свидания;</w:t>
      </w:r>
    </w:p>
    <w:p w:rsidR="008A7ADD" w:rsidRPr="00D11BE3" w:rsidRDefault="008A7ADD" w:rsidP="00A52DBB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3) Чао.</w:t>
      </w:r>
    </w:p>
    <w:p w:rsidR="008A7ADD" w:rsidRPr="00D11BE3" w:rsidRDefault="008A7ADD" w:rsidP="00A52DBB">
      <w:pPr>
        <w:pStyle w:val="NoSpacing"/>
        <w:rPr>
          <w:rFonts w:ascii="Times New Roman" w:hAnsi="Times New Roman"/>
          <w:sz w:val="28"/>
          <w:szCs w:val="28"/>
        </w:rPr>
      </w:pPr>
    </w:p>
    <w:p w:rsidR="008A7ADD" w:rsidRPr="00D11BE3" w:rsidRDefault="008A7ADD" w:rsidP="00A52DBB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3.Какими словами можно выразить благодарность?</w:t>
      </w:r>
    </w:p>
    <w:p w:rsidR="008A7ADD" w:rsidRPr="00D11BE3" w:rsidRDefault="008A7ADD" w:rsidP="00A52DBB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1)  Спасибо, благодарю;</w:t>
      </w:r>
    </w:p>
    <w:p w:rsidR="008A7ADD" w:rsidRPr="00D11BE3" w:rsidRDefault="008A7ADD" w:rsidP="00A52DBB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2) Простите, я виноват;</w:t>
      </w:r>
    </w:p>
    <w:p w:rsidR="008A7ADD" w:rsidRPr="00D11BE3" w:rsidRDefault="008A7ADD" w:rsidP="00A52DBB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3) Будьте добры, пожалуйста.</w:t>
      </w:r>
    </w:p>
    <w:p w:rsidR="008A7ADD" w:rsidRPr="00D11BE3" w:rsidRDefault="008A7ADD" w:rsidP="00A52DBB">
      <w:pPr>
        <w:pStyle w:val="NoSpacing"/>
        <w:rPr>
          <w:rFonts w:ascii="Times New Roman" w:hAnsi="Times New Roman"/>
          <w:sz w:val="28"/>
          <w:szCs w:val="28"/>
        </w:rPr>
      </w:pPr>
    </w:p>
    <w:p w:rsidR="008A7ADD" w:rsidRPr="00D11BE3" w:rsidRDefault="008A7ADD" w:rsidP="00A52DBB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4.Какие слова надо говорить, чтобы  поприветствовать?</w:t>
      </w:r>
    </w:p>
    <w:p w:rsidR="008A7ADD" w:rsidRPr="00D11BE3" w:rsidRDefault="008A7ADD" w:rsidP="00A52DBB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1) Здравствуйте, доброе утро; добрый день.</w:t>
      </w:r>
    </w:p>
    <w:p w:rsidR="008A7ADD" w:rsidRPr="00D11BE3" w:rsidRDefault="008A7ADD" w:rsidP="00A52DBB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2) Спокойной ночи, до свидания, до встречи.</w:t>
      </w:r>
    </w:p>
    <w:p w:rsidR="008A7ADD" w:rsidRPr="00D11BE3" w:rsidRDefault="008A7ADD" w:rsidP="00A52DBB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3) Извините, просите, виноват.</w:t>
      </w:r>
    </w:p>
    <w:p w:rsidR="008A7ADD" w:rsidRPr="00D11BE3" w:rsidRDefault="008A7ADD" w:rsidP="00A52DBB">
      <w:pPr>
        <w:pStyle w:val="NoSpacing"/>
        <w:rPr>
          <w:rFonts w:ascii="Times New Roman" w:hAnsi="Times New Roman"/>
          <w:sz w:val="28"/>
          <w:szCs w:val="28"/>
        </w:rPr>
      </w:pPr>
    </w:p>
    <w:p w:rsidR="008A7ADD" w:rsidRPr="00D11BE3" w:rsidRDefault="008A7ADD" w:rsidP="00A52DBB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5.К какой группе относятся слова:</w:t>
      </w:r>
    </w:p>
    <w:p w:rsidR="008A7ADD" w:rsidRPr="00D11BE3" w:rsidRDefault="008A7ADD" w:rsidP="00A52DBB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Чао, пока, всего, до встречи, до вечера, до завтра?</w:t>
      </w:r>
    </w:p>
    <w:p w:rsidR="008A7ADD" w:rsidRPr="00D11BE3" w:rsidRDefault="008A7ADD" w:rsidP="000447DD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1)Слова приветствия;</w:t>
      </w:r>
    </w:p>
    <w:p w:rsidR="008A7ADD" w:rsidRPr="00D11BE3" w:rsidRDefault="008A7ADD" w:rsidP="000447DD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2)Слова прощания;</w:t>
      </w:r>
    </w:p>
    <w:p w:rsidR="008A7ADD" w:rsidRPr="00D11BE3" w:rsidRDefault="008A7ADD" w:rsidP="002D5DFC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3)Слова извинения.</w:t>
      </w:r>
    </w:p>
    <w:p w:rsidR="008A7ADD" w:rsidRPr="00D11BE3" w:rsidRDefault="008A7ADD" w:rsidP="00FC6648">
      <w:pPr>
        <w:pStyle w:val="NoSpacing"/>
        <w:ind w:left="720"/>
        <w:rPr>
          <w:rFonts w:ascii="Times New Roman" w:hAnsi="Times New Roman"/>
          <w:sz w:val="28"/>
          <w:szCs w:val="28"/>
        </w:rPr>
      </w:pPr>
    </w:p>
    <w:p w:rsidR="008A7ADD" w:rsidRPr="00D11BE3" w:rsidRDefault="008A7ADD" w:rsidP="00FC6648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6.Что нужно сделать сначала позвонив по телефону?</w:t>
      </w:r>
    </w:p>
    <w:p w:rsidR="008A7ADD" w:rsidRPr="00D11BE3" w:rsidRDefault="008A7ADD" w:rsidP="00FC6648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1) попросить позвать того, кому ты звонишь.</w:t>
      </w:r>
    </w:p>
    <w:p w:rsidR="008A7ADD" w:rsidRPr="00D11BE3" w:rsidRDefault="008A7ADD" w:rsidP="00FC6648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2) Извиниться за беспокойство;</w:t>
      </w:r>
    </w:p>
    <w:p w:rsidR="008A7ADD" w:rsidRPr="00D11BE3" w:rsidRDefault="008A7ADD" w:rsidP="00FC6648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3) Наговорить резких слов.</w:t>
      </w:r>
    </w:p>
    <w:p w:rsidR="008A7ADD" w:rsidRPr="00D11BE3" w:rsidRDefault="008A7ADD" w:rsidP="00FC6648">
      <w:pPr>
        <w:pStyle w:val="NoSpacing"/>
        <w:rPr>
          <w:rFonts w:ascii="Times New Roman" w:hAnsi="Times New Roman"/>
          <w:sz w:val="28"/>
          <w:szCs w:val="28"/>
        </w:rPr>
      </w:pPr>
    </w:p>
    <w:p w:rsidR="008A7ADD" w:rsidRPr="00D11BE3" w:rsidRDefault="008A7ADD" w:rsidP="00FC6648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7.Что нужно говорить в столовой после обеда?</w:t>
      </w:r>
    </w:p>
    <w:p w:rsidR="008A7ADD" w:rsidRPr="00D11BE3" w:rsidRDefault="008A7ADD" w:rsidP="00FC6648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1) До свидания;</w:t>
      </w:r>
    </w:p>
    <w:p w:rsidR="008A7ADD" w:rsidRPr="00D11BE3" w:rsidRDefault="008A7ADD" w:rsidP="00FC6648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2) Спасибо за вкусный обед;</w:t>
      </w:r>
    </w:p>
    <w:p w:rsidR="008A7ADD" w:rsidRPr="00D11BE3" w:rsidRDefault="008A7ADD" w:rsidP="00FC6648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3) Ничего не говорить.</w:t>
      </w:r>
    </w:p>
    <w:p w:rsidR="008A7ADD" w:rsidRPr="00D11BE3" w:rsidRDefault="008A7ADD" w:rsidP="00FC6648">
      <w:pPr>
        <w:pStyle w:val="NoSpacing"/>
        <w:rPr>
          <w:rFonts w:ascii="Times New Roman" w:hAnsi="Times New Roman"/>
          <w:sz w:val="28"/>
          <w:szCs w:val="28"/>
        </w:rPr>
      </w:pPr>
    </w:p>
    <w:p w:rsidR="008A7ADD" w:rsidRPr="00D11BE3" w:rsidRDefault="008A7ADD" w:rsidP="00FC6648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8.Кто должен выйти первым из транспорта?</w:t>
      </w:r>
    </w:p>
    <w:p w:rsidR="008A7ADD" w:rsidRPr="00D11BE3" w:rsidRDefault="008A7ADD" w:rsidP="00FC6648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1) женщина;        2) мужчина;           3) ребёнок.</w:t>
      </w:r>
    </w:p>
    <w:p w:rsidR="008A7ADD" w:rsidRPr="00D11BE3" w:rsidRDefault="008A7ADD" w:rsidP="002D5DF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Тексты к разделу «Общение»</w:t>
      </w:r>
    </w:p>
    <w:p w:rsidR="008A7ADD" w:rsidRPr="00D11BE3" w:rsidRDefault="008A7ADD" w:rsidP="002D5DFC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Тест 39.</w:t>
      </w:r>
    </w:p>
    <w:p w:rsidR="008A7ADD" w:rsidRPr="00D11BE3" w:rsidRDefault="008A7ADD" w:rsidP="002D5DFC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Тема:  «Ты и твои друзья».</w:t>
      </w:r>
    </w:p>
    <w:p w:rsidR="008A7ADD" w:rsidRPr="00D11BE3" w:rsidRDefault="008A7ADD" w:rsidP="002D5DFC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Фамилия, имя ______________________________ Дата______</w:t>
      </w:r>
    </w:p>
    <w:p w:rsidR="008A7ADD" w:rsidRPr="00D11BE3" w:rsidRDefault="008A7ADD" w:rsidP="002D5DFC">
      <w:pPr>
        <w:pStyle w:val="NoSpacing"/>
        <w:rPr>
          <w:rFonts w:ascii="Times New Roman" w:hAnsi="Times New Roman"/>
          <w:sz w:val="28"/>
          <w:szCs w:val="28"/>
        </w:rPr>
      </w:pPr>
    </w:p>
    <w:p w:rsidR="008A7ADD" w:rsidRPr="00D11BE3" w:rsidRDefault="008A7ADD" w:rsidP="002B0D0C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1.Напиши, какие слова надо написать друзьям, чтобы пригласить их на  день рождения?</w:t>
      </w:r>
    </w:p>
    <w:p w:rsidR="008A7ADD" w:rsidRPr="00D11BE3" w:rsidRDefault="008A7ADD" w:rsidP="00A52DBB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7ADD" w:rsidRPr="00D11BE3" w:rsidRDefault="008A7ADD" w:rsidP="002B0D0C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2.Что самое ценное в дружбе?</w:t>
      </w:r>
    </w:p>
    <w:p w:rsidR="008A7ADD" w:rsidRPr="00D11BE3" w:rsidRDefault="008A7ADD" w:rsidP="00CF4534">
      <w:pPr>
        <w:pStyle w:val="NoSpacing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Любовь и уважение друг к другу;</w:t>
      </w:r>
    </w:p>
    <w:p w:rsidR="008A7ADD" w:rsidRPr="00D11BE3" w:rsidRDefault="008A7ADD" w:rsidP="00CF4534">
      <w:pPr>
        <w:pStyle w:val="NoSpacing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Совместные игры;</w:t>
      </w:r>
    </w:p>
    <w:p w:rsidR="008A7ADD" w:rsidRPr="00D11BE3" w:rsidRDefault="008A7ADD" w:rsidP="00CF4534">
      <w:pPr>
        <w:pStyle w:val="NoSpacing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Разговоры по телефону.</w:t>
      </w:r>
    </w:p>
    <w:p w:rsidR="008A7ADD" w:rsidRPr="00D11BE3" w:rsidRDefault="008A7ADD" w:rsidP="00CF4534">
      <w:pPr>
        <w:pStyle w:val="NoSpacing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</w:p>
    <w:p w:rsidR="008A7ADD" w:rsidRPr="00D11BE3" w:rsidRDefault="008A7ADD" w:rsidP="002B0D0C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3.Как надо поступить с подарком?</w:t>
      </w:r>
    </w:p>
    <w:p w:rsidR="008A7ADD" w:rsidRPr="00D11BE3" w:rsidRDefault="008A7ADD" w:rsidP="002B0D0C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1) Молча положить на стол;</w:t>
      </w:r>
    </w:p>
    <w:p w:rsidR="008A7ADD" w:rsidRPr="00D11BE3" w:rsidRDefault="008A7ADD" w:rsidP="002B0D0C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2) поблагодарить, поинтересоваться  содержимым;</w:t>
      </w:r>
    </w:p>
    <w:p w:rsidR="008A7ADD" w:rsidRPr="00D11BE3" w:rsidRDefault="008A7ADD" w:rsidP="002B0D0C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3) обидеться, выбросить.</w:t>
      </w:r>
    </w:p>
    <w:p w:rsidR="008A7ADD" w:rsidRPr="00D11BE3" w:rsidRDefault="008A7ADD" w:rsidP="002B0D0C">
      <w:pPr>
        <w:pStyle w:val="NoSpacing"/>
        <w:rPr>
          <w:rFonts w:ascii="Times New Roman" w:hAnsi="Times New Roman"/>
          <w:sz w:val="28"/>
          <w:szCs w:val="28"/>
        </w:rPr>
      </w:pPr>
    </w:p>
    <w:p w:rsidR="008A7ADD" w:rsidRPr="00D11BE3" w:rsidRDefault="008A7ADD" w:rsidP="002B0D0C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4.Выбери верное утверждение:</w:t>
      </w:r>
    </w:p>
    <w:p w:rsidR="008A7ADD" w:rsidRPr="00D11BE3" w:rsidRDefault="008A7ADD" w:rsidP="002B0D0C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1.Закуски и салаты с больших блюд  клади теми ложками, которыми ешь.</w:t>
      </w:r>
    </w:p>
    <w:p w:rsidR="008A7ADD" w:rsidRPr="00D11BE3" w:rsidRDefault="008A7ADD" w:rsidP="002B0D0C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2.Прожёвывай пищу с открытыми губами, чавкай, разговаривай с полным ртом.</w:t>
      </w:r>
    </w:p>
    <w:p w:rsidR="008A7ADD" w:rsidRPr="00D11BE3" w:rsidRDefault="008A7ADD" w:rsidP="002B0D0C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3. На тарелку клади ровно столько сколько съешь, старайся не греметь приборами по тарелке и не размахивай ими.</w:t>
      </w:r>
    </w:p>
    <w:p w:rsidR="008A7ADD" w:rsidRPr="00D11BE3" w:rsidRDefault="008A7ADD" w:rsidP="002B0D0C">
      <w:pPr>
        <w:pStyle w:val="NoSpacing"/>
        <w:rPr>
          <w:rFonts w:ascii="Times New Roman" w:hAnsi="Times New Roman"/>
          <w:sz w:val="28"/>
          <w:szCs w:val="28"/>
        </w:rPr>
      </w:pPr>
    </w:p>
    <w:p w:rsidR="008A7ADD" w:rsidRPr="00D11BE3" w:rsidRDefault="008A7ADD" w:rsidP="002B0D0C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4. Как поступить, если вам на день рождения принесли конфеты?</w:t>
      </w:r>
    </w:p>
    <w:p w:rsidR="008A7ADD" w:rsidRPr="00D11BE3" w:rsidRDefault="008A7ADD" w:rsidP="002B0D0C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1) Спрятать подальше;</w:t>
      </w:r>
    </w:p>
    <w:p w:rsidR="008A7ADD" w:rsidRPr="00D11BE3" w:rsidRDefault="008A7ADD" w:rsidP="002B0D0C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2) Поставить на стол для гостей;</w:t>
      </w:r>
    </w:p>
    <w:p w:rsidR="008A7ADD" w:rsidRPr="00D11BE3" w:rsidRDefault="008A7ADD" w:rsidP="002B0D0C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3) Положить часть конфет в вазочку и поставить на стол для гостей.</w:t>
      </w:r>
    </w:p>
    <w:p w:rsidR="008A7ADD" w:rsidRPr="00D11BE3" w:rsidRDefault="008A7ADD" w:rsidP="002B0D0C">
      <w:pPr>
        <w:pStyle w:val="NoSpacing"/>
        <w:rPr>
          <w:rFonts w:ascii="Times New Roman" w:hAnsi="Times New Roman"/>
          <w:sz w:val="28"/>
          <w:szCs w:val="28"/>
        </w:rPr>
      </w:pPr>
    </w:p>
    <w:p w:rsidR="008A7ADD" w:rsidRPr="00D11BE3" w:rsidRDefault="008A7ADD" w:rsidP="002B0D0C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5.Укажи пословицы о дружбе?</w:t>
      </w:r>
    </w:p>
    <w:p w:rsidR="008A7ADD" w:rsidRPr="00D11BE3" w:rsidRDefault="008A7ADD" w:rsidP="002B0D0C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1) Дружба дороже денег,</w:t>
      </w:r>
    </w:p>
    <w:p w:rsidR="008A7ADD" w:rsidRPr="00D11BE3" w:rsidRDefault="008A7ADD" w:rsidP="002B0D0C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2) Одной рукой и узла не завяжешь.</w:t>
      </w:r>
    </w:p>
    <w:p w:rsidR="008A7ADD" w:rsidRPr="00D11BE3" w:rsidRDefault="008A7ADD" w:rsidP="002B0D0C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3) Не пойман – не вор.</w:t>
      </w:r>
    </w:p>
    <w:p w:rsidR="008A7ADD" w:rsidRPr="00D11BE3" w:rsidRDefault="008A7ADD" w:rsidP="002B0D0C">
      <w:pPr>
        <w:pStyle w:val="NoSpacing"/>
        <w:rPr>
          <w:rFonts w:ascii="Times New Roman" w:hAnsi="Times New Roman"/>
          <w:sz w:val="28"/>
          <w:szCs w:val="28"/>
        </w:rPr>
      </w:pPr>
    </w:p>
    <w:p w:rsidR="008A7ADD" w:rsidRPr="00D11BE3" w:rsidRDefault="008A7ADD" w:rsidP="002B0D0C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6.Чего нельзя делать в гостях?</w:t>
      </w:r>
    </w:p>
    <w:p w:rsidR="008A7ADD" w:rsidRPr="00D11BE3" w:rsidRDefault="008A7ADD" w:rsidP="002B0D0C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1) Хватать лучший кусок торта;</w:t>
      </w:r>
    </w:p>
    <w:p w:rsidR="008A7ADD" w:rsidRPr="00D11BE3" w:rsidRDefault="008A7ADD" w:rsidP="002B0D0C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2) Скакать, обгонять, бегать по комнате.</w:t>
      </w:r>
    </w:p>
    <w:p w:rsidR="008A7ADD" w:rsidRPr="00D11BE3" w:rsidRDefault="008A7ADD" w:rsidP="002B0D0C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3) Рассматривать игрушки, книги, играть в игры.</w:t>
      </w:r>
    </w:p>
    <w:p w:rsidR="008A7ADD" w:rsidRPr="00D11BE3" w:rsidRDefault="008A7ADD" w:rsidP="002B0D0C">
      <w:pPr>
        <w:pStyle w:val="NoSpacing"/>
        <w:rPr>
          <w:rFonts w:ascii="Times New Roman" w:hAnsi="Times New Roman"/>
          <w:sz w:val="28"/>
          <w:szCs w:val="28"/>
        </w:rPr>
      </w:pPr>
    </w:p>
    <w:p w:rsidR="008A7ADD" w:rsidRPr="00D11BE3" w:rsidRDefault="008A7ADD" w:rsidP="002B0D0C">
      <w:pPr>
        <w:pStyle w:val="NoSpacing"/>
        <w:rPr>
          <w:rFonts w:ascii="Times New Roman" w:hAnsi="Times New Roman"/>
          <w:sz w:val="28"/>
          <w:szCs w:val="28"/>
        </w:rPr>
      </w:pPr>
    </w:p>
    <w:p w:rsidR="008A7ADD" w:rsidRPr="00D11BE3" w:rsidRDefault="008A7ADD" w:rsidP="002B0D0C">
      <w:pPr>
        <w:pStyle w:val="NoSpacing"/>
        <w:rPr>
          <w:rFonts w:ascii="Times New Roman" w:hAnsi="Times New Roman"/>
          <w:sz w:val="28"/>
          <w:szCs w:val="28"/>
        </w:rPr>
      </w:pPr>
    </w:p>
    <w:p w:rsidR="008A7ADD" w:rsidRPr="00D11BE3" w:rsidRDefault="008A7ADD" w:rsidP="00AA12D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Тексты к разделу «Общение»</w:t>
      </w:r>
    </w:p>
    <w:p w:rsidR="008A7ADD" w:rsidRPr="00D11BE3" w:rsidRDefault="008A7ADD" w:rsidP="00AA12DA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Тест 40.</w:t>
      </w:r>
    </w:p>
    <w:p w:rsidR="008A7ADD" w:rsidRPr="00D11BE3" w:rsidRDefault="008A7ADD" w:rsidP="00AA12DA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Тема:  «Мы зрители и пассажиры».</w:t>
      </w:r>
    </w:p>
    <w:p w:rsidR="008A7ADD" w:rsidRPr="00D11BE3" w:rsidRDefault="008A7ADD" w:rsidP="00AA12DA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Фамилия, имя ______________________________ Дата______</w:t>
      </w:r>
    </w:p>
    <w:p w:rsidR="008A7ADD" w:rsidRPr="00D11BE3" w:rsidRDefault="008A7ADD" w:rsidP="00AA12DA">
      <w:pPr>
        <w:pStyle w:val="NoSpacing"/>
        <w:rPr>
          <w:rFonts w:ascii="Times New Roman" w:hAnsi="Times New Roman"/>
          <w:sz w:val="28"/>
          <w:szCs w:val="28"/>
        </w:rPr>
      </w:pPr>
    </w:p>
    <w:p w:rsidR="008A7ADD" w:rsidRPr="00D11BE3" w:rsidRDefault="008A7ADD" w:rsidP="00AA12DA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1.Когда лучше прийти в театр?</w:t>
      </w:r>
    </w:p>
    <w:p w:rsidR="008A7ADD" w:rsidRPr="00D11BE3" w:rsidRDefault="008A7ADD" w:rsidP="00AA12DA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1) Перед началом спектакля за  10, 15 минут.</w:t>
      </w:r>
    </w:p>
    <w:p w:rsidR="008A7ADD" w:rsidRPr="00D11BE3" w:rsidRDefault="008A7ADD" w:rsidP="00AA12DA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2) Опоздать на 10, 15 минут.</w:t>
      </w:r>
    </w:p>
    <w:p w:rsidR="008A7ADD" w:rsidRPr="00D11BE3" w:rsidRDefault="008A7ADD" w:rsidP="00AA12DA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3) К концу спектакля.</w:t>
      </w:r>
    </w:p>
    <w:p w:rsidR="008A7ADD" w:rsidRPr="00D11BE3" w:rsidRDefault="008A7ADD" w:rsidP="00AA12DA">
      <w:pPr>
        <w:pStyle w:val="NoSpacing"/>
        <w:rPr>
          <w:rFonts w:ascii="Times New Roman" w:hAnsi="Times New Roman"/>
          <w:sz w:val="28"/>
          <w:szCs w:val="28"/>
        </w:rPr>
      </w:pPr>
    </w:p>
    <w:p w:rsidR="008A7ADD" w:rsidRPr="00D11BE3" w:rsidRDefault="008A7ADD" w:rsidP="00AA12DA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2.Что нельзя брать в театр?</w:t>
      </w:r>
    </w:p>
    <w:p w:rsidR="008A7ADD" w:rsidRPr="00D11BE3" w:rsidRDefault="008A7ADD" w:rsidP="00AA12DA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1) животных;</w:t>
      </w:r>
    </w:p>
    <w:p w:rsidR="008A7ADD" w:rsidRPr="00D11BE3" w:rsidRDefault="008A7ADD" w:rsidP="00AA12DA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2 ) вкусную еду: пирожное, мороженое, кока – колу.</w:t>
      </w:r>
    </w:p>
    <w:p w:rsidR="008A7ADD" w:rsidRPr="00D11BE3" w:rsidRDefault="008A7ADD" w:rsidP="00AA12DA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3.Бинокль, программу.</w:t>
      </w:r>
    </w:p>
    <w:p w:rsidR="008A7ADD" w:rsidRPr="00D11BE3" w:rsidRDefault="008A7ADD" w:rsidP="00AA12DA">
      <w:pPr>
        <w:pStyle w:val="NoSpacing"/>
        <w:rPr>
          <w:rFonts w:ascii="Times New Roman" w:hAnsi="Times New Roman"/>
          <w:sz w:val="28"/>
          <w:szCs w:val="28"/>
        </w:rPr>
      </w:pPr>
    </w:p>
    <w:p w:rsidR="008A7ADD" w:rsidRPr="00D11BE3" w:rsidRDefault="008A7ADD" w:rsidP="00AA12DA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3.Как нужно проходить на своё место, по отношению к   сидящим зрителям?</w:t>
      </w:r>
    </w:p>
    <w:p w:rsidR="008A7ADD" w:rsidRPr="00D11BE3" w:rsidRDefault="008A7ADD" w:rsidP="00AA12DA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1) Лицом к сидящим зрителям;</w:t>
      </w:r>
    </w:p>
    <w:p w:rsidR="008A7ADD" w:rsidRPr="00D11BE3" w:rsidRDefault="008A7ADD" w:rsidP="00AA12DA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2) Спиной к сидящим зрителям;</w:t>
      </w:r>
    </w:p>
    <w:p w:rsidR="008A7ADD" w:rsidRPr="00D11BE3" w:rsidRDefault="008A7ADD" w:rsidP="00AA12DA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3)Как получится.</w:t>
      </w:r>
    </w:p>
    <w:p w:rsidR="008A7ADD" w:rsidRPr="00D11BE3" w:rsidRDefault="008A7ADD" w:rsidP="00AA12DA">
      <w:pPr>
        <w:pStyle w:val="NoSpacing"/>
        <w:rPr>
          <w:rFonts w:ascii="Times New Roman" w:hAnsi="Times New Roman"/>
          <w:sz w:val="28"/>
          <w:szCs w:val="28"/>
        </w:rPr>
      </w:pPr>
    </w:p>
    <w:p w:rsidR="008A7ADD" w:rsidRPr="00D11BE3" w:rsidRDefault="008A7ADD" w:rsidP="00AA12DA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4.Выбери верное утверждение</w:t>
      </w:r>
      <w:r w:rsidRPr="00D11BE3">
        <w:rPr>
          <w:rFonts w:ascii="Times New Roman" w:hAnsi="Times New Roman"/>
          <w:sz w:val="28"/>
          <w:szCs w:val="28"/>
        </w:rPr>
        <w:t>?</w:t>
      </w:r>
    </w:p>
    <w:p w:rsidR="008A7ADD" w:rsidRPr="00D11BE3" w:rsidRDefault="008A7ADD" w:rsidP="00AA12DA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1)  Во время сеанса делай замечания в полный голос.</w:t>
      </w:r>
    </w:p>
    <w:p w:rsidR="008A7ADD" w:rsidRPr="00D11BE3" w:rsidRDefault="008A7ADD" w:rsidP="00AA12DA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2)  Мальчик уступает девочке то место, с которого хорошо видно.</w:t>
      </w:r>
    </w:p>
    <w:p w:rsidR="008A7ADD" w:rsidRPr="00D11BE3" w:rsidRDefault="008A7ADD" w:rsidP="00AA12DA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3)  Перед тем как погасят свет снимать высокую шапку не обязательно.</w:t>
      </w:r>
    </w:p>
    <w:p w:rsidR="008A7ADD" w:rsidRPr="00D11BE3" w:rsidRDefault="008A7ADD" w:rsidP="00AA12DA">
      <w:pPr>
        <w:pStyle w:val="NoSpacing"/>
        <w:rPr>
          <w:rFonts w:ascii="Times New Roman" w:hAnsi="Times New Roman"/>
          <w:sz w:val="28"/>
          <w:szCs w:val="28"/>
        </w:rPr>
      </w:pPr>
    </w:p>
    <w:p w:rsidR="008A7ADD" w:rsidRPr="00D11BE3" w:rsidRDefault="008A7ADD" w:rsidP="00AA12DA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5.Что можно делать во время сеанса?</w:t>
      </w:r>
    </w:p>
    <w:p w:rsidR="008A7ADD" w:rsidRPr="00D11BE3" w:rsidRDefault="008A7ADD" w:rsidP="00AA12DA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1) Шуршать бумажками;</w:t>
      </w:r>
    </w:p>
    <w:p w:rsidR="008A7ADD" w:rsidRPr="00D11BE3" w:rsidRDefault="008A7ADD" w:rsidP="00AA12DA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2) Махать руками;</w:t>
      </w:r>
    </w:p>
    <w:p w:rsidR="008A7ADD" w:rsidRPr="00D11BE3" w:rsidRDefault="008A7ADD" w:rsidP="00AA12DA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3)Выйти извинившись.</w:t>
      </w:r>
    </w:p>
    <w:p w:rsidR="008A7ADD" w:rsidRPr="00D11BE3" w:rsidRDefault="008A7ADD" w:rsidP="00AA12DA">
      <w:pPr>
        <w:pStyle w:val="NoSpacing"/>
        <w:rPr>
          <w:rFonts w:ascii="Times New Roman" w:hAnsi="Times New Roman"/>
          <w:sz w:val="28"/>
          <w:szCs w:val="28"/>
        </w:rPr>
      </w:pPr>
    </w:p>
    <w:p w:rsidR="008A7ADD" w:rsidRPr="00D11BE3" w:rsidRDefault="008A7ADD" w:rsidP="00AA12DA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6.Если начало сеанса задержали, что ты будешь делать?</w:t>
      </w:r>
    </w:p>
    <w:p w:rsidR="008A7ADD" w:rsidRPr="00D11BE3" w:rsidRDefault="008A7ADD" w:rsidP="00AA12DA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1) Кричать;</w:t>
      </w:r>
    </w:p>
    <w:p w:rsidR="008A7ADD" w:rsidRPr="00D11BE3" w:rsidRDefault="008A7ADD" w:rsidP="00AA12DA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2) Топать ногами;</w:t>
      </w:r>
    </w:p>
    <w:p w:rsidR="008A7ADD" w:rsidRPr="00D11BE3" w:rsidRDefault="008A7ADD" w:rsidP="00AA12DA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3) Спокойно ждать.</w:t>
      </w:r>
    </w:p>
    <w:p w:rsidR="008A7ADD" w:rsidRPr="00D11BE3" w:rsidRDefault="008A7ADD" w:rsidP="00AA12DA">
      <w:pPr>
        <w:pStyle w:val="NoSpacing"/>
        <w:rPr>
          <w:rFonts w:ascii="Times New Roman" w:hAnsi="Times New Roman"/>
          <w:sz w:val="28"/>
          <w:szCs w:val="28"/>
        </w:rPr>
      </w:pPr>
    </w:p>
    <w:p w:rsidR="008A7ADD" w:rsidRPr="00D11BE3" w:rsidRDefault="008A7ADD" w:rsidP="00AA12DA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7.Как надо себя вести на остановках городского общественного транспорта?</w:t>
      </w:r>
    </w:p>
    <w:p w:rsidR="008A7ADD" w:rsidRPr="00D11BE3" w:rsidRDefault="008A7ADD" w:rsidP="00AA12DA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1) Толкаться;</w:t>
      </w:r>
    </w:p>
    <w:p w:rsidR="008A7ADD" w:rsidRPr="00D11BE3" w:rsidRDefault="008A7ADD" w:rsidP="00AA12DA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2) Кричать;</w:t>
      </w:r>
    </w:p>
    <w:p w:rsidR="008A7ADD" w:rsidRPr="00D11BE3" w:rsidRDefault="008A7ADD" w:rsidP="00AA12DA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3) Не мешать другим людям.</w:t>
      </w:r>
    </w:p>
    <w:p w:rsidR="008A7ADD" w:rsidRPr="00D11BE3" w:rsidRDefault="008A7ADD" w:rsidP="00AA12DA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8.Кому надо уступать место в общественном транспорте?</w:t>
      </w:r>
    </w:p>
    <w:p w:rsidR="008A7ADD" w:rsidRPr="00D11BE3" w:rsidRDefault="008A7ADD" w:rsidP="00AA12DA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1)  Пожилым людям;</w:t>
      </w:r>
    </w:p>
    <w:p w:rsidR="008A7ADD" w:rsidRPr="00D11BE3" w:rsidRDefault="008A7ADD" w:rsidP="00AA12DA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2) Друзьям;</w:t>
      </w:r>
    </w:p>
    <w:p w:rsidR="008A7ADD" w:rsidRPr="00D11BE3" w:rsidRDefault="008A7ADD" w:rsidP="00AA12DA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3) Пассажирам с детьми.</w:t>
      </w:r>
    </w:p>
    <w:p w:rsidR="008A7ADD" w:rsidRPr="00D11BE3" w:rsidRDefault="008A7ADD" w:rsidP="00456A5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Тексты к разделу «Путешествия»</w:t>
      </w:r>
    </w:p>
    <w:p w:rsidR="008A7ADD" w:rsidRPr="00D11BE3" w:rsidRDefault="008A7ADD" w:rsidP="00456A59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Тест 41.</w:t>
      </w:r>
    </w:p>
    <w:p w:rsidR="008A7ADD" w:rsidRPr="00D11BE3" w:rsidRDefault="008A7ADD" w:rsidP="00456A59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Тема:  «Посмотри вокруг».</w:t>
      </w:r>
    </w:p>
    <w:p w:rsidR="008A7ADD" w:rsidRPr="00D11BE3" w:rsidRDefault="008A7ADD" w:rsidP="00456A59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Фамилия, имя ______________________________ Дата______</w:t>
      </w:r>
    </w:p>
    <w:p w:rsidR="008A7ADD" w:rsidRPr="00D11BE3" w:rsidRDefault="008A7ADD" w:rsidP="00456A59">
      <w:pPr>
        <w:pStyle w:val="NoSpacing"/>
        <w:rPr>
          <w:rFonts w:ascii="Times New Roman" w:hAnsi="Times New Roman"/>
          <w:sz w:val="28"/>
          <w:szCs w:val="28"/>
        </w:rPr>
      </w:pPr>
    </w:p>
    <w:p w:rsidR="008A7ADD" w:rsidRPr="00D11BE3" w:rsidRDefault="008A7ADD" w:rsidP="00E3285F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1.Что такое горизонт?</w:t>
      </w:r>
    </w:p>
    <w:p w:rsidR="008A7ADD" w:rsidRPr="00D11BE3" w:rsidRDefault="008A7ADD" w:rsidP="0087254D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1) Небесный свод;</w:t>
      </w:r>
    </w:p>
    <w:p w:rsidR="008A7ADD" w:rsidRPr="00D11BE3" w:rsidRDefault="008A7ADD" w:rsidP="0087254D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2) Земная поверхность, которую мы видим;</w:t>
      </w:r>
    </w:p>
    <w:p w:rsidR="008A7ADD" w:rsidRPr="00D11BE3" w:rsidRDefault="008A7ADD" w:rsidP="0087254D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3) Открытая местность.</w:t>
      </w:r>
    </w:p>
    <w:p w:rsidR="008A7ADD" w:rsidRPr="00D11BE3" w:rsidRDefault="008A7ADD" w:rsidP="00E3285F">
      <w:pPr>
        <w:pStyle w:val="NoSpacing"/>
        <w:ind w:left="720"/>
        <w:rPr>
          <w:rFonts w:ascii="Times New Roman" w:hAnsi="Times New Roman"/>
          <w:sz w:val="28"/>
          <w:szCs w:val="28"/>
        </w:rPr>
      </w:pPr>
    </w:p>
    <w:p w:rsidR="008A7ADD" w:rsidRPr="00D11BE3" w:rsidRDefault="008A7ADD" w:rsidP="00E3285F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2.Какую форму имеет линия горизонта?</w:t>
      </w:r>
    </w:p>
    <w:p w:rsidR="008A7ADD" w:rsidRPr="00D11BE3" w:rsidRDefault="008A7ADD" w:rsidP="00E3285F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1) Дуги;</w:t>
      </w:r>
    </w:p>
    <w:p w:rsidR="008A7ADD" w:rsidRPr="00D11BE3" w:rsidRDefault="008A7ADD" w:rsidP="00E3285F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2) Ломаной линии;</w:t>
      </w:r>
    </w:p>
    <w:p w:rsidR="008A7ADD" w:rsidRPr="00D11BE3" w:rsidRDefault="008A7ADD" w:rsidP="00E3285F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3) Прямой линии.</w:t>
      </w:r>
    </w:p>
    <w:p w:rsidR="008A7ADD" w:rsidRPr="00D11BE3" w:rsidRDefault="008A7ADD" w:rsidP="00E3285F">
      <w:pPr>
        <w:pStyle w:val="NoSpacing"/>
        <w:rPr>
          <w:rFonts w:ascii="Times New Roman" w:hAnsi="Times New Roman"/>
          <w:sz w:val="28"/>
          <w:szCs w:val="28"/>
        </w:rPr>
      </w:pPr>
    </w:p>
    <w:p w:rsidR="008A7ADD" w:rsidRPr="00D11BE3" w:rsidRDefault="008A7ADD" w:rsidP="00E3285F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3.Как называется направление, где солнце поднимается выше всего и  сильнее греет?</w:t>
      </w:r>
    </w:p>
    <w:p w:rsidR="008A7ADD" w:rsidRPr="00D11BE3" w:rsidRDefault="008A7ADD" w:rsidP="00E3285F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1) Север;</w:t>
      </w:r>
    </w:p>
    <w:p w:rsidR="008A7ADD" w:rsidRPr="00D11BE3" w:rsidRDefault="008A7ADD" w:rsidP="00E3285F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2) Восток;</w:t>
      </w:r>
    </w:p>
    <w:p w:rsidR="008A7ADD" w:rsidRPr="00D11BE3" w:rsidRDefault="008A7ADD" w:rsidP="00E3285F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 xml:space="preserve">3) Юг. </w:t>
      </w:r>
    </w:p>
    <w:p w:rsidR="008A7ADD" w:rsidRPr="00D11BE3" w:rsidRDefault="008A7ADD" w:rsidP="00E3285F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4) Запад.</w:t>
      </w:r>
    </w:p>
    <w:p w:rsidR="008A7ADD" w:rsidRPr="00D11BE3" w:rsidRDefault="008A7ADD" w:rsidP="00E3285F">
      <w:pPr>
        <w:pStyle w:val="NoSpacing"/>
        <w:rPr>
          <w:rFonts w:ascii="Times New Roman" w:hAnsi="Times New Roman"/>
          <w:sz w:val="28"/>
          <w:szCs w:val="28"/>
        </w:rPr>
      </w:pPr>
    </w:p>
    <w:p w:rsidR="008A7ADD" w:rsidRPr="00D11BE3" w:rsidRDefault="008A7ADD" w:rsidP="00E3285F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4.В каком направлении солнце встаёт?</w:t>
      </w:r>
    </w:p>
    <w:p w:rsidR="008A7ADD" w:rsidRPr="00D11BE3" w:rsidRDefault="008A7ADD" w:rsidP="00E3285F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1) Запад;</w:t>
      </w:r>
    </w:p>
    <w:p w:rsidR="008A7ADD" w:rsidRPr="00D11BE3" w:rsidRDefault="008A7ADD" w:rsidP="00E3285F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2) Восток;</w:t>
      </w:r>
    </w:p>
    <w:p w:rsidR="008A7ADD" w:rsidRPr="00D11BE3" w:rsidRDefault="008A7ADD" w:rsidP="00E3285F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3) Юг;</w:t>
      </w:r>
    </w:p>
    <w:p w:rsidR="008A7ADD" w:rsidRPr="00D11BE3" w:rsidRDefault="008A7ADD" w:rsidP="00E3285F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4) Север.</w:t>
      </w:r>
    </w:p>
    <w:p w:rsidR="008A7ADD" w:rsidRPr="00D11BE3" w:rsidRDefault="008A7ADD" w:rsidP="00E3285F">
      <w:pPr>
        <w:pStyle w:val="NoSpacing"/>
        <w:rPr>
          <w:rFonts w:ascii="Times New Roman" w:hAnsi="Times New Roman"/>
          <w:sz w:val="28"/>
          <w:szCs w:val="28"/>
        </w:rPr>
      </w:pPr>
    </w:p>
    <w:p w:rsidR="008A7ADD" w:rsidRPr="00D11BE3" w:rsidRDefault="008A7ADD" w:rsidP="00E3285F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5.Сколько основных сторон горизонта?</w:t>
      </w:r>
    </w:p>
    <w:p w:rsidR="008A7ADD" w:rsidRPr="00D11BE3" w:rsidRDefault="008A7ADD" w:rsidP="00E3285F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1) Шесть;</w:t>
      </w:r>
    </w:p>
    <w:p w:rsidR="008A7ADD" w:rsidRPr="00D11BE3" w:rsidRDefault="008A7ADD" w:rsidP="00E3285F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2) Восемь;</w:t>
      </w:r>
    </w:p>
    <w:p w:rsidR="008A7ADD" w:rsidRPr="00D11BE3" w:rsidRDefault="008A7ADD" w:rsidP="00E3285F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3) Четыре.</w:t>
      </w:r>
    </w:p>
    <w:p w:rsidR="008A7ADD" w:rsidRPr="00D11BE3" w:rsidRDefault="008A7ADD" w:rsidP="00E3285F">
      <w:pPr>
        <w:pStyle w:val="NoSpacing"/>
        <w:rPr>
          <w:rFonts w:ascii="Times New Roman" w:hAnsi="Times New Roman"/>
          <w:sz w:val="28"/>
          <w:szCs w:val="28"/>
        </w:rPr>
      </w:pPr>
    </w:p>
    <w:p w:rsidR="008A7ADD" w:rsidRPr="00D11BE3" w:rsidRDefault="008A7ADD" w:rsidP="00871BE5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6.Укажи названия промежуточных сторон горизонта?</w:t>
      </w:r>
    </w:p>
    <w:p w:rsidR="008A7ADD" w:rsidRPr="00D11BE3" w:rsidRDefault="008A7ADD" w:rsidP="00871BE5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1) Юго – север;</w:t>
      </w:r>
    </w:p>
    <w:p w:rsidR="008A7ADD" w:rsidRPr="00D11BE3" w:rsidRDefault="008A7ADD" w:rsidP="00871BE5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2) Юго – запад;</w:t>
      </w:r>
    </w:p>
    <w:p w:rsidR="008A7ADD" w:rsidRPr="00D11BE3" w:rsidRDefault="008A7ADD" w:rsidP="00871BE5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3) Юго – восток.</w:t>
      </w:r>
    </w:p>
    <w:p w:rsidR="008A7ADD" w:rsidRPr="00D11BE3" w:rsidRDefault="008A7ADD" w:rsidP="00E3285F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8A7ADD" w:rsidRPr="00D11BE3" w:rsidRDefault="008A7ADD" w:rsidP="00E3285F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8A7ADD" w:rsidRPr="00D11BE3" w:rsidRDefault="008A7ADD" w:rsidP="00E3285F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7.Выбери верное утверждение:</w:t>
      </w:r>
    </w:p>
    <w:p w:rsidR="008A7ADD" w:rsidRPr="00D11BE3" w:rsidRDefault="008A7ADD" w:rsidP="00E3285F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1) Основные стороны горизонта записывают  двумя буквой.</w:t>
      </w:r>
    </w:p>
    <w:p w:rsidR="008A7ADD" w:rsidRPr="00D11BE3" w:rsidRDefault="008A7ADD" w:rsidP="00E3285F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2) Промежуточные стороны горизонта записываются тремя буквами.</w:t>
      </w:r>
    </w:p>
    <w:p w:rsidR="008A7ADD" w:rsidRPr="00D11BE3" w:rsidRDefault="008A7ADD" w:rsidP="00456A59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3) На схемах всегда север обозначают вверху, юг – снизу, запад – слева, восток – справа.</w:t>
      </w:r>
    </w:p>
    <w:p w:rsidR="008A7ADD" w:rsidRPr="00D11BE3" w:rsidRDefault="008A7ADD" w:rsidP="002B0D0C">
      <w:pPr>
        <w:pStyle w:val="NoSpacing"/>
        <w:rPr>
          <w:rFonts w:ascii="Times New Roman" w:hAnsi="Times New Roman"/>
          <w:sz w:val="28"/>
          <w:szCs w:val="28"/>
        </w:rPr>
      </w:pPr>
    </w:p>
    <w:p w:rsidR="008A7ADD" w:rsidRPr="00D11BE3" w:rsidRDefault="008A7ADD" w:rsidP="006C3B0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Тексты к разделу «Путешествия»</w:t>
      </w:r>
    </w:p>
    <w:p w:rsidR="008A7ADD" w:rsidRPr="00D11BE3" w:rsidRDefault="008A7ADD" w:rsidP="006C3B03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Тест 42.</w:t>
      </w:r>
    </w:p>
    <w:p w:rsidR="008A7ADD" w:rsidRPr="00D11BE3" w:rsidRDefault="008A7ADD" w:rsidP="006C3B03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Тема:  «Ориентирование на местности».</w:t>
      </w:r>
    </w:p>
    <w:p w:rsidR="008A7ADD" w:rsidRPr="00D11BE3" w:rsidRDefault="008A7ADD" w:rsidP="006C3B03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Фамилия, имя ______________________________ Дата______</w:t>
      </w:r>
    </w:p>
    <w:p w:rsidR="008A7ADD" w:rsidRPr="00D11BE3" w:rsidRDefault="008A7ADD" w:rsidP="006C3B03">
      <w:pPr>
        <w:pStyle w:val="NoSpacing"/>
        <w:rPr>
          <w:rFonts w:ascii="Times New Roman" w:hAnsi="Times New Roman"/>
          <w:sz w:val="28"/>
          <w:szCs w:val="28"/>
        </w:rPr>
      </w:pPr>
    </w:p>
    <w:p w:rsidR="008A7ADD" w:rsidRPr="00D11BE3" w:rsidRDefault="008A7ADD" w:rsidP="006C3B03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1.Как называется прибор для определения сторон горизонта?</w:t>
      </w:r>
    </w:p>
    <w:p w:rsidR="008A7ADD" w:rsidRPr="00D11BE3" w:rsidRDefault="008A7ADD" w:rsidP="002B0D0C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1) Компас;</w:t>
      </w:r>
    </w:p>
    <w:p w:rsidR="008A7ADD" w:rsidRPr="00D11BE3" w:rsidRDefault="008A7ADD" w:rsidP="002B0D0C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2) Термометр;</w:t>
      </w:r>
    </w:p>
    <w:p w:rsidR="008A7ADD" w:rsidRPr="00D11BE3" w:rsidRDefault="008A7ADD" w:rsidP="002B0D0C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3) Барометр.</w:t>
      </w:r>
    </w:p>
    <w:p w:rsidR="008A7ADD" w:rsidRPr="00D11BE3" w:rsidRDefault="008A7ADD" w:rsidP="002B0D0C">
      <w:pPr>
        <w:pStyle w:val="NoSpacing"/>
        <w:rPr>
          <w:rFonts w:ascii="Times New Roman" w:hAnsi="Times New Roman"/>
          <w:sz w:val="28"/>
          <w:szCs w:val="28"/>
        </w:rPr>
      </w:pPr>
    </w:p>
    <w:p w:rsidR="008A7ADD" w:rsidRPr="00D11BE3" w:rsidRDefault="008A7ADD" w:rsidP="002B0D0C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2.Из каких частей состоит компас?</w:t>
      </w:r>
    </w:p>
    <w:p w:rsidR="008A7ADD" w:rsidRPr="00D11BE3" w:rsidRDefault="008A7ADD" w:rsidP="002B0D0C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1) Магнитная стрелка, батарейка, предохранитель.</w:t>
      </w:r>
    </w:p>
    <w:p w:rsidR="008A7ADD" w:rsidRPr="00D11BE3" w:rsidRDefault="008A7ADD" w:rsidP="002B0D0C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2) Магнитная стрелка, корпус, батарейка.</w:t>
      </w:r>
    </w:p>
    <w:p w:rsidR="008A7ADD" w:rsidRPr="00D11BE3" w:rsidRDefault="008A7ADD" w:rsidP="002B0D0C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3) Магнитная стрелка, корпус, предохранитель.</w:t>
      </w:r>
    </w:p>
    <w:p w:rsidR="008A7ADD" w:rsidRPr="00D11BE3" w:rsidRDefault="008A7ADD" w:rsidP="002B0D0C">
      <w:pPr>
        <w:pStyle w:val="NoSpacing"/>
        <w:rPr>
          <w:rFonts w:ascii="Times New Roman" w:hAnsi="Times New Roman"/>
          <w:sz w:val="28"/>
          <w:szCs w:val="28"/>
        </w:rPr>
      </w:pPr>
    </w:p>
    <w:p w:rsidR="008A7ADD" w:rsidRPr="00D11BE3" w:rsidRDefault="008A7ADD" w:rsidP="002B0D0C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3.Какое утверждение неверное?</w:t>
      </w:r>
    </w:p>
    <w:p w:rsidR="008A7ADD" w:rsidRPr="00D11BE3" w:rsidRDefault="008A7ADD" w:rsidP="002B0D0C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1) Положить компас на ровную горизонтальную поверхность.</w:t>
      </w:r>
    </w:p>
    <w:p w:rsidR="008A7ADD" w:rsidRPr="00D11BE3" w:rsidRDefault="008A7ADD" w:rsidP="002B0D0C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2) Оттянуть предохранитель и подождать, пока стрелка не остановиться.</w:t>
      </w:r>
    </w:p>
    <w:p w:rsidR="008A7ADD" w:rsidRPr="00D11BE3" w:rsidRDefault="008A7ADD" w:rsidP="002B0D0C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3) Повернуть компас так, чтобы синий конец стрелки совпал с буквой с буквой З, а красный  - с буквой В. Тогда все буквы укажут направление сторон горизонта.</w:t>
      </w:r>
    </w:p>
    <w:p w:rsidR="008A7ADD" w:rsidRPr="00D11BE3" w:rsidRDefault="008A7ADD" w:rsidP="002B0D0C">
      <w:pPr>
        <w:pStyle w:val="NoSpacing"/>
        <w:rPr>
          <w:rFonts w:ascii="Times New Roman" w:hAnsi="Times New Roman"/>
          <w:sz w:val="28"/>
          <w:szCs w:val="28"/>
        </w:rPr>
      </w:pPr>
    </w:p>
    <w:p w:rsidR="008A7ADD" w:rsidRPr="00D11BE3" w:rsidRDefault="008A7ADD" w:rsidP="002B0D0C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4. Если вы потеряли компас,  как ещё можно определить стороны горизонта?</w:t>
      </w:r>
    </w:p>
    <w:p w:rsidR="008A7ADD" w:rsidRPr="00D11BE3" w:rsidRDefault="008A7ADD" w:rsidP="002B0D0C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1) По луне;</w:t>
      </w:r>
    </w:p>
    <w:p w:rsidR="008A7ADD" w:rsidRPr="00D11BE3" w:rsidRDefault="008A7ADD" w:rsidP="002B0D0C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2) По солнцу;</w:t>
      </w:r>
    </w:p>
    <w:p w:rsidR="008A7ADD" w:rsidRPr="00D11BE3" w:rsidRDefault="008A7ADD" w:rsidP="002B0D0C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3) По  Полярной звезде.</w:t>
      </w:r>
    </w:p>
    <w:p w:rsidR="008A7ADD" w:rsidRPr="00D11BE3" w:rsidRDefault="008A7ADD" w:rsidP="002B0D0C">
      <w:pPr>
        <w:pStyle w:val="NoSpacing"/>
        <w:rPr>
          <w:rFonts w:ascii="Times New Roman" w:hAnsi="Times New Roman"/>
          <w:sz w:val="28"/>
          <w:szCs w:val="28"/>
        </w:rPr>
      </w:pPr>
    </w:p>
    <w:p w:rsidR="008A7ADD" w:rsidRPr="00D11BE3" w:rsidRDefault="008A7ADD" w:rsidP="002B0D0C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5.Какое утверждение неверно?</w:t>
      </w:r>
    </w:p>
    <w:p w:rsidR="008A7ADD" w:rsidRPr="00D11BE3" w:rsidRDefault="008A7ADD" w:rsidP="002B0D0C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1) Обычно муравьи строят свой дом с южной стороны пней, камней, деревьев.</w:t>
      </w:r>
    </w:p>
    <w:p w:rsidR="008A7ADD" w:rsidRPr="00D11BE3" w:rsidRDefault="008A7ADD" w:rsidP="002B0D0C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2)  После дождя стволы деревьев с северной стороны дольше остаются тёмными, влажными.</w:t>
      </w:r>
    </w:p>
    <w:p w:rsidR="008A7ADD" w:rsidRPr="00D11BE3" w:rsidRDefault="008A7ADD" w:rsidP="002B0D0C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3) У берёзы кора с северной стороны чище и белее, чем с южной.</w:t>
      </w:r>
    </w:p>
    <w:p w:rsidR="008A7ADD" w:rsidRPr="00D11BE3" w:rsidRDefault="008A7ADD" w:rsidP="002B0D0C">
      <w:pPr>
        <w:pStyle w:val="NoSpacing"/>
        <w:rPr>
          <w:rFonts w:ascii="Times New Roman" w:hAnsi="Times New Roman"/>
          <w:sz w:val="28"/>
          <w:szCs w:val="28"/>
        </w:rPr>
      </w:pPr>
    </w:p>
    <w:p w:rsidR="008A7ADD" w:rsidRPr="00D11BE3" w:rsidRDefault="008A7ADD" w:rsidP="002B0D0C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6.В какую сторону нужно возвращаться, если вы шли на юг?</w:t>
      </w:r>
    </w:p>
    <w:p w:rsidR="008A7ADD" w:rsidRPr="00D11BE3" w:rsidRDefault="008A7ADD" w:rsidP="002B0D0C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1) На восток;</w:t>
      </w:r>
    </w:p>
    <w:p w:rsidR="008A7ADD" w:rsidRPr="00D11BE3" w:rsidRDefault="008A7ADD" w:rsidP="002B0D0C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2) На запад;</w:t>
      </w:r>
    </w:p>
    <w:p w:rsidR="008A7ADD" w:rsidRPr="00D11BE3" w:rsidRDefault="008A7ADD" w:rsidP="002B0D0C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3) На север.</w:t>
      </w:r>
    </w:p>
    <w:p w:rsidR="008A7ADD" w:rsidRPr="00D11BE3" w:rsidRDefault="008A7ADD" w:rsidP="002B0D0C">
      <w:pPr>
        <w:pStyle w:val="NoSpacing"/>
        <w:rPr>
          <w:rFonts w:ascii="Times New Roman" w:hAnsi="Times New Roman"/>
          <w:sz w:val="28"/>
          <w:szCs w:val="28"/>
        </w:rPr>
      </w:pPr>
    </w:p>
    <w:p w:rsidR="008A7ADD" w:rsidRPr="00D11BE3" w:rsidRDefault="008A7ADD" w:rsidP="002B0D0C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7. Кому при работе  необходим компас?</w:t>
      </w:r>
    </w:p>
    <w:p w:rsidR="008A7ADD" w:rsidRPr="00D11BE3" w:rsidRDefault="008A7ADD" w:rsidP="002B0D0C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1) Электрику;</w:t>
      </w:r>
    </w:p>
    <w:p w:rsidR="008A7ADD" w:rsidRPr="00D11BE3" w:rsidRDefault="008A7ADD" w:rsidP="002B0D0C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2) Геологу;</w:t>
      </w:r>
    </w:p>
    <w:p w:rsidR="008A7ADD" w:rsidRPr="00D11BE3" w:rsidRDefault="008A7ADD" w:rsidP="002B0D0C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3) Пчеловоду.</w:t>
      </w:r>
    </w:p>
    <w:p w:rsidR="008A7ADD" w:rsidRPr="00D11BE3" w:rsidRDefault="008A7ADD" w:rsidP="002B0D0C">
      <w:pPr>
        <w:pStyle w:val="NoSpacing"/>
        <w:rPr>
          <w:rFonts w:ascii="Times New Roman" w:hAnsi="Times New Roman"/>
          <w:sz w:val="28"/>
          <w:szCs w:val="28"/>
        </w:rPr>
      </w:pPr>
    </w:p>
    <w:p w:rsidR="008A7ADD" w:rsidRPr="00D11BE3" w:rsidRDefault="008A7ADD" w:rsidP="0067304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Тексты к разделу «Путешествия»</w:t>
      </w:r>
    </w:p>
    <w:p w:rsidR="008A7ADD" w:rsidRPr="00D11BE3" w:rsidRDefault="008A7ADD" w:rsidP="00673046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Тест 43.</w:t>
      </w:r>
    </w:p>
    <w:p w:rsidR="008A7ADD" w:rsidRPr="00D11BE3" w:rsidRDefault="008A7ADD" w:rsidP="00673046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Тема:  «Формы земной поверхности».</w:t>
      </w:r>
    </w:p>
    <w:p w:rsidR="008A7ADD" w:rsidRPr="00D11BE3" w:rsidRDefault="008A7ADD" w:rsidP="00673046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Фамилия, имя ______________________________ Дата______</w:t>
      </w:r>
    </w:p>
    <w:p w:rsidR="008A7ADD" w:rsidRPr="00D11BE3" w:rsidRDefault="008A7ADD" w:rsidP="00673046">
      <w:pPr>
        <w:pStyle w:val="NoSpacing"/>
        <w:rPr>
          <w:rFonts w:ascii="Times New Roman" w:hAnsi="Times New Roman"/>
          <w:i/>
          <w:sz w:val="28"/>
          <w:szCs w:val="28"/>
        </w:rPr>
      </w:pPr>
    </w:p>
    <w:p w:rsidR="008A7ADD" w:rsidRPr="00D11BE3" w:rsidRDefault="008A7ADD" w:rsidP="00673046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1.Что относится к основным формам земной поверхности?</w:t>
      </w:r>
    </w:p>
    <w:p w:rsidR="008A7ADD" w:rsidRPr="00D11BE3" w:rsidRDefault="008A7ADD" w:rsidP="00673046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1) Горы;</w:t>
      </w:r>
    </w:p>
    <w:p w:rsidR="008A7ADD" w:rsidRPr="00D11BE3" w:rsidRDefault="008A7ADD" w:rsidP="00673046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2) Равнины;</w:t>
      </w:r>
    </w:p>
    <w:p w:rsidR="008A7ADD" w:rsidRPr="00D11BE3" w:rsidRDefault="008A7ADD" w:rsidP="00673046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3) Холмы;</w:t>
      </w:r>
    </w:p>
    <w:p w:rsidR="008A7ADD" w:rsidRPr="00D11BE3" w:rsidRDefault="008A7ADD" w:rsidP="00673046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4) Овраги.</w:t>
      </w:r>
    </w:p>
    <w:p w:rsidR="008A7ADD" w:rsidRPr="00D11BE3" w:rsidRDefault="008A7ADD" w:rsidP="00673046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5) Углубления.</w:t>
      </w:r>
    </w:p>
    <w:p w:rsidR="008A7ADD" w:rsidRPr="00D11BE3" w:rsidRDefault="008A7ADD" w:rsidP="00673046">
      <w:pPr>
        <w:pStyle w:val="NoSpacing"/>
        <w:rPr>
          <w:rFonts w:ascii="Times New Roman" w:hAnsi="Times New Roman"/>
          <w:sz w:val="28"/>
          <w:szCs w:val="28"/>
        </w:rPr>
      </w:pPr>
    </w:p>
    <w:p w:rsidR="008A7ADD" w:rsidRPr="00D11BE3" w:rsidRDefault="008A7ADD" w:rsidP="00673046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2.Выбери верное утверждение:</w:t>
      </w:r>
    </w:p>
    <w:p w:rsidR="008A7ADD" w:rsidRPr="00D11BE3" w:rsidRDefault="008A7ADD" w:rsidP="00673046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Равнина – это большие участки суши, имеющие</w:t>
      </w:r>
    </w:p>
    <w:p w:rsidR="008A7ADD" w:rsidRPr="00D11BE3" w:rsidRDefault="008A7ADD" w:rsidP="00233477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1) Ровную  или почти ровную поверхность;</w:t>
      </w:r>
    </w:p>
    <w:p w:rsidR="008A7ADD" w:rsidRPr="00D11BE3" w:rsidRDefault="008A7ADD" w:rsidP="00233477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2) Неровные участки  поверхности;</w:t>
      </w:r>
    </w:p>
    <w:p w:rsidR="008A7ADD" w:rsidRPr="00D11BE3" w:rsidRDefault="008A7ADD" w:rsidP="00233477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3) Ровную и неровную поверхность.</w:t>
      </w:r>
    </w:p>
    <w:p w:rsidR="008A7ADD" w:rsidRPr="00D11BE3" w:rsidRDefault="008A7ADD" w:rsidP="00233477">
      <w:pPr>
        <w:pStyle w:val="NoSpacing"/>
        <w:rPr>
          <w:rFonts w:ascii="Times New Roman" w:hAnsi="Times New Roman"/>
          <w:sz w:val="28"/>
          <w:szCs w:val="28"/>
        </w:rPr>
      </w:pPr>
    </w:p>
    <w:p w:rsidR="008A7ADD" w:rsidRPr="00D11BE3" w:rsidRDefault="008A7ADD" w:rsidP="00233477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3.Как называются возвышения на равнинах?</w:t>
      </w:r>
    </w:p>
    <w:p w:rsidR="008A7ADD" w:rsidRPr="00D11BE3" w:rsidRDefault="008A7ADD" w:rsidP="00233477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1) Овраги;</w:t>
      </w:r>
    </w:p>
    <w:p w:rsidR="008A7ADD" w:rsidRPr="00D11BE3" w:rsidRDefault="008A7ADD" w:rsidP="00233477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2) Холмы;</w:t>
      </w:r>
    </w:p>
    <w:p w:rsidR="008A7ADD" w:rsidRPr="00D11BE3" w:rsidRDefault="008A7ADD" w:rsidP="00233477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3) Горы.</w:t>
      </w:r>
    </w:p>
    <w:p w:rsidR="008A7ADD" w:rsidRPr="00D11BE3" w:rsidRDefault="008A7ADD" w:rsidP="00233477">
      <w:pPr>
        <w:pStyle w:val="NoSpacing"/>
        <w:rPr>
          <w:rFonts w:ascii="Times New Roman" w:hAnsi="Times New Roman"/>
          <w:sz w:val="28"/>
          <w:szCs w:val="28"/>
        </w:rPr>
      </w:pPr>
    </w:p>
    <w:p w:rsidR="008A7ADD" w:rsidRPr="00D11BE3" w:rsidRDefault="008A7ADD" w:rsidP="00233477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4.Выбери верное утверждение:</w:t>
      </w:r>
    </w:p>
    <w:p w:rsidR="008A7ADD" w:rsidRPr="00D11BE3" w:rsidRDefault="008A7ADD" w:rsidP="00233477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1) Овраг – это глубокие углубления между горами;</w:t>
      </w:r>
    </w:p>
    <w:p w:rsidR="008A7ADD" w:rsidRPr="00D11BE3" w:rsidRDefault="008A7ADD" w:rsidP="00233477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2) Овраг – это углубления с крутыми склонами;</w:t>
      </w:r>
    </w:p>
    <w:p w:rsidR="008A7ADD" w:rsidRPr="00D11BE3" w:rsidRDefault="008A7ADD" w:rsidP="00233477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3) Овраг – это большая яма.</w:t>
      </w:r>
    </w:p>
    <w:p w:rsidR="008A7ADD" w:rsidRPr="00D11BE3" w:rsidRDefault="008A7ADD" w:rsidP="00233477">
      <w:pPr>
        <w:pStyle w:val="NoSpacing"/>
        <w:rPr>
          <w:rFonts w:ascii="Times New Roman" w:hAnsi="Times New Roman"/>
          <w:sz w:val="28"/>
          <w:szCs w:val="28"/>
        </w:rPr>
      </w:pPr>
    </w:p>
    <w:p w:rsidR="008A7ADD" w:rsidRPr="00D11BE3" w:rsidRDefault="008A7ADD" w:rsidP="00233477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5.Из каких частей состоят холм и гора?</w:t>
      </w:r>
    </w:p>
    <w:p w:rsidR="008A7ADD" w:rsidRPr="00D11BE3" w:rsidRDefault="008A7ADD" w:rsidP="00233477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1) Вершина, склон, обрыв.</w:t>
      </w:r>
    </w:p>
    <w:p w:rsidR="008A7ADD" w:rsidRPr="00D11BE3" w:rsidRDefault="008A7ADD" w:rsidP="00233477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2) Вершина, склон, подошва;</w:t>
      </w:r>
    </w:p>
    <w:p w:rsidR="008A7ADD" w:rsidRPr="00D11BE3" w:rsidRDefault="008A7ADD" w:rsidP="00233477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3)Вершина, подошва, камни.</w:t>
      </w:r>
    </w:p>
    <w:p w:rsidR="008A7ADD" w:rsidRPr="00D11BE3" w:rsidRDefault="008A7ADD" w:rsidP="00233477">
      <w:pPr>
        <w:pStyle w:val="NoSpacing"/>
        <w:rPr>
          <w:rFonts w:ascii="Times New Roman" w:hAnsi="Times New Roman"/>
          <w:sz w:val="28"/>
          <w:szCs w:val="28"/>
        </w:rPr>
      </w:pPr>
    </w:p>
    <w:p w:rsidR="008A7ADD" w:rsidRPr="00D11BE3" w:rsidRDefault="008A7ADD" w:rsidP="00233477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6.Что такое горные хребты?</w:t>
      </w:r>
    </w:p>
    <w:p w:rsidR="008A7ADD" w:rsidRPr="00D11BE3" w:rsidRDefault="008A7ADD" w:rsidP="00233477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1) Вершины гор;</w:t>
      </w:r>
    </w:p>
    <w:p w:rsidR="008A7ADD" w:rsidRPr="00D11BE3" w:rsidRDefault="008A7ADD" w:rsidP="00233477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2) Горные склоны;</w:t>
      </w:r>
    </w:p>
    <w:p w:rsidR="008A7ADD" w:rsidRPr="00D11BE3" w:rsidRDefault="008A7ADD" w:rsidP="00233477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3) Горы, расположенные рядами.</w:t>
      </w:r>
    </w:p>
    <w:p w:rsidR="008A7ADD" w:rsidRPr="00D11BE3" w:rsidRDefault="008A7ADD" w:rsidP="00233477">
      <w:pPr>
        <w:pStyle w:val="NoSpacing"/>
        <w:rPr>
          <w:rFonts w:ascii="Times New Roman" w:hAnsi="Times New Roman"/>
          <w:sz w:val="28"/>
          <w:szCs w:val="28"/>
        </w:rPr>
      </w:pPr>
    </w:p>
    <w:p w:rsidR="008A7ADD" w:rsidRPr="00D11BE3" w:rsidRDefault="008A7ADD" w:rsidP="00233477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7.Как называется самая высокая часть горы или холма?</w:t>
      </w:r>
    </w:p>
    <w:p w:rsidR="008A7ADD" w:rsidRPr="00D11BE3" w:rsidRDefault="008A7ADD" w:rsidP="00233477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1) Подошва;</w:t>
      </w:r>
    </w:p>
    <w:p w:rsidR="008A7ADD" w:rsidRPr="00D11BE3" w:rsidRDefault="008A7ADD" w:rsidP="00233477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2) Вершина;</w:t>
      </w:r>
    </w:p>
    <w:p w:rsidR="008A7ADD" w:rsidRPr="00D11BE3" w:rsidRDefault="008A7ADD" w:rsidP="00233477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3) Склон.</w:t>
      </w:r>
    </w:p>
    <w:p w:rsidR="008A7ADD" w:rsidRPr="00D11BE3" w:rsidRDefault="008A7ADD" w:rsidP="00233477">
      <w:pPr>
        <w:pStyle w:val="NoSpacing"/>
        <w:rPr>
          <w:rFonts w:ascii="Times New Roman" w:hAnsi="Times New Roman"/>
          <w:sz w:val="28"/>
          <w:szCs w:val="28"/>
        </w:rPr>
      </w:pPr>
    </w:p>
    <w:p w:rsidR="008A7ADD" w:rsidRPr="00D11BE3" w:rsidRDefault="008A7ADD" w:rsidP="00233477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8) Какую высоту имеют горы?</w:t>
      </w:r>
    </w:p>
    <w:p w:rsidR="008A7ADD" w:rsidRPr="00D11BE3" w:rsidRDefault="008A7ADD" w:rsidP="00233477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 xml:space="preserve">1) менее 200 метров,     </w:t>
      </w:r>
      <w:r w:rsidRPr="00D11BE3">
        <w:rPr>
          <w:rFonts w:ascii="Times New Roman" w:hAnsi="Times New Roman"/>
          <w:sz w:val="28"/>
          <w:szCs w:val="28"/>
        </w:rPr>
        <w:tab/>
      </w:r>
      <w:r w:rsidRPr="00D11BE3">
        <w:rPr>
          <w:rFonts w:ascii="Times New Roman" w:hAnsi="Times New Roman"/>
          <w:sz w:val="28"/>
          <w:szCs w:val="28"/>
        </w:rPr>
        <w:tab/>
        <w:t>2) более 200 метров;</w:t>
      </w:r>
      <w:r w:rsidRPr="00D11BE3">
        <w:rPr>
          <w:rFonts w:ascii="Times New Roman" w:hAnsi="Times New Roman"/>
          <w:sz w:val="28"/>
          <w:szCs w:val="28"/>
        </w:rPr>
        <w:tab/>
      </w:r>
      <w:r w:rsidRPr="00D11BE3">
        <w:rPr>
          <w:rFonts w:ascii="Times New Roman" w:hAnsi="Times New Roman"/>
          <w:sz w:val="28"/>
          <w:szCs w:val="28"/>
        </w:rPr>
        <w:tab/>
        <w:t>3)200 метров.</w:t>
      </w:r>
    </w:p>
    <w:p w:rsidR="008A7ADD" w:rsidRPr="00D11BE3" w:rsidRDefault="008A7ADD" w:rsidP="00686B1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Тексты к разделу «Путешествия»</w:t>
      </w:r>
    </w:p>
    <w:p w:rsidR="008A7ADD" w:rsidRPr="00D11BE3" w:rsidRDefault="008A7ADD" w:rsidP="00686B1A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Тест 44.</w:t>
      </w:r>
    </w:p>
    <w:p w:rsidR="008A7ADD" w:rsidRPr="00D11BE3" w:rsidRDefault="008A7ADD" w:rsidP="00686B1A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Тема:  «Водные богатства».</w:t>
      </w:r>
    </w:p>
    <w:p w:rsidR="008A7ADD" w:rsidRPr="00D11BE3" w:rsidRDefault="008A7ADD" w:rsidP="00686B1A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Фамилия, имя ______________________________ Дата______</w:t>
      </w:r>
    </w:p>
    <w:p w:rsidR="008A7ADD" w:rsidRPr="00D11BE3" w:rsidRDefault="008A7ADD" w:rsidP="00686B1A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8A7ADD" w:rsidRPr="00D11BE3" w:rsidRDefault="008A7ADD" w:rsidP="00686B1A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1.Что не относится к водоёмам?</w:t>
      </w:r>
    </w:p>
    <w:p w:rsidR="008A7ADD" w:rsidRPr="00D11BE3" w:rsidRDefault="008A7ADD" w:rsidP="00686B1A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1) Море;</w:t>
      </w:r>
    </w:p>
    <w:p w:rsidR="008A7ADD" w:rsidRPr="00D11BE3" w:rsidRDefault="008A7ADD" w:rsidP="00686B1A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2) Океан;</w:t>
      </w:r>
    </w:p>
    <w:p w:rsidR="008A7ADD" w:rsidRPr="00D11BE3" w:rsidRDefault="008A7ADD" w:rsidP="00686B1A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3) Водохранилище;</w:t>
      </w:r>
    </w:p>
    <w:p w:rsidR="008A7ADD" w:rsidRPr="00D11BE3" w:rsidRDefault="008A7ADD" w:rsidP="00686B1A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4) Джакузи.</w:t>
      </w:r>
    </w:p>
    <w:p w:rsidR="008A7ADD" w:rsidRPr="00D11BE3" w:rsidRDefault="008A7ADD" w:rsidP="00686B1A">
      <w:pPr>
        <w:pStyle w:val="NoSpacing"/>
        <w:rPr>
          <w:rFonts w:ascii="Times New Roman" w:hAnsi="Times New Roman"/>
          <w:sz w:val="28"/>
          <w:szCs w:val="28"/>
        </w:rPr>
      </w:pPr>
    </w:p>
    <w:p w:rsidR="008A7ADD" w:rsidRPr="00D11BE3" w:rsidRDefault="008A7ADD" w:rsidP="00686B1A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2.Что относится к естественным водоёмам?</w:t>
      </w:r>
    </w:p>
    <w:p w:rsidR="008A7ADD" w:rsidRPr="00D11BE3" w:rsidRDefault="008A7ADD" w:rsidP="00686B1A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1) Пруд;</w:t>
      </w:r>
    </w:p>
    <w:p w:rsidR="008A7ADD" w:rsidRPr="00D11BE3" w:rsidRDefault="008A7ADD" w:rsidP="00686B1A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2) Озеро;</w:t>
      </w:r>
    </w:p>
    <w:p w:rsidR="008A7ADD" w:rsidRPr="00D11BE3" w:rsidRDefault="008A7ADD" w:rsidP="00686B1A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3) Водохранилище;</w:t>
      </w:r>
    </w:p>
    <w:p w:rsidR="008A7ADD" w:rsidRPr="00D11BE3" w:rsidRDefault="008A7ADD" w:rsidP="00686B1A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4) Река.</w:t>
      </w:r>
    </w:p>
    <w:p w:rsidR="008A7ADD" w:rsidRPr="00D11BE3" w:rsidRDefault="008A7ADD" w:rsidP="00686B1A">
      <w:pPr>
        <w:pStyle w:val="NoSpacing"/>
        <w:rPr>
          <w:rFonts w:ascii="Times New Roman" w:hAnsi="Times New Roman"/>
          <w:sz w:val="28"/>
          <w:szCs w:val="28"/>
        </w:rPr>
      </w:pPr>
    </w:p>
    <w:p w:rsidR="008A7ADD" w:rsidRPr="00D11BE3" w:rsidRDefault="008A7ADD" w:rsidP="00686B1A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3.Что относится к искусственным водоёмам?</w:t>
      </w:r>
    </w:p>
    <w:p w:rsidR="008A7ADD" w:rsidRPr="00D11BE3" w:rsidRDefault="008A7ADD" w:rsidP="00686B1A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1) Океан;</w:t>
      </w:r>
    </w:p>
    <w:p w:rsidR="008A7ADD" w:rsidRPr="00D11BE3" w:rsidRDefault="008A7ADD" w:rsidP="00686B1A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2) Море;</w:t>
      </w:r>
    </w:p>
    <w:p w:rsidR="008A7ADD" w:rsidRPr="00D11BE3" w:rsidRDefault="008A7ADD" w:rsidP="00686B1A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3) Канал;</w:t>
      </w:r>
    </w:p>
    <w:p w:rsidR="008A7ADD" w:rsidRPr="00D11BE3" w:rsidRDefault="008A7ADD" w:rsidP="00686B1A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4) Бассейн.</w:t>
      </w:r>
    </w:p>
    <w:p w:rsidR="008A7ADD" w:rsidRPr="00D11BE3" w:rsidRDefault="008A7ADD" w:rsidP="00686B1A">
      <w:pPr>
        <w:pStyle w:val="NoSpacing"/>
        <w:rPr>
          <w:rFonts w:ascii="Times New Roman" w:hAnsi="Times New Roman"/>
          <w:sz w:val="28"/>
          <w:szCs w:val="28"/>
        </w:rPr>
      </w:pPr>
    </w:p>
    <w:p w:rsidR="008A7ADD" w:rsidRPr="00D11BE3" w:rsidRDefault="008A7ADD" w:rsidP="00686B1A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4.Что называют устьем реки?</w:t>
      </w:r>
    </w:p>
    <w:p w:rsidR="008A7ADD" w:rsidRPr="00D11BE3" w:rsidRDefault="008A7ADD" w:rsidP="00686B1A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1) Место, где река впадает в море, озеро или другую реку;</w:t>
      </w:r>
    </w:p>
    <w:p w:rsidR="008A7ADD" w:rsidRPr="00D11BE3" w:rsidRDefault="008A7ADD" w:rsidP="00686B1A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2) Начало реки;</w:t>
      </w:r>
    </w:p>
    <w:p w:rsidR="008A7ADD" w:rsidRPr="00D11BE3" w:rsidRDefault="008A7ADD" w:rsidP="00686B1A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3) Самое узкое место реки.</w:t>
      </w:r>
    </w:p>
    <w:p w:rsidR="008A7ADD" w:rsidRPr="00D11BE3" w:rsidRDefault="008A7ADD" w:rsidP="00686B1A">
      <w:pPr>
        <w:pStyle w:val="NoSpacing"/>
        <w:rPr>
          <w:rFonts w:ascii="Times New Roman" w:hAnsi="Times New Roman"/>
          <w:sz w:val="28"/>
          <w:szCs w:val="28"/>
        </w:rPr>
      </w:pPr>
    </w:p>
    <w:p w:rsidR="008A7ADD" w:rsidRPr="00D11BE3" w:rsidRDefault="008A7ADD" w:rsidP="00686B1A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5.Как называют углубление,  по которому течёт река?</w:t>
      </w:r>
    </w:p>
    <w:p w:rsidR="008A7ADD" w:rsidRPr="00D11BE3" w:rsidRDefault="008A7ADD" w:rsidP="00686B1A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1) Приток;</w:t>
      </w:r>
    </w:p>
    <w:p w:rsidR="008A7ADD" w:rsidRPr="00D11BE3" w:rsidRDefault="008A7ADD" w:rsidP="00686B1A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2) Русло;</w:t>
      </w:r>
    </w:p>
    <w:p w:rsidR="008A7ADD" w:rsidRPr="00D11BE3" w:rsidRDefault="008A7ADD" w:rsidP="00686B1A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3) Исток.</w:t>
      </w:r>
    </w:p>
    <w:p w:rsidR="008A7ADD" w:rsidRPr="00D11BE3" w:rsidRDefault="008A7ADD" w:rsidP="00686B1A">
      <w:pPr>
        <w:pStyle w:val="NoSpacing"/>
        <w:rPr>
          <w:rFonts w:ascii="Times New Roman" w:hAnsi="Times New Roman"/>
          <w:sz w:val="28"/>
          <w:szCs w:val="28"/>
        </w:rPr>
      </w:pPr>
    </w:p>
    <w:p w:rsidR="008A7ADD" w:rsidRPr="00D11BE3" w:rsidRDefault="008A7ADD" w:rsidP="00F40A11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6.Выбери верное утверждение:</w:t>
      </w:r>
    </w:p>
    <w:p w:rsidR="008A7ADD" w:rsidRPr="00D11BE3" w:rsidRDefault="008A7ADD" w:rsidP="00F40A11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1) Приток – это река, впадающая в другую реку.</w:t>
      </w:r>
    </w:p>
    <w:p w:rsidR="008A7ADD" w:rsidRPr="00D11BE3" w:rsidRDefault="008A7ADD" w:rsidP="00F40A11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2) Истоком называется самое узкое место реки.</w:t>
      </w:r>
    </w:p>
    <w:p w:rsidR="008A7ADD" w:rsidRPr="00D11BE3" w:rsidRDefault="008A7ADD" w:rsidP="00F40A11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3)У реки есть только  правый берег.</w:t>
      </w:r>
    </w:p>
    <w:p w:rsidR="008A7ADD" w:rsidRPr="00D11BE3" w:rsidRDefault="008A7ADD" w:rsidP="00F40A11">
      <w:pPr>
        <w:pStyle w:val="NoSpacing"/>
        <w:rPr>
          <w:rFonts w:ascii="Times New Roman" w:hAnsi="Times New Roman"/>
          <w:sz w:val="28"/>
          <w:szCs w:val="28"/>
        </w:rPr>
      </w:pPr>
    </w:p>
    <w:p w:rsidR="008A7ADD" w:rsidRPr="00D11BE3" w:rsidRDefault="008A7ADD" w:rsidP="00F40A11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7.Чем озеро отличается от реки?</w:t>
      </w:r>
    </w:p>
    <w:p w:rsidR="008A7ADD" w:rsidRPr="00D11BE3" w:rsidRDefault="008A7ADD" w:rsidP="00F40A11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1) Озеро шире реки;</w:t>
      </w:r>
    </w:p>
    <w:p w:rsidR="008A7ADD" w:rsidRPr="00D11BE3" w:rsidRDefault="008A7ADD" w:rsidP="00F40A11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2) Вода в озере не течёт;</w:t>
      </w:r>
    </w:p>
    <w:p w:rsidR="008A7ADD" w:rsidRPr="00D11BE3" w:rsidRDefault="008A7ADD" w:rsidP="00F40A11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3) Озеро глубже реки.</w:t>
      </w:r>
    </w:p>
    <w:p w:rsidR="008A7ADD" w:rsidRPr="00D11BE3" w:rsidRDefault="008A7ADD" w:rsidP="00686B1A">
      <w:pPr>
        <w:pStyle w:val="NoSpacing"/>
        <w:rPr>
          <w:rFonts w:ascii="Times New Roman" w:hAnsi="Times New Roman"/>
          <w:sz w:val="28"/>
          <w:szCs w:val="28"/>
        </w:rPr>
      </w:pPr>
    </w:p>
    <w:p w:rsidR="008A7ADD" w:rsidRPr="00D11BE3" w:rsidRDefault="008A7ADD" w:rsidP="00686B1A">
      <w:pPr>
        <w:pStyle w:val="NoSpacing"/>
        <w:rPr>
          <w:rFonts w:ascii="Times New Roman" w:hAnsi="Times New Roman"/>
          <w:sz w:val="28"/>
          <w:szCs w:val="28"/>
        </w:rPr>
      </w:pPr>
    </w:p>
    <w:p w:rsidR="008A7ADD" w:rsidRDefault="008A7ADD" w:rsidP="00686B1A">
      <w:pPr>
        <w:pStyle w:val="NoSpacing"/>
        <w:rPr>
          <w:rFonts w:ascii="Times New Roman" w:hAnsi="Times New Roman"/>
          <w:sz w:val="28"/>
          <w:szCs w:val="28"/>
        </w:rPr>
      </w:pPr>
    </w:p>
    <w:p w:rsidR="008A7ADD" w:rsidRPr="00D11BE3" w:rsidRDefault="008A7ADD" w:rsidP="00CA737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</w:t>
      </w:r>
      <w:r w:rsidRPr="00D11BE3">
        <w:rPr>
          <w:rFonts w:ascii="Times New Roman" w:hAnsi="Times New Roman"/>
          <w:b/>
          <w:sz w:val="28"/>
          <w:szCs w:val="28"/>
        </w:rPr>
        <w:t>ексты к разделу «Путешествия»</w:t>
      </w:r>
    </w:p>
    <w:p w:rsidR="008A7ADD" w:rsidRPr="00D11BE3" w:rsidRDefault="008A7ADD" w:rsidP="00CA7372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Тест 45.</w:t>
      </w:r>
    </w:p>
    <w:p w:rsidR="008A7ADD" w:rsidRPr="00D11BE3" w:rsidRDefault="008A7ADD" w:rsidP="00CA7372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Тема:  «В гости к весне».</w:t>
      </w:r>
    </w:p>
    <w:p w:rsidR="008A7ADD" w:rsidRPr="00D11BE3" w:rsidRDefault="008A7ADD" w:rsidP="00CA7372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Фамилия, имя ______________________________ Дата______</w:t>
      </w:r>
    </w:p>
    <w:p w:rsidR="008A7ADD" w:rsidRPr="00D11BE3" w:rsidRDefault="008A7ADD" w:rsidP="00CA7372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8A7ADD" w:rsidRPr="00D11BE3" w:rsidRDefault="008A7ADD" w:rsidP="00CA7372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1.Какие весенние явления происходят в живой природе?</w:t>
      </w:r>
    </w:p>
    <w:p w:rsidR="008A7ADD" w:rsidRPr="00D11BE3" w:rsidRDefault="008A7ADD" w:rsidP="00CA7372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1) Набухание почек;</w:t>
      </w:r>
    </w:p>
    <w:p w:rsidR="008A7ADD" w:rsidRPr="00D11BE3" w:rsidRDefault="008A7ADD" w:rsidP="00CA7372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2) Листопад;</w:t>
      </w:r>
    </w:p>
    <w:p w:rsidR="008A7ADD" w:rsidRPr="00D11BE3" w:rsidRDefault="008A7ADD" w:rsidP="00CA7372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3) Появление насекомых;</w:t>
      </w:r>
    </w:p>
    <w:p w:rsidR="008A7ADD" w:rsidRPr="00D11BE3" w:rsidRDefault="008A7ADD" w:rsidP="00CA7372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4) Возвращение перелётных птиц.</w:t>
      </w:r>
    </w:p>
    <w:p w:rsidR="008A7ADD" w:rsidRPr="00D11BE3" w:rsidRDefault="008A7ADD" w:rsidP="002B0D0C">
      <w:pPr>
        <w:pStyle w:val="NoSpacing"/>
        <w:rPr>
          <w:rFonts w:ascii="Times New Roman" w:hAnsi="Times New Roman"/>
          <w:sz w:val="28"/>
          <w:szCs w:val="28"/>
        </w:rPr>
      </w:pPr>
    </w:p>
    <w:p w:rsidR="008A7ADD" w:rsidRPr="00D11BE3" w:rsidRDefault="008A7ADD" w:rsidP="002B0D0C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2.Какие весенние явления происходят в неживой природе?</w:t>
      </w:r>
    </w:p>
    <w:p w:rsidR="008A7ADD" w:rsidRPr="00D11BE3" w:rsidRDefault="008A7ADD" w:rsidP="002B0D0C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1) Ледоход;</w:t>
      </w:r>
    </w:p>
    <w:p w:rsidR="008A7ADD" w:rsidRPr="00D11BE3" w:rsidRDefault="008A7ADD" w:rsidP="002B0D0C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2) Вьюга;</w:t>
      </w:r>
    </w:p>
    <w:p w:rsidR="008A7ADD" w:rsidRPr="00D11BE3" w:rsidRDefault="008A7ADD" w:rsidP="002B0D0C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3)Половодье;</w:t>
      </w:r>
    </w:p>
    <w:p w:rsidR="008A7ADD" w:rsidRPr="00D11BE3" w:rsidRDefault="008A7ADD" w:rsidP="002B0D0C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4) Гололёд.</w:t>
      </w:r>
    </w:p>
    <w:p w:rsidR="008A7ADD" w:rsidRPr="00D11BE3" w:rsidRDefault="008A7ADD" w:rsidP="002B0D0C">
      <w:pPr>
        <w:pStyle w:val="NoSpacing"/>
        <w:rPr>
          <w:rFonts w:ascii="Times New Roman" w:hAnsi="Times New Roman"/>
          <w:sz w:val="28"/>
          <w:szCs w:val="28"/>
        </w:rPr>
      </w:pPr>
    </w:p>
    <w:p w:rsidR="008A7ADD" w:rsidRPr="00D11BE3" w:rsidRDefault="008A7ADD" w:rsidP="002B0D0C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3.Назови раннецветущие растения?</w:t>
      </w:r>
    </w:p>
    <w:p w:rsidR="008A7ADD" w:rsidRPr="00D11BE3" w:rsidRDefault="008A7ADD" w:rsidP="002B0D0C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1) Мать – и - мачеха, хохлатка, одуванчик, медуница.</w:t>
      </w:r>
    </w:p>
    <w:p w:rsidR="008A7ADD" w:rsidRPr="00D11BE3" w:rsidRDefault="008A7ADD" w:rsidP="002B0D0C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2) Роза, астра, ромашка, георгин, колокольчик.</w:t>
      </w:r>
    </w:p>
    <w:p w:rsidR="008A7ADD" w:rsidRPr="00D11BE3" w:rsidRDefault="008A7ADD" w:rsidP="002B0D0C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3)Яблоня, вишня, абрикос, груша, слива.</w:t>
      </w:r>
    </w:p>
    <w:p w:rsidR="008A7ADD" w:rsidRPr="00D11BE3" w:rsidRDefault="008A7ADD" w:rsidP="002B0D0C">
      <w:pPr>
        <w:pStyle w:val="NoSpacing"/>
        <w:rPr>
          <w:rFonts w:ascii="Times New Roman" w:hAnsi="Times New Roman"/>
          <w:sz w:val="28"/>
          <w:szCs w:val="28"/>
        </w:rPr>
      </w:pPr>
    </w:p>
    <w:p w:rsidR="008A7ADD" w:rsidRPr="00D11BE3" w:rsidRDefault="008A7ADD" w:rsidP="002B0D0C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4.Какие птицы прилетают к нам весной?</w:t>
      </w:r>
    </w:p>
    <w:p w:rsidR="008A7ADD" w:rsidRPr="00D11BE3" w:rsidRDefault="008A7ADD" w:rsidP="002B0D0C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1) Воробей, ворона, галка.</w:t>
      </w:r>
    </w:p>
    <w:p w:rsidR="008A7ADD" w:rsidRPr="00D11BE3" w:rsidRDefault="008A7ADD" w:rsidP="002B0D0C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2) Грач, скворец, ласточка.</w:t>
      </w:r>
    </w:p>
    <w:p w:rsidR="008A7ADD" w:rsidRPr="00D11BE3" w:rsidRDefault="008A7ADD" w:rsidP="002B0D0C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3) Снегирь, синица, дятел.</w:t>
      </w:r>
    </w:p>
    <w:p w:rsidR="008A7ADD" w:rsidRPr="00D11BE3" w:rsidRDefault="008A7ADD" w:rsidP="002B0D0C">
      <w:pPr>
        <w:pStyle w:val="NoSpacing"/>
        <w:rPr>
          <w:rFonts w:ascii="Times New Roman" w:hAnsi="Times New Roman"/>
          <w:sz w:val="28"/>
          <w:szCs w:val="28"/>
        </w:rPr>
      </w:pPr>
    </w:p>
    <w:p w:rsidR="008A7ADD" w:rsidRPr="00D11BE3" w:rsidRDefault="008A7ADD" w:rsidP="002B0D0C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5.Выбери неверное утверждение:</w:t>
      </w:r>
    </w:p>
    <w:p w:rsidR="008A7ADD" w:rsidRPr="00D11BE3" w:rsidRDefault="008A7ADD" w:rsidP="002B0D0C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1) Весной появляются первоцветы.</w:t>
      </w:r>
    </w:p>
    <w:p w:rsidR="008A7ADD" w:rsidRPr="00D11BE3" w:rsidRDefault="008A7ADD" w:rsidP="002B0D0C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2) Весной улетают в тёплые края перелётные птицы.</w:t>
      </w:r>
    </w:p>
    <w:p w:rsidR="008A7ADD" w:rsidRPr="00D11BE3" w:rsidRDefault="008A7ADD" w:rsidP="002B0D0C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3) Весной появляются насекомые.</w:t>
      </w:r>
    </w:p>
    <w:p w:rsidR="008A7ADD" w:rsidRPr="00D11BE3" w:rsidRDefault="008A7ADD" w:rsidP="002B0D0C">
      <w:pPr>
        <w:pStyle w:val="NoSpacing"/>
        <w:rPr>
          <w:rFonts w:ascii="Times New Roman" w:hAnsi="Times New Roman"/>
          <w:sz w:val="28"/>
          <w:szCs w:val="28"/>
        </w:rPr>
      </w:pPr>
    </w:p>
    <w:p w:rsidR="008A7ADD" w:rsidRPr="00D11BE3" w:rsidRDefault="008A7ADD" w:rsidP="002B0D0C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6.У каких животных весной изменяется окраска?</w:t>
      </w:r>
    </w:p>
    <w:p w:rsidR="008A7ADD" w:rsidRPr="00D11BE3" w:rsidRDefault="008A7ADD" w:rsidP="002B0D0C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1) У зайца;</w:t>
      </w:r>
    </w:p>
    <w:p w:rsidR="008A7ADD" w:rsidRPr="00D11BE3" w:rsidRDefault="008A7ADD" w:rsidP="002B0D0C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2) У белки;</w:t>
      </w:r>
    </w:p>
    <w:p w:rsidR="008A7ADD" w:rsidRPr="00D11BE3" w:rsidRDefault="008A7ADD" w:rsidP="002B0D0C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3) У кошки;</w:t>
      </w:r>
    </w:p>
    <w:p w:rsidR="008A7ADD" w:rsidRPr="00D11BE3" w:rsidRDefault="008A7ADD" w:rsidP="002B0D0C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4)У ёжика.</w:t>
      </w:r>
    </w:p>
    <w:p w:rsidR="008A7ADD" w:rsidRPr="00D11BE3" w:rsidRDefault="008A7ADD" w:rsidP="002B0D0C">
      <w:pPr>
        <w:pStyle w:val="NoSpacing"/>
        <w:rPr>
          <w:rFonts w:ascii="Times New Roman" w:hAnsi="Times New Roman"/>
          <w:sz w:val="28"/>
          <w:szCs w:val="28"/>
        </w:rPr>
      </w:pPr>
    </w:p>
    <w:p w:rsidR="008A7ADD" w:rsidRPr="00D11BE3" w:rsidRDefault="008A7ADD" w:rsidP="002B0D0C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7.Какие изменения происходят в жизни зверей?</w:t>
      </w:r>
    </w:p>
    <w:p w:rsidR="008A7ADD" w:rsidRPr="00D11BE3" w:rsidRDefault="008A7ADD" w:rsidP="002B0D0C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1) Рождаются детёныши;</w:t>
      </w:r>
    </w:p>
    <w:p w:rsidR="008A7ADD" w:rsidRPr="00D11BE3" w:rsidRDefault="008A7ADD" w:rsidP="002B0D0C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2) Залегают в спячку;</w:t>
      </w:r>
    </w:p>
    <w:p w:rsidR="008A7ADD" w:rsidRDefault="008A7ADD" w:rsidP="002B0D0C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3) Происходит линька.</w:t>
      </w:r>
    </w:p>
    <w:p w:rsidR="008A7ADD" w:rsidRDefault="008A7ADD" w:rsidP="002B0D0C">
      <w:pPr>
        <w:pStyle w:val="NoSpacing"/>
        <w:rPr>
          <w:rFonts w:ascii="Times New Roman" w:hAnsi="Times New Roman"/>
          <w:sz w:val="28"/>
          <w:szCs w:val="28"/>
        </w:rPr>
      </w:pPr>
    </w:p>
    <w:p w:rsidR="008A7ADD" w:rsidRPr="00D11BE3" w:rsidRDefault="008A7ADD" w:rsidP="002B0D0C">
      <w:pPr>
        <w:pStyle w:val="NoSpacing"/>
        <w:rPr>
          <w:rFonts w:ascii="Times New Roman" w:hAnsi="Times New Roman"/>
          <w:sz w:val="28"/>
          <w:szCs w:val="28"/>
        </w:rPr>
      </w:pPr>
    </w:p>
    <w:p w:rsidR="008A7ADD" w:rsidRDefault="008A7ADD" w:rsidP="002B0D0C">
      <w:pPr>
        <w:pStyle w:val="NoSpacing"/>
        <w:rPr>
          <w:rFonts w:ascii="Times New Roman" w:hAnsi="Times New Roman"/>
          <w:sz w:val="28"/>
          <w:szCs w:val="28"/>
        </w:rPr>
      </w:pPr>
    </w:p>
    <w:p w:rsidR="008A7ADD" w:rsidRPr="00D11BE3" w:rsidRDefault="008A7ADD" w:rsidP="003736D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Тексты к разделу «Путешествия»</w:t>
      </w:r>
    </w:p>
    <w:p w:rsidR="008A7ADD" w:rsidRPr="00D11BE3" w:rsidRDefault="008A7ADD" w:rsidP="003736DD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Тест 46.</w:t>
      </w:r>
    </w:p>
    <w:p w:rsidR="008A7ADD" w:rsidRPr="00D11BE3" w:rsidRDefault="008A7ADD" w:rsidP="003736DD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Тема:  «Россия на карте».</w:t>
      </w:r>
    </w:p>
    <w:p w:rsidR="008A7ADD" w:rsidRPr="00D11BE3" w:rsidRDefault="008A7ADD" w:rsidP="003736DD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Фамилия, имя ______________________________ Дата______</w:t>
      </w:r>
    </w:p>
    <w:p w:rsidR="008A7ADD" w:rsidRPr="00D11BE3" w:rsidRDefault="008A7ADD" w:rsidP="003736DD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8A7ADD" w:rsidRPr="00D11BE3" w:rsidRDefault="008A7ADD" w:rsidP="003736DD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1.Какое море омывает нашу страну с севера?</w:t>
      </w:r>
    </w:p>
    <w:p w:rsidR="008A7ADD" w:rsidRPr="00D11BE3" w:rsidRDefault="008A7ADD" w:rsidP="003736DD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1) Чёрное;</w:t>
      </w:r>
    </w:p>
    <w:p w:rsidR="008A7ADD" w:rsidRPr="00D11BE3" w:rsidRDefault="008A7ADD" w:rsidP="003736DD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2)Балтийское;</w:t>
      </w:r>
    </w:p>
    <w:p w:rsidR="008A7ADD" w:rsidRPr="00D11BE3" w:rsidRDefault="008A7ADD" w:rsidP="003736DD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3)Баренцево.</w:t>
      </w:r>
    </w:p>
    <w:p w:rsidR="008A7ADD" w:rsidRPr="00D11BE3" w:rsidRDefault="008A7ADD" w:rsidP="003736DD">
      <w:pPr>
        <w:pStyle w:val="NoSpacing"/>
        <w:rPr>
          <w:rFonts w:ascii="Times New Roman" w:hAnsi="Times New Roman"/>
          <w:sz w:val="28"/>
          <w:szCs w:val="28"/>
        </w:rPr>
      </w:pPr>
    </w:p>
    <w:p w:rsidR="008A7ADD" w:rsidRPr="00D11BE3" w:rsidRDefault="008A7ADD" w:rsidP="003736DD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2.Какое море находится на юге нашей страны?</w:t>
      </w:r>
    </w:p>
    <w:p w:rsidR="008A7ADD" w:rsidRPr="00D11BE3" w:rsidRDefault="008A7ADD" w:rsidP="003736DD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1) Охотское;</w:t>
      </w:r>
    </w:p>
    <w:p w:rsidR="008A7ADD" w:rsidRPr="00D11BE3" w:rsidRDefault="008A7ADD" w:rsidP="003736DD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2) Море Лаптевых;</w:t>
      </w:r>
    </w:p>
    <w:p w:rsidR="008A7ADD" w:rsidRPr="00D11BE3" w:rsidRDefault="008A7ADD" w:rsidP="003736DD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3) Каспийское море.</w:t>
      </w:r>
    </w:p>
    <w:p w:rsidR="008A7ADD" w:rsidRPr="00D11BE3" w:rsidRDefault="008A7ADD" w:rsidP="003736DD">
      <w:pPr>
        <w:pStyle w:val="NoSpacing"/>
        <w:rPr>
          <w:rFonts w:ascii="Times New Roman" w:hAnsi="Times New Roman"/>
          <w:sz w:val="28"/>
          <w:szCs w:val="28"/>
        </w:rPr>
      </w:pPr>
    </w:p>
    <w:p w:rsidR="008A7ADD" w:rsidRPr="00D11BE3" w:rsidRDefault="008A7ADD" w:rsidP="003736DD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3. Где расположен наш край?</w:t>
      </w:r>
    </w:p>
    <w:p w:rsidR="008A7ADD" w:rsidRPr="00D11BE3" w:rsidRDefault="008A7ADD" w:rsidP="003736DD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1) На Восточно – Европейской равнине;</w:t>
      </w:r>
    </w:p>
    <w:p w:rsidR="008A7ADD" w:rsidRPr="00D11BE3" w:rsidRDefault="008A7ADD" w:rsidP="003736DD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2) На Западно – Сибирской равнине;</w:t>
      </w:r>
    </w:p>
    <w:p w:rsidR="008A7ADD" w:rsidRPr="00D11BE3" w:rsidRDefault="008A7ADD" w:rsidP="003736DD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3) На Средне – Сибирском плоскогорье.</w:t>
      </w:r>
    </w:p>
    <w:p w:rsidR="008A7ADD" w:rsidRPr="00D11BE3" w:rsidRDefault="008A7ADD" w:rsidP="003736DD">
      <w:pPr>
        <w:pStyle w:val="NoSpacing"/>
        <w:rPr>
          <w:rFonts w:ascii="Times New Roman" w:hAnsi="Times New Roman"/>
          <w:sz w:val="28"/>
          <w:szCs w:val="28"/>
        </w:rPr>
      </w:pPr>
    </w:p>
    <w:p w:rsidR="008A7ADD" w:rsidRPr="00D11BE3" w:rsidRDefault="008A7ADD" w:rsidP="003736DD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4.Самые высокие горы России?</w:t>
      </w:r>
    </w:p>
    <w:p w:rsidR="008A7ADD" w:rsidRPr="00D11BE3" w:rsidRDefault="008A7ADD" w:rsidP="003736DD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1) Уральские горы;</w:t>
      </w:r>
    </w:p>
    <w:p w:rsidR="008A7ADD" w:rsidRPr="00D11BE3" w:rsidRDefault="008A7ADD" w:rsidP="003736DD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2) Кавказские горы;</w:t>
      </w:r>
    </w:p>
    <w:p w:rsidR="008A7ADD" w:rsidRPr="00D11BE3" w:rsidRDefault="008A7ADD" w:rsidP="003736DD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3) Алтай;</w:t>
      </w:r>
    </w:p>
    <w:p w:rsidR="008A7ADD" w:rsidRPr="00D11BE3" w:rsidRDefault="008A7ADD" w:rsidP="003736DD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4) Саяны.</w:t>
      </w:r>
    </w:p>
    <w:p w:rsidR="008A7ADD" w:rsidRPr="00D11BE3" w:rsidRDefault="008A7ADD" w:rsidP="003736DD">
      <w:pPr>
        <w:pStyle w:val="NoSpacing"/>
        <w:rPr>
          <w:rFonts w:ascii="Times New Roman" w:hAnsi="Times New Roman"/>
          <w:sz w:val="28"/>
          <w:szCs w:val="28"/>
        </w:rPr>
      </w:pPr>
    </w:p>
    <w:p w:rsidR="008A7ADD" w:rsidRPr="00D11BE3" w:rsidRDefault="008A7ADD" w:rsidP="003736DD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5.Какая река впадает в Каспийское море?</w:t>
      </w:r>
    </w:p>
    <w:p w:rsidR="008A7ADD" w:rsidRPr="00D11BE3" w:rsidRDefault="008A7ADD" w:rsidP="003736DD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1) Кубань;</w:t>
      </w:r>
    </w:p>
    <w:p w:rsidR="008A7ADD" w:rsidRPr="00D11BE3" w:rsidRDefault="008A7ADD" w:rsidP="003736DD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2) Волга;</w:t>
      </w:r>
    </w:p>
    <w:p w:rsidR="008A7ADD" w:rsidRPr="00D11BE3" w:rsidRDefault="008A7ADD" w:rsidP="003736DD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3) Лена.</w:t>
      </w:r>
    </w:p>
    <w:p w:rsidR="008A7ADD" w:rsidRPr="00D11BE3" w:rsidRDefault="008A7ADD" w:rsidP="003736DD">
      <w:pPr>
        <w:pStyle w:val="NoSpacing"/>
        <w:rPr>
          <w:rFonts w:ascii="Times New Roman" w:hAnsi="Times New Roman"/>
          <w:sz w:val="28"/>
          <w:szCs w:val="28"/>
        </w:rPr>
      </w:pPr>
    </w:p>
    <w:p w:rsidR="008A7ADD" w:rsidRPr="00D11BE3" w:rsidRDefault="008A7ADD" w:rsidP="003736DD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6. Река, соединяющая озеро Байкал с Северным  Ледовитым океаном?</w:t>
      </w:r>
    </w:p>
    <w:p w:rsidR="008A7ADD" w:rsidRPr="00D11BE3" w:rsidRDefault="008A7ADD" w:rsidP="003736DD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1)Лена;</w:t>
      </w:r>
    </w:p>
    <w:p w:rsidR="008A7ADD" w:rsidRPr="00D11BE3" w:rsidRDefault="008A7ADD" w:rsidP="003736DD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2) Енисей;</w:t>
      </w:r>
    </w:p>
    <w:p w:rsidR="008A7ADD" w:rsidRPr="00D11BE3" w:rsidRDefault="008A7ADD" w:rsidP="003736DD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3) Амур.</w:t>
      </w:r>
    </w:p>
    <w:p w:rsidR="008A7ADD" w:rsidRPr="00D11BE3" w:rsidRDefault="008A7ADD" w:rsidP="003736DD">
      <w:pPr>
        <w:pStyle w:val="NoSpacing"/>
        <w:rPr>
          <w:rFonts w:ascii="Times New Roman" w:hAnsi="Times New Roman"/>
          <w:sz w:val="28"/>
          <w:szCs w:val="28"/>
        </w:rPr>
      </w:pPr>
    </w:p>
    <w:p w:rsidR="008A7ADD" w:rsidRPr="00D11BE3" w:rsidRDefault="008A7ADD" w:rsidP="003736DD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7.</w:t>
      </w:r>
      <w:r w:rsidRPr="00D11BE3">
        <w:rPr>
          <w:rFonts w:ascii="Times New Roman" w:hAnsi="Times New Roman"/>
          <w:b/>
          <w:sz w:val="28"/>
          <w:szCs w:val="28"/>
        </w:rPr>
        <w:t>Какие горы разделяют Восточно – Европейскую равнину и Западно –      Сибирскую равнину?</w:t>
      </w:r>
    </w:p>
    <w:p w:rsidR="008A7ADD" w:rsidRPr="00D11BE3" w:rsidRDefault="008A7ADD" w:rsidP="003736DD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1) Кавказские горы;</w:t>
      </w:r>
    </w:p>
    <w:p w:rsidR="008A7ADD" w:rsidRPr="00D11BE3" w:rsidRDefault="008A7ADD" w:rsidP="003736DD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2) Саяны;</w:t>
      </w:r>
    </w:p>
    <w:p w:rsidR="008A7ADD" w:rsidRPr="00D11BE3" w:rsidRDefault="008A7ADD" w:rsidP="003736DD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3)Уральские горы;</w:t>
      </w:r>
    </w:p>
    <w:p w:rsidR="008A7ADD" w:rsidRPr="00D11BE3" w:rsidRDefault="008A7ADD" w:rsidP="003736DD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4) Алтай.</w:t>
      </w:r>
    </w:p>
    <w:p w:rsidR="008A7ADD" w:rsidRPr="00D11BE3" w:rsidRDefault="008A7ADD" w:rsidP="002B0D0C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8. Самое большое озеро в России?</w:t>
      </w:r>
    </w:p>
    <w:p w:rsidR="008A7ADD" w:rsidRPr="00D11BE3" w:rsidRDefault="008A7ADD" w:rsidP="002B0D0C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 xml:space="preserve">1) Онежское;    </w:t>
      </w:r>
      <w:r w:rsidRPr="00D11BE3">
        <w:rPr>
          <w:rFonts w:ascii="Times New Roman" w:hAnsi="Times New Roman"/>
          <w:sz w:val="28"/>
          <w:szCs w:val="28"/>
        </w:rPr>
        <w:tab/>
        <w:t>2) Байкал;</w:t>
      </w:r>
      <w:r w:rsidRPr="00D11BE3">
        <w:rPr>
          <w:rFonts w:ascii="Times New Roman" w:hAnsi="Times New Roman"/>
          <w:sz w:val="28"/>
          <w:szCs w:val="28"/>
        </w:rPr>
        <w:tab/>
      </w:r>
      <w:r w:rsidRPr="00D11BE3">
        <w:rPr>
          <w:rFonts w:ascii="Times New Roman" w:hAnsi="Times New Roman"/>
          <w:sz w:val="28"/>
          <w:szCs w:val="28"/>
        </w:rPr>
        <w:tab/>
        <w:t>3) Каспийское.</w:t>
      </w:r>
    </w:p>
    <w:p w:rsidR="008A7ADD" w:rsidRPr="00D11BE3" w:rsidRDefault="008A7ADD" w:rsidP="00A22F9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Тексты к разделу «Путешествия»</w:t>
      </w:r>
    </w:p>
    <w:p w:rsidR="008A7ADD" w:rsidRPr="00D11BE3" w:rsidRDefault="008A7ADD" w:rsidP="00A22F97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Тест 47.</w:t>
      </w:r>
    </w:p>
    <w:p w:rsidR="008A7ADD" w:rsidRPr="00D11BE3" w:rsidRDefault="008A7ADD" w:rsidP="00B54FB9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Тема:  «Как читать карту».</w:t>
      </w:r>
    </w:p>
    <w:p w:rsidR="008A7ADD" w:rsidRPr="00D11BE3" w:rsidRDefault="008A7ADD" w:rsidP="00A22F97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Фамилия, имя ______________________________ Дата______</w:t>
      </w:r>
    </w:p>
    <w:p w:rsidR="008A7ADD" w:rsidRPr="00D11BE3" w:rsidRDefault="008A7ADD" w:rsidP="00A22F97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8A7ADD" w:rsidRDefault="008A7ADD" w:rsidP="00A22F97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>Что такое карта?</w:t>
      </w:r>
    </w:p>
    <w:p w:rsidR="008A7ADD" w:rsidRPr="007852A7" w:rsidRDefault="008A7ADD" w:rsidP="00A22F97">
      <w:pPr>
        <w:pStyle w:val="NoSpacing"/>
        <w:rPr>
          <w:rFonts w:ascii="Times New Roman" w:hAnsi="Times New Roman"/>
          <w:sz w:val="28"/>
          <w:szCs w:val="28"/>
        </w:rPr>
      </w:pPr>
      <w:r w:rsidRPr="007852A7">
        <w:rPr>
          <w:rFonts w:ascii="Times New Roman" w:hAnsi="Times New Roman"/>
          <w:sz w:val="28"/>
          <w:szCs w:val="28"/>
        </w:rPr>
        <w:t>1) Уменьшенная модель земли.</w:t>
      </w:r>
    </w:p>
    <w:p w:rsidR="008A7ADD" w:rsidRPr="007852A7" w:rsidRDefault="008A7ADD" w:rsidP="00A22F97">
      <w:pPr>
        <w:pStyle w:val="NoSpacing"/>
        <w:rPr>
          <w:rFonts w:ascii="Times New Roman" w:hAnsi="Times New Roman"/>
          <w:sz w:val="28"/>
          <w:szCs w:val="28"/>
        </w:rPr>
      </w:pPr>
      <w:r w:rsidRPr="007852A7">
        <w:rPr>
          <w:rFonts w:ascii="Times New Roman" w:hAnsi="Times New Roman"/>
          <w:sz w:val="28"/>
          <w:szCs w:val="28"/>
        </w:rPr>
        <w:t>2) Чертёж местности;</w:t>
      </w:r>
    </w:p>
    <w:p w:rsidR="008A7ADD" w:rsidRDefault="008A7ADD" w:rsidP="00A22F97">
      <w:pPr>
        <w:pStyle w:val="NoSpacing"/>
        <w:rPr>
          <w:rFonts w:ascii="Times New Roman" w:hAnsi="Times New Roman"/>
          <w:sz w:val="28"/>
          <w:szCs w:val="28"/>
        </w:rPr>
      </w:pPr>
      <w:r w:rsidRPr="007852A7">
        <w:rPr>
          <w:rFonts w:ascii="Times New Roman" w:hAnsi="Times New Roman"/>
          <w:sz w:val="28"/>
          <w:szCs w:val="28"/>
        </w:rPr>
        <w:t>3) Схема объектов.</w:t>
      </w:r>
    </w:p>
    <w:p w:rsidR="008A7ADD" w:rsidRDefault="008A7ADD" w:rsidP="00A22F97">
      <w:pPr>
        <w:pStyle w:val="NoSpacing"/>
        <w:rPr>
          <w:rFonts w:ascii="Times New Roman" w:hAnsi="Times New Roman"/>
          <w:sz w:val="28"/>
          <w:szCs w:val="28"/>
        </w:rPr>
      </w:pPr>
    </w:p>
    <w:p w:rsidR="008A7ADD" w:rsidRPr="00F83FBB" w:rsidRDefault="008A7ADD" w:rsidP="00A22F97">
      <w:pPr>
        <w:pStyle w:val="NoSpacing"/>
        <w:rPr>
          <w:rFonts w:ascii="Times New Roman" w:hAnsi="Times New Roman"/>
          <w:b/>
          <w:sz w:val="28"/>
          <w:szCs w:val="28"/>
        </w:rPr>
      </w:pPr>
      <w:r w:rsidRPr="00F83FBB">
        <w:rPr>
          <w:rFonts w:ascii="Times New Roman" w:hAnsi="Times New Roman"/>
          <w:b/>
          <w:sz w:val="28"/>
          <w:szCs w:val="28"/>
        </w:rPr>
        <w:t>2.Каким цветом на карте обозначены горы?</w:t>
      </w:r>
    </w:p>
    <w:p w:rsidR="008A7ADD" w:rsidRDefault="008A7ADD" w:rsidP="00A22F97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Голубым;</w:t>
      </w:r>
    </w:p>
    <w:p w:rsidR="008A7ADD" w:rsidRDefault="008A7ADD" w:rsidP="00A22F97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2)Зелёным;</w:t>
      </w:r>
    </w:p>
    <w:p w:rsidR="008A7ADD" w:rsidRDefault="008A7ADD" w:rsidP="00A22F97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Коричневым.</w:t>
      </w:r>
    </w:p>
    <w:p w:rsidR="008A7ADD" w:rsidRDefault="008A7ADD" w:rsidP="00F83FBB">
      <w:pPr>
        <w:pStyle w:val="NoSpacing"/>
        <w:rPr>
          <w:rFonts w:ascii="Times New Roman" w:hAnsi="Times New Roman"/>
          <w:sz w:val="28"/>
          <w:szCs w:val="28"/>
        </w:rPr>
      </w:pPr>
    </w:p>
    <w:p w:rsidR="008A7ADD" w:rsidRDefault="008A7ADD" w:rsidP="00F83FBB">
      <w:pPr>
        <w:pStyle w:val="NoSpacing"/>
        <w:rPr>
          <w:rFonts w:ascii="Times New Roman" w:hAnsi="Times New Roman"/>
          <w:b/>
          <w:sz w:val="28"/>
          <w:szCs w:val="28"/>
        </w:rPr>
      </w:pPr>
      <w:r w:rsidRPr="00F83FBB">
        <w:rPr>
          <w:rFonts w:ascii="Times New Roman" w:hAnsi="Times New Roman"/>
          <w:b/>
          <w:sz w:val="28"/>
          <w:szCs w:val="28"/>
        </w:rPr>
        <w:t>3. Что на карте показано жёлтым цветом?</w:t>
      </w:r>
    </w:p>
    <w:p w:rsidR="008A7ADD" w:rsidRPr="00514476" w:rsidRDefault="008A7ADD" w:rsidP="00F83FBB">
      <w:pPr>
        <w:pStyle w:val="NoSpacing"/>
        <w:rPr>
          <w:rFonts w:ascii="Times New Roman" w:hAnsi="Times New Roman"/>
          <w:sz w:val="28"/>
          <w:szCs w:val="28"/>
        </w:rPr>
      </w:pPr>
      <w:r w:rsidRPr="00514476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Вода</w:t>
      </w:r>
      <w:r w:rsidRPr="00514476">
        <w:rPr>
          <w:rFonts w:ascii="Times New Roman" w:hAnsi="Times New Roman"/>
          <w:sz w:val="28"/>
          <w:szCs w:val="28"/>
        </w:rPr>
        <w:t>;</w:t>
      </w:r>
    </w:p>
    <w:p w:rsidR="008A7ADD" w:rsidRPr="00514476" w:rsidRDefault="008A7ADD" w:rsidP="00F83FBB">
      <w:pPr>
        <w:pStyle w:val="NoSpacing"/>
        <w:rPr>
          <w:rFonts w:ascii="Times New Roman" w:hAnsi="Times New Roman"/>
          <w:sz w:val="28"/>
          <w:szCs w:val="28"/>
        </w:rPr>
      </w:pPr>
      <w:r w:rsidRPr="00514476">
        <w:rPr>
          <w:rFonts w:ascii="Times New Roman" w:hAnsi="Times New Roman"/>
          <w:sz w:val="28"/>
          <w:szCs w:val="28"/>
        </w:rPr>
        <w:t>2) Низменности;</w:t>
      </w:r>
    </w:p>
    <w:p w:rsidR="008A7ADD" w:rsidRDefault="008A7ADD" w:rsidP="00F83FBB">
      <w:pPr>
        <w:pStyle w:val="NoSpacing"/>
        <w:rPr>
          <w:rFonts w:ascii="Times New Roman" w:hAnsi="Times New Roman"/>
          <w:sz w:val="28"/>
          <w:szCs w:val="28"/>
        </w:rPr>
      </w:pPr>
      <w:r w:rsidRPr="00514476">
        <w:rPr>
          <w:rFonts w:ascii="Times New Roman" w:hAnsi="Times New Roman"/>
          <w:sz w:val="28"/>
          <w:szCs w:val="28"/>
        </w:rPr>
        <w:t>3) Возвышенности.</w:t>
      </w:r>
    </w:p>
    <w:p w:rsidR="008A7ADD" w:rsidRDefault="008A7ADD" w:rsidP="00F83FBB">
      <w:pPr>
        <w:pStyle w:val="NoSpacing"/>
        <w:rPr>
          <w:rFonts w:ascii="Times New Roman" w:hAnsi="Times New Roman"/>
          <w:sz w:val="28"/>
          <w:szCs w:val="28"/>
        </w:rPr>
      </w:pPr>
    </w:p>
    <w:p w:rsidR="008A7ADD" w:rsidRPr="00AA10F3" w:rsidRDefault="008A7ADD" w:rsidP="00F83FBB">
      <w:pPr>
        <w:pStyle w:val="NoSpacing"/>
        <w:rPr>
          <w:rFonts w:ascii="Times New Roman" w:hAnsi="Times New Roman"/>
          <w:b/>
          <w:sz w:val="28"/>
          <w:szCs w:val="28"/>
        </w:rPr>
      </w:pPr>
      <w:r w:rsidRPr="00AA10F3">
        <w:rPr>
          <w:rFonts w:ascii="Times New Roman" w:hAnsi="Times New Roman"/>
          <w:b/>
          <w:sz w:val="28"/>
          <w:szCs w:val="28"/>
        </w:rPr>
        <w:t>4.Где на карте показан юг?</w:t>
      </w:r>
    </w:p>
    <w:p w:rsidR="008A7ADD" w:rsidRDefault="008A7ADD" w:rsidP="00F83FBB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1)Вверху;</w:t>
      </w:r>
    </w:p>
    <w:p w:rsidR="008A7ADD" w:rsidRDefault="008A7ADD" w:rsidP="00F83FBB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Внизу;</w:t>
      </w:r>
    </w:p>
    <w:p w:rsidR="008A7ADD" w:rsidRDefault="008A7ADD" w:rsidP="00F83FBB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Справа.</w:t>
      </w:r>
    </w:p>
    <w:p w:rsidR="008A7ADD" w:rsidRDefault="008A7ADD" w:rsidP="00F83FBB">
      <w:pPr>
        <w:pStyle w:val="NoSpacing"/>
        <w:rPr>
          <w:rFonts w:ascii="Times New Roman" w:hAnsi="Times New Roman"/>
          <w:sz w:val="28"/>
          <w:szCs w:val="28"/>
        </w:rPr>
      </w:pPr>
    </w:p>
    <w:p w:rsidR="008A7ADD" w:rsidRDefault="008A7ADD" w:rsidP="00F83FBB">
      <w:pPr>
        <w:pStyle w:val="NoSpacing"/>
        <w:rPr>
          <w:rFonts w:ascii="Times New Roman" w:hAnsi="Times New Roman"/>
          <w:b/>
          <w:sz w:val="28"/>
          <w:szCs w:val="28"/>
        </w:rPr>
      </w:pPr>
      <w:r w:rsidRPr="00931B87">
        <w:rPr>
          <w:rFonts w:ascii="Times New Roman" w:hAnsi="Times New Roman"/>
          <w:b/>
          <w:sz w:val="28"/>
          <w:szCs w:val="28"/>
        </w:rPr>
        <w:t>5.Выбери верное утверждение:</w:t>
      </w:r>
    </w:p>
    <w:p w:rsidR="008A7ADD" w:rsidRPr="00EF0A23" w:rsidRDefault="008A7ADD" w:rsidP="00F83FBB">
      <w:pPr>
        <w:pStyle w:val="NoSpacing"/>
        <w:rPr>
          <w:rFonts w:ascii="Times New Roman" w:hAnsi="Times New Roman"/>
          <w:sz w:val="28"/>
          <w:szCs w:val="28"/>
        </w:rPr>
      </w:pPr>
      <w:r w:rsidRPr="00EF0A23">
        <w:rPr>
          <w:rFonts w:ascii="Times New Roman" w:hAnsi="Times New Roman"/>
          <w:sz w:val="28"/>
          <w:szCs w:val="28"/>
        </w:rPr>
        <w:t>1) Стой у карты слева.</w:t>
      </w:r>
    </w:p>
    <w:p w:rsidR="008A7ADD" w:rsidRPr="00EF0A23" w:rsidRDefault="008A7ADD" w:rsidP="00F83FBB">
      <w:pPr>
        <w:pStyle w:val="NoSpacing"/>
        <w:rPr>
          <w:rFonts w:ascii="Times New Roman" w:hAnsi="Times New Roman"/>
          <w:sz w:val="28"/>
          <w:szCs w:val="28"/>
        </w:rPr>
      </w:pPr>
      <w:r w:rsidRPr="00EF0A23">
        <w:rPr>
          <w:rFonts w:ascii="Times New Roman" w:hAnsi="Times New Roman"/>
          <w:sz w:val="28"/>
          <w:szCs w:val="28"/>
        </w:rPr>
        <w:t>2) Показывай только указкой.</w:t>
      </w:r>
    </w:p>
    <w:p w:rsidR="008A7ADD" w:rsidRDefault="008A7ADD" w:rsidP="00F83FBB">
      <w:pPr>
        <w:pStyle w:val="NoSpacing"/>
        <w:rPr>
          <w:rFonts w:ascii="Times New Roman" w:hAnsi="Times New Roman"/>
          <w:sz w:val="28"/>
          <w:szCs w:val="28"/>
        </w:rPr>
      </w:pPr>
      <w:r w:rsidRPr="00EF0A23">
        <w:rPr>
          <w:rFonts w:ascii="Times New Roman" w:hAnsi="Times New Roman"/>
          <w:sz w:val="28"/>
          <w:szCs w:val="28"/>
        </w:rPr>
        <w:t>3) Показывай  не объект, а  надпись.</w:t>
      </w:r>
    </w:p>
    <w:p w:rsidR="008A7ADD" w:rsidRDefault="008A7ADD" w:rsidP="00F83FBB">
      <w:pPr>
        <w:pStyle w:val="NoSpacing"/>
        <w:rPr>
          <w:rFonts w:ascii="Times New Roman" w:hAnsi="Times New Roman"/>
          <w:sz w:val="28"/>
          <w:szCs w:val="28"/>
        </w:rPr>
      </w:pPr>
    </w:p>
    <w:p w:rsidR="008A7ADD" w:rsidRDefault="008A7ADD" w:rsidP="00F83FBB">
      <w:pPr>
        <w:pStyle w:val="NoSpacing"/>
        <w:rPr>
          <w:rFonts w:ascii="Times New Roman" w:hAnsi="Times New Roman"/>
          <w:b/>
          <w:sz w:val="28"/>
          <w:szCs w:val="28"/>
        </w:rPr>
      </w:pPr>
      <w:r w:rsidRPr="00BE4B0A">
        <w:rPr>
          <w:rFonts w:ascii="Times New Roman" w:hAnsi="Times New Roman"/>
          <w:b/>
          <w:sz w:val="28"/>
          <w:szCs w:val="28"/>
        </w:rPr>
        <w:t>6.Какая сторона горизонта показана  справа?</w:t>
      </w:r>
    </w:p>
    <w:p w:rsidR="008A7ADD" w:rsidRPr="00BE4B0A" w:rsidRDefault="008A7ADD" w:rsidP="00F83FBB">
      <w:pPr>
        <w:pStyle w:val="NoSpacing"/>
        <w:rPr>
          <w:rFonts w:ascii="Times New Roman" w:hAnsi="Times New Roman"/>
          <w:sz w:val="28"/>
          <w:szCs w:val="28"/>
        </w:rPr>
      </w:pPr>
      <w:r w:rsidRPr="00BE4B0A">
        <w:rPr>
          <w:rFonts w:ascii="Times New Roman" w:hAnsi="Times New Roman"/>
          <w:sz w:val="28"/>
          <w:szCs w:val="28"/>
        </w:rPr>
        <w:t>1) Юг;</w:t>
      </w:r>
    </w:p>
    <w:p w:rsidR="008A7ADD" w:rsidRPr="00BE4B0A" w:rsidRDefault="008A7ADD" w:rsidP="00F83FBB">
      <w:pPr>
        <w:pStyle w:val="NoSpacing"/>
        <w:rPr>
          <w:rFonts w:ascii="Times New Roman" w:hAnsi="Times New Roman"/>
          <w:sz w:val="28"/>
          <w:szCs w:val="28"/>
        </w:rPr>
      </w:pPr>
      <w:r w:rsidRPr="00BE4B0A">
        <w:rPr>
          <w:rFonts w:ascii="Times New Roman" w:hAnsi="Times New Roman"/>
          <w:sz w:val="28"/>
          <w:szCs w:val="28"/>
        </w:rPr>
        <w:t>2) Север;</w:t>
      </w:r>
    </w:p>
    <w:p w:rsidR="008A7ADD" w:rsidRPr="00BE4B0A" w:rsidRDefault="008A7ADD" w:rsidP="00F83FBB">
      <w:pPr>
        <w:pStyle w:val="NoSpacing"/>
        <w:rPr>
          <w:rFonts w:ascii="Times New Roman" w:hAnsi="Times New Roman"/>
          <w:sz w:val="28"/>
          <w:szCs w:val="28"/>
        </w:rPr>
      </w:pPr>
      <w:r w:rsidRPr="00BE4B0A">
        <w:rPr>
          <w:rFonts w:ascii="Times New Roman" w:hAnsi="Times New Roman"/>
          <w:sz w:val="28"/>
          <w:szCs w:val="28"/>
        </w:rPr>
        <w:t>3) Восток;</w:t>
      </w:r>
    </w:p>
    <w:p w:rsidR="008A7ADD" w:rsidRDefault="008A7ADD" w:rsidP="00F83FBB">
      <w:pPr>
        <w:pStyle w:val="NoSpacing"/>
        <w:rPr>
          <w:rFonts w:ascii="Times New Roman" w:hAnsi="Times New Roman"/>
          <w:sz w:val="28"/>
          <w:szCs w:val="28"/>
        </w:rPr>
      </w:pPr>
      <w:r w:rsidRPr="00BE4B0A">
        <w:rPr>
          <w:rFonts w:ascii="Times New Roman" w:hAnsi="Times New Roman"/>
          <w:sz w:val="28"/>
          <w:szCs w:val="28"/>
        </w:rPr>
        <w:t>4) Запад.</w:t>
      </w:r>
    </w:p>
    <w:p w:rsidR="008A7ADD" w:rsidRDefault="008A7ADD" w:rsidP="00F83FBB">
      <w:pPr>
        <w:pStyle w:val="NoSpacing"/>
        <w:rPr>
          <w:rFonts w:ascii="Times New Roman" w:hAnsi="Times New Roman"/>
          <w:sz w:val="28"/>
          <w:szCs w:val="28"/>
        </w:rPr>
      </w:pPr>
    </w:p>
    <w:p w:rsidR="008A7ADD" w:rsidRPr="001B736D" w:rsidRDefault="008A7ADD" w:rsidP="00F83FBB">
      <w:pPr>
        <w:pStyle w:val="NoSpacing"/>
        <w:rPr>
          <w:rFonts w:ascii="Times New Roman" w:hAnsi="Times New Roman"/>
          <w:b/>
          <w:sz w:val="28"/>
          <w:szCs w:val="28"/>
        </w:rPr>
      </w:pPr>
      <w:r w:rsidRPr="001B736D">
        <w:rPr>
          <w:rFonts w:ascii="Times New Roman" w:hAnsi="Times New Roman"/>
          <w:b/>
          <w:sz w:val="28"/>
          <w:szCs w:val="28"/>
        </w:rPr>
        <w:t>7.Каким цветом на карте показаны равнины?</w:t>
      </w:r>
    </w:p>
    <w:p w:rsidR="008A7ADD" w:rsidRDefault="008A7ADD" w:rsidP="00F83FBB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Голубым;</w:t>
      </w:r>
    </w:p>
    <w:p w:rsidR="008A7ADD" w:rsidRDefault="008A7ADD" w:rsidP="00F83FBB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Коричневым;</w:t>
      </w:r>
    </w:p>
    <w:p w:rsidR="008A7ADD" w:rsidRPr="00BE4B0A" w:rsidRDefault="008A7ADD" w:rsidP="00F83FBB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Жёлтым и зелёным.</w:t>
      </w:r>
    </w:p>
    <w:p w:rsidR="008A7ADD" w:rsidRPr="00BE4B0A" w:rsidRDefault="008A7ADD" w:rsidP="002B0D0C">
      <w:pPr>
        <w:pStyle w:val="NoSpacing"/>
        <w:rPr>
          <w:rFonts w:ascii="Times New Roman" w:hAnsi="Times New Roman"/>
          <w:sz w:val="28"/>
          <w:szCs w:val="28"/>
        </w:rPr>
      </w:pPr>
    </w:p>
    <w:p w:rsidR="008A7ADD" w:rsidRDefault="008A7ADD" w:rsidP="002B0D0C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8.Как называется </w:t>
      </w:r>
      <w:r w:rsidRPr="00B94202">
        <w:rPr>
          <w:rFonts w:ascii="Times New Roman" w:hAnsi="Times New Roman"/>
          <w:b/>
          <w:sz w:val="28"/>
          <w:szCs w:val="28"/>
        </w:rPr>
        <w:t xml:space="preserve"> ка</w:t>
      </w:r>
      <w:r>
        <w:rPr>
          <w:rFonts w:ascii="Times New Roman" w:hAnsi="Times New Roman"/>
          <w:b/>
          <w:sz w:val="28"/>
          <w:szCs w:val="28"/>
        </w:rPr>
        <w:t xml:space="preserve">рта на которой </w:t>
      </w:r>
      <w:r w:rsidRPr="00B94202">
        <w:rPr>
          <w:rFonts w:ascii="Times New Roman" w:hAnsi="Times New Roman"/>
          <w:b/>
          <w:sz w:val="28"/>
          <w:szCs w:val="28"/>
        </w:rPr>
        <w:t xml:space="preserve"> показаны объекты?</w:t>
      </w:r>
    </w:p>
    <w:p w:rsidR="008A7ADD" w:rsidRPr="00D75B62" w:rsidRDefault="008A7ADD" w:rsidP="002B0D0C">
      <w:pPr>
        <w:pStyle w:val="NoSpacing"/>
        <w:rPr>
          <w:rFonts w:ascii="Times New Roman" w:hAnsi="Times New Roman"/>
          <w:sz w:val="28"/>
          <w:szCs w:val="28"/>
        </w:rPr>
      </w:pPr>
      <w:r w:rsidRPr="00D75B62">
        <w:rPr>
          <w:rFonts w:ascii="Times New Roman" w:hAnsi="Times New Roman"/>
          <w:sz w:val="28"/>
          <w:szCs w:val="28"/>
        </w:rPr>
        <w:t>1) Полезных ископаемых;</w:t>
      </w:r>
    </w:p>
    <w:p w:rsidR="008A7ADD" w:rsidRPr="00D75B62" w:rsidRDefault="008A7ADD" w:rsidP="002B0D0C">
      <w:pPr>
        <w:pStyle w:val="NoSpacing"/>
        <w:rPr>
          <w:rFonts w:ascii="Times New Roman" w:hAnsi="Times New Roman"/>
          <w:sz w:val="28"/>
          <w:szCs w:val="28"/>
        </w:rPr>
      </w:pPr>
      <w:r w:rsidRPr="00D75B62">
        <w:rPr>
          <w:rFonts w:ascii="Times New Roman" w:hAnsi="Times New Roman"/>
          <w:sz w:val="28"/>
          <w:szCs w:val="28"/>
        </w:rPr>
        <w:t>2) Физическая;</w:t>
      </w:r>
    </w:p>
    <w:p w:rsidR="008A7ADD" w:rsidRDefault="008A7ADD" w:rsidP="002B0D0C">
      <w:pPr>
        <w:pStyle w:val="NoSpacing"/>
        <w:rPr>
          <w:rFonts w:ascii="Times New Roman" w:hAnsi="Times New Roman"/>
          <w:sz w:val="28"/>
          <w:szCs w:val="28"/>
        </w:rPr>
      </w:pPr>
      <w:r w:rsidRPr="00D75B62">
        <w:rPr>
          <w:rFonts w:ascii="Times New Roman" w:hAnsi="Times New Roman"/>
          <w:sz w:val="28"/>
          <w:szCs w:val="28"/>
        </w:rPr>
        <w:t>3) Животного и растительного мира.</w:t>
      </w:r>
    </w:p>
    <w:p w:rsidR="008A7ADD" w:rsidRDefault="008A7ADD" w:rsidP="002B0D0C">
      <w:pPr>
        <w:pStyle w:val="NoSpacing"/>
        <w:rPr>
          <w:rFonts w:ascii="Times New Roman" w:hAnsi="Times New Roman"/>
          <w:sz w:val="28"/>
          <w:szCs w:val="28"/>
        </w:rPr>
      </w:pPr>
    </w:p>
    <w:p w:rsidR="008A7ADD" w:rsidRPr="00D11BE3" w:rsidRDefault="008A7ADD" w:rsidP="00D75B6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A7ADD" w:rsidRPr="00D11BE3" w:rsidRDefault="008A7ADD" w:rsidP="00B54FB9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Тест 48</w:t>
      </w:r>
      <w:r w:rsidRPr="00D11BE3">
        <w:rPr>
          <w:rFonts w:ascii="Times New Roman" w:hAnsi="Times New Roman"/>
          <w:b/>
          <w:sz w:val="28"/>
          <w:szCs w:val="28"/>
        </w:rPr>
        <w:t>.</w:t>
      </w:r>
    </w:p>
    <w:p w:rsidR="008A7ADD" w:rsidRPr="00D11BE3" w:rsidRDefault="008A7ADD" w:rsidP="00B54FB9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Тема:  «</w:t>
      </w:r>
      <w:r>
        <w:rPr>
          <w:rFonts w:ascii="Times New Roman" w:hAnsi="Times New Roman"/>
          <w:b/>
          <w:sz w:val="28"/>
          <w:szCs w:val="28"/>
        </w:rPr>
        <w:t>Путешествие по Москве. Московский Кремль</w:t>
      </w:r>
      <w:r w:rsidRPr="00D11BE3">
        <w:rPr>
          <w:rFonts w:ascii="Times New Roman" w:hAnsi="Times New Roman"/>
          <w:b/>
          <w:sz w:val="28"/>
          <w:szCs w:val="28"/>
        </w:rPr>
        <w:t>».</w:t>
      </w:r>
    </w:p>
    <w:p w:rsidR="008A7ADD" w:rsidRDefault="008A7ADD" w:rsidP="00D75B62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Фамилия, имя ______________________________ Дата______</w:t>
      </w:r>
    </w:p>
    <w:p w:rsidR="008A7ADD" w:rsidRDefault="008A7ADD" w:rsidP="00D75B62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8A7ADD" w:rsidRDefault="008A7ADD" w:rsidP="00D75B62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1.Кто является основателем Москвы?</w:t>
      </w:r>
    </w:p>
    <w:p w:rsidR="008A7ADD" w:rsidRPr="00560E76" w:rsidRDefault="008A7ADD" w:rsidP="00D75B62">
      <w:pPr>
        <w:pStyle w:val="NoSpacing"/>
        <w:rPr>
          <w:rFonts w:ascii="Times New Roman" w:hAnsi="Times New Roman"/>
          <w:sz w:val="28"/>
          <w:szCs w:val="28"/>
        </w:rPr>
      </w:pPr>
      <w:r w:rsidRPr="00560E76">
        <w:rPr>
          <w:rFonts w:ascii="Times New Roman" w:hAnsi="Times New Roman"/>
          <w:sz w:val="28"/>
          <w:szCs w:val="28"/>
        </w:rPr>
        <w:t>1) Иван Грозный;</w:t>
      </w:r>
    </w:p>
    <w:p w:rsidR="008A7ADD" w:rsidRPr="00560E76" w:rsidRDefault="008A7ADD" w:rsidP="00D75B62">
      <w:pPr>
        <w:pStyle w:val="NoSpacing"/>
        <w:rPr>
          <w:rFonts w:ascii="Times New Roman" w:hAnsi="Times New Roman"/>
          <w:sz w:val="28"/>
          <w:szCs w:val="28"/>
        </w:rPr>
      </w:pPr>
      <w:r w:rsidRPr="00560E76">
        <w:rPr>
          <w:rFonts w:ascii="Times New Roman" w:hAnsi="Times New Roman"/>
          <w:sz w:val="28"/>
          <w:szCs w:val="28"/>
        </w:rPr>
        <w:t>2) Юрий Долгорукий;</w:t>
      </w:r>
    </w:p>
    <w:p w:rsidR="008A7ADD" w:rsidRDefault="008A7ADD" w:rsidP="00D75B62">
      <w:pPr>
        <w:pStyle w:val="NoSpacing"/>
        <w:rPr>
          <w:rFonts w:ascii="Times New Roman" w:hAnsi="Times New Roman"/>
          <w:sz w:val="28"/>
          <w:szCs w:val="28"/>
        </w:rPr>
      </w:pPr>
      <w:r w:rsidRPr="00560E76">
        <w:rPr>
          <w:rFonts w:ascii="Times New Roman" w:hAnsi="Times New Roman"/>
          <w:sz w:val="28"/>
          <w:szCs w:val="28"/>
        </w:rPr>
        <w:t>3) Ярослав Мудрый.</w:t>
      </w:r>
    </w:p>
    <w:p w:rsidR="008A7ADD" w:rsidRDefault="008A7ADD" w:rsidP="00D75B62">
      <w:pPr>
        <w:pStyle w:val="NoSpacing"/>
        <w:rPr>
          <w:rFonts w:ascii="Times New Roman" w:hAnsi="Times New Roman"/>
          <w:sz w:val="28"/>
          <w:szCs w:val="28"/>
        </w:rPr>
      </w:pPr>
    </w:p>
    <w:p w:rsidR="008A7ADD" w:rsidRPr="00070847" w:rsidRDefault="008A7ADD" w:rsidP="00D75B62">
      <w:pPr>
        <w:pStyle w:val="NoSpacing"/>
        <w:rPr>
          <w:rFonts w:ascii="Times New Roman" w:hAnsi="Times New Roman"/>
          <w:b/>
          <w:sz w:val="28"/>
          <w:szCs w:val="28"/>
        </w:rPr>
      </w:pPr>
      <w:r w:rsidRPr="00070847">
        <w:rPr>
          <w:rFonts w:ascii="Times New Roman" w:hAnsi="Times New Roman"/>
          <w:b/>
          <w:sz w:val="28"/>
          <w:szCs w:val="28"/>
        </w:rPr>
        <w:t>2.Что изображено на гербе Москвы?</w:t>
      </w:r>
    </w:p>
    <w:p w:rsidR="008A7ADD" w:rsidRDefault="008A7ADD" w:rsidP="00D75B62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Георгий Победоносец;</w:t>
      </w:r>
    </w:p>
    <w:p w:rsidR="008A7ADD" w:rsidRDefault="008A7ADD" w:rsidP="00D75B62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Двуглавый орёл;</w:t>
      </w:r>
    </w:p>
    <w:p w:rsidR="008A7ADD" w:rsidRDefault="008A7ADD" w:rsidP="00D75B62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Медведь.</w:t>
      </w:r>
    </w:p>
    <w:p w:rsidR="008A7ADD" w:rsidRDefault="008A7ADD" w:rsidP="00D75B62">
      <w:pPr>
        <w:pStyle w:val="NoSpacing"/>
        <w:rPr>
          <w:rFonts w:ascii="Times New Roman" w:hAnsi="Times New Roman"/>
          <w:sz w:val="28"/>
          <w:szCs w:val="28"/>
        </w:rPr>
      </w:pPr>
    </w:p>
    <w:p w:rsidR="008A7ADD" w:rsidRDefault="008A7ADD" w:rsidP="00D75B62">
      <w:pPr>
        <w:pStyle w:val="NoSpacing"/>
        <w:rPr>
          <w:rFonts w:ascii="Times New Roman" w:hAnsi="Times New Roman"/>
          <w:b/>
          <w:sz w:val="28"/>
          <w:szCs w:val="28"/>
        </w:rPr>
      </w:pPr>
      <w:r w:rsidRPr="00F93E7A">
        <w:rPr>
          <w:rFonts w:ascii="Times New Roman" w:hAnsi="Times New Roman"/>
          <w:b/>
          <w:sz w:val="28"/>
          <w:szCs w:val="28"/>
        </w:rPr>
        <w:t>3.Что называют</w:t>
      </w:r>
      <w:r>
        <w:rPr>
          <w:rFonts w:ascii="Times New Roman" w:hAnsi="Times New Roman"/>
          <w:b/>
          <w:sz w:val="28"/>
          <w:szCs w:val="28"/>
        </w:rPr>
        <w:t xml:space="preserve"> символом нашей Родины</w:t>
      </w:r>
      <w:r w:rsidRPr="00F93E7A">
        <w:rPr>
          <w:rFonts w:ascii="Times New Roman" w:hAnsi="Times New Roman"/>
          <w:b/>
          <w:sz w:val="28"/>
          <w:szCs w:val="28"/>
        </w:rPr>
        <w:t>?</w:t>
      </w:r>
    </w:p>
    <w:p w:rsidR="008A7ADD" w:rsidRPr="008E5BF7" w:rsidRDefault="008A7ADD" w:rsidP="00D75B62">
      <w:pPr>
        <w:pStyle w:val="NoSpacing"/>
        <w:rPr>
          <w:rFonts w:ascii="Times New Roman" w:hAnsi="Times New Roman"/>
          <w:sz w:val="28"/>
          <w:szCs w:val="28"/>
        </w:rPr>
      </w:pPr>
      <w:r w:rsidRPr="008E5BF7">
        <w:rPr>
          <w:rFonts w:ascii="Times New Roman" w:hAnsi="Times New Roman"/>
          <w:sz w:val="28"/>
          <w:szCs w:val="28"/>
        </w:rPr>
        <w:t>1) Цирк на Цветном бульваре;</w:t>
      </w:r>
    </w:p>
    <w:p w:rsidR="008A7ADD" w:rsidRPr="008E5BF7" w:rsidRDefault="008A7ADD" w:rsidP="00D75B62">
      <w:pPr>
        <w:pStyle w:val="NoSpacing"/>
        <w:rPr>
          <w:rFonts w:ascii="Times New Roman" w:hAnsi="Times New Roman"/>
          <w:sz w:val="28"/>
          <w:szCs w:val="28"/>
        </w:rPr>
      </w:pPr>
      <w:r w:rsidRPr="008E5BF7">
        <w:rPr>
          <w:rFonts w:ascii="Times New Roman" w:hAnsi="Times New Roman"/>
          <w:sz w:val="28"/>
          <w:szCs w:val="28"/>
        </w:rPr>
        <w:t>2) Кремль;</w:t>
      </w:r>
    </w:p>
    <w:p w:rsidR="008A7ADD" w:rsidRDefault="008A7ADD" w:rsidP="00D75B62">
      <w:pPr>
        <w:pStyle w:val="NoSpacing"/>
        <w:rPr>
          <w:rFonts w:ascii="Times New Roman" w:hAnsi="Times New Roman"/>
          <w:sz w:val="28"/>
          <w:szCs w:val="28"/>
        </w:rPr>
      </w:pPr>
      <w:r w:rsidRPr="008E5BF7">
        <w:rPr>
          <w:rFonts w:ascii="Times New Roman" w:hAnsi="Times New Roman"/>
          <w:sz w:val="28"/>
          <w:szCs w:val="28"/>
        </w:rPr>
        <w:t>3) Театр зверей им. Дурова.</w:t>
      </w:r>
    </w:p>
    <w:p w:rsidR="008A7ADD" w:rsidRDefault="008A7ADD" w:rsidP="00D75B62">
      <w:pPr>
        <w:pStyle w:val="NoSpacing"/>
        <w:rPr>
          <w:rFonts w:ascii="Times New Roman" w:hAnsi="Times New Roman"/>
          <w:sz w:val="28"/>
          <w:szCs w:val="28"/>
        </w:rPr>
      </w:pPr>
    </w:p>
    <w:p w:rsidR="008A7ADD" w:rsidRPr="001C1794" w:rsidRDefault="008A7ADD" w:rsidP="00D75B62">
      <w:pPr>
        <w:pStyle w:val="NoSpacing"/>
        <w:rPr>
          <w:rFonts w:ascii="Times New Roman" w:hAnsi="Times New Roman"/>
          <w:b/>
          <w:sz w:val="28"/>
          <w:szCs w:val="28"/>
        </w:rPr>
      </w:pPr>
      <w:r w:rsidRPr="001C1794">
        <w:rPr>
          <w:rFonts w:ascii="Times New Roman" w:hAnsi="Times New Roman"/>
          <w:b/>
          <w:sz w:val="28"/>
          <w:szCs w:val="28"/>
        </w:rPr>
        <w:t>4. Определи количество башен Кремля?</w:t>
      </w:r>
    </w:p>
    <w:p w:rsidR="008A7ADD" w:rsidRDefault="008A7ADD" w:rsidP="001C1794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10;</w:t>
      </w:r>
    </w:p>
    <w:p w:rsidR="008A7ADD" w:rsidRDefault="008A7ADD" w:rsidP="001C1794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15;</w:t>
      </w:r>
    </w:p>
    <w:p w:rsidR="008A7ADD" w:rsidRDefault="008A7ADD" w:rsidP="001C1794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20.</w:t>
      </w:r>
    </w:p>
    <w:p w:rsidR="008A7ADD" w:rsidRPr="008E5BF7" w:rsidRDefault="008A7ADD" w:rsidP="001C1794">
      <w:pPr>
        <w:pStyle w:val="NoSpacing"/>
        <w:rPr>
          <w:rFonts w:ascii="Times New Roman" w:hAnsi="Times New Roman"/>
          <w:sz w:val="28"/>
          <w:szCs w:val="28"/>
        </w:rPr>
      </w:pPr>
    </w:p>
    <w:p w:rsidR="008A7ADD" w:rsidRDefault="008A7ADD" w:rsidP="002B0D0C">
      <w:pPr>
        <w:pStyle w:val="NoSpacing"/>
        <w:rPr>
          <w:rFonts w:ascii="Times New Roman" w:hAnsi="Times New Roman"/>
          <w:b/>
          <w:sz w:val="28"/>
          <w:szCs w:val="28"/>
        </w:rPr>
      </w:pPr>
      <w:r w:rsidRPr="00C335E8">
        <w:rPr>
          <w:rFonts w:ascii="Times New Roman" w:hAnsi="Times New Roman"/>
          <w:b/>
          <w:sz w:val="28"/>
          <w:szCs w:val="28"/>
        </w:rPr>
        <w:t>5.Как называется главная площадь Москвы?</w:t>
      </w:r>
    </w:p>
    <w:p w:rsidR="008A7ADD" w:rsidRPr="00C335E8" w:rsidRDefault="008A7ADD" w:rsidP="002B0D0C">
      <w:pPr>
        <w:pStyle w:val="NoSpacing"/>
        <w:rPr>
          <w:rFonts w:ascii="Times New Roman" w:hAnsi="Times New Roman"/>
          <w:sz w:val="28"/>
          <w:szCs w:val="28"/>
        </w:rPr>
      </w:pPr>
      <w:r w:rsidRPr="00C335E8">
        <w:rPr>
          <w:rFonts w:ascii="Times New Roman" w:hAnsi="Times New Roman"/>
          <w:sz w:val="28"/>
          <w:szCs w:val="28"/>
        </w:rPr>
        <w:t>1) Малиновая;</w:t>
      </w:r>
    </w:p>
    <w:p w:rsidR="008A7ADD" w:rsidRPr="00C335E8" w:rsidRDefault="008A7ADD" w:rsidP="002B0D0C">
      <w:pPr>
        <w:pStyle w:val="NoSpacing"/>
        <w:rPr>
          <w:rFonts w:ascii="Times New Roman" w:hAnsi="Times New Roman"/>
          <w:sz w:val="28"/>
          <w:szCs w:val="28"/>
        </w:rPr>
      </w:pPr>
      <w:r w:rsidRPr="00C335E8">
        <w:rPr>
          <w:rFonts w:ascii="Times New Roman" w:hAnsi="Times New Roman"/>
          <w:sz w:val="28"/>
          <w:szCs w:val="28"/>
        </w:rPr>
        <w:t>2) Красная;</w:t>
      </w:r>
    </w:p>
    <w:p w:rsidR="008A7ADD" w:rsidRDefault="008A7ADD" w:rsidP="002B0D0C">
      <w:pPr>
        <w:pStyle w:val="NoSpacing"/>
        <w:rPr>
          <w:rFonts w:ascii="Times New Roman" w:hAnsi="Times New Roman"/>
          <w:sz w:val="28"/>
          <w:szCs w:val="28"/>
        </w:rPr>
      </w:pPr>
      <w:r w:rsidRPr="00C335E8">
        <w:rPr>
          <w:rFonts w:ascii="Times New Roman" w:hAnsi="Times New Roman"/>
          <w:sz w:val="28"/>
          <w:szCs w:val="28"/>
        </w:rPr>
        <w:t>3) Оранжевая.</w:t>
      </w:r>
    </w:p>
    <w:p w:rsidR="008A7ADD" w:rsidRDefault="008A7ADD" w:rsidP="002B0D0C">
      <w:pPr>
        <w:pStyle w:val="NoSpacing"/>
        <w:rPr>
          <w:rFonts w:ascii="Times New Roman" w:hAnsi="Times New Roman"/>
          <w:sz w:val="28"/>
          <w:szCs w:val="28"/>
        </w:rPr>
      </w:pPr>
    </w:p>
    <w:p w:rsidR="008A7ADD" w:rsidRDefault="008A7ADD" w:rsidP="002B0D0C">
      <w:pPr>
        <w:pStyle w:val="NoSpacing"/>
        <w:rPr>
          <w:rFonts w:ascii="Times New Roman" w:hAnsi="Times New Roman"/>
          <w:b/>
          <w:sz w:val="28"/>
          <w:szCs w:val="28"/>
        </w:rPr>
      </w:pPr>
      <w:r w:rsidRPr="00C335E8">
        <w:rPr>
          <w:rFonts w:ascii="Times New Roman" w:hAnsi="Times New Roman"/>
          <w:b/>
          <w:sz w:val="28"/>
          <w:szCs w:val="28"/>
        </w:rPr>
        <w:t>6.</w:t>
      </w:r>
      <w:r>
        <w:rPr>
          <w:rFonts w:ascii="Times New Roman" w:hAnsi="Times New Roman"/>
          <w:b/>
          <w:sz w:val="28"/>
          <w:szCs w:val="28"/>
        </w:rPr>
        <w:t>Какая из башен Кремля самая большая?</w:t>
      </w:r>
    </w:p>
    <w:p w:rsidR="008A7ADD" w:rsidRPr="006F435B" w:rsidRDefault="008A7ADD" w:rsidP="002B0D0C">
      <w:pPr>
        <w:pStyle w:val="NoSpacing"/>
        <w:rPr>
          <w:rFonts w:ascii="Times New Roman" w:hAnsi="Times New Roman"/>
          <w:sz w:val="28"/>
          <w:szCs w:val="28"/>
        </w:rPr>
      </w:pPr>
      <w:r w:rsidRPr="006F435B">
        <w:rPr>
          <w:rFonts w:ascii="Times New Roman" w:hAnsi="Times New Roman"/>
          <w:sz w:val="28"/>
          <w:szCs w:val="28"/>
        </w:rPr>
        <w:t>1) Царская;</w:t>
      </w:r>
    </w:p>
    <w:p w:rsidR="008A7ADD" w:rsidRPr="006F435B" w:rsidRDefault="008A7ADD" w:rsidP="002B0D0C">
      <w:pPr>
        <w:pStyle w:val="NoSpacing"/>
        <w:rPr>
          <w:rFonts w:ascii="Times New Roman" w:hAnsi="Times New Roman"/>
          <w:sz w:val="28"/>
          <w:szCs w:val="28"/>
        </w:rPr>
      </w:pPr>
      <w:r w:rsidRPr="006F435B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>Спасская</w:t>
      </w:r>
      <w:r w:rsidRPr="006F435B">
        <w:rPr>
          <w:rFonts w:ascii="Times New Roman" w:hAnsi="Times New Roman"/>
          <w:sz w:val="28"/>
          <w:szCs w:val="28"/>
        </w:rPr>
        <w:t>;</w:t>
      </w:r>
    </w:p>
    <w:p w:rsidR="008A7ADD" w:rsidRDefault="008A7ADD" w:rsidP="002B0D0C">
      <w:pPr>
        <w:pStyle w:val="NoSpacing"/>
        <w:rPr>
          <w:rFonts w:ascii="Times New Roman" w:hAnsi="Times New Roman"/>
          <w:sz w:val="28"/>
          <w:szCs w:val="28"/>
        </w:rPr>
      </w:pPr>
      <w:r w:rsidRPr="006F435B">
        <w:rPr>
          <w:rFonts w:ascii="Times New Roman" w:hAnsi="Times New Roman"/>
          <w:sz w:val="28"/>
          <w:szCs w:val="28"/>
        </w:rPr>
        <w:t>3) Кутафья.</w:t>
      </w:r>
    </w:p>
    <w:p w:rsidR="008A7ADD" w:rsidRDefault="008A7ADD" w:rsidP="002B0D0C">
      <w:pPr>
        <w:pStyle w:val="NoSpacing"/>
        <w:rPr>
          <w:rFonts w:ascii="Times New Roman" w:hAnsi="Times New Roman"/>
          <w:sz w:val="28"/>
          <w:szCs w:val="28"/>
        </w:rPr>
      </w:pPr>
    </w:p>
    <w:p w:rsidR="008A7ADD" w:rsidRDefault="008A7ADD" w:rsidP="002B0D0C">
      <w:pPr>
        <w:pStyle w:val="NoSpacing"/>
        <w:rPr>
          <w:rFonts w:ascii="Times New Roman" w:hAnsi="Times New Roman"/>
          <w:b/>
          <w:sz w:val="28"/>
          <w:szCs w:val="28"/>
        </w:rPr>
      </w:pPr>
      <w:r w:rsidRPr="00B34C23">
        <w:rPr>
          <w:rFonts w:ascii="Times New Roman" w:hAnsi="Times New Roman"/>
          <w:b/>
          <w:sz w:val="28"/>
          <w:szCs w:val="28"/>
        </w:rPr>
        <w:t>7.Что находится на Красной площади?</w:t>
      </w:r>
    </w:p>
    <w:p w:rsidR="008A7ADD" w:rsidRPr="001474B1" w:rsidRDefault="008A7ADD" w:rsidP="002B0D0C">
      <w:pPr>
        <w:pStyle w:val="NoSpacing"/>
        <w:rPr>
          <w:rFonts w:ascii="Times New Roman" w:hAnsi="Times New Roman"/>
          <w:sz w:val="28"/>
          <w:szCs w:val="28"/>
        </w:rPr>
      </w:pPr>
      <w:r w:rsidRPr="001474B1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>Храм Василия Блаженного</w:t>
      </w:r>
      <w:r w:rsidRPr="001474B1">
        <w:rPr>
          <w:rFonts w:ascii="Times New Roman" w:hAnsi="Times New Roman"/>
          <w:sz w:val="28"/>
          <w:szCs w:val="28"/>
        </w:rPr>
        <w:t>;</w:t>
      </w:r>
    </w:p>
    <w:p w:rsidR="008A7ADD" w:rsidRPr="001474B1" w:rsidRDefault="008A7ADD" w:rsidP="002B0D0C">
      <w:pPr>
        <w:pStyle w:val="NoSpacing"/>
        <w:rPr>
          <w:rFonts w:ascii="Times New Roman" w:hAnsi="Times New Roman"/>
          <w:sz w:val="28"/>
          <w:szCs w:val="28"/>
        </w:rPr>
      </w:pPr>
      <w:r w:rsidRPr="001474B1">
        <w:rPr>
          <w:rFonts w:ascii="Times New Roman" w:hAnsi="Times New Roman"/>
          <w:sz w:val="28"/>
          <w:szCs w:val="28"/>
        </w:rPr>
        <w:t>2) Храм Христа Спасителя.</w:t>
      </w:r>
    </w:p>
    <w:p w:rsidR="008A7ADD" w:rsidRPr="001474B1" w:rsidRDefault="008A7ADD" w:rsidP="002B0D0C">
      <w:pPr>
        <w:pStyle w:val="NoSpacing"/>
        <w:rPr>
          <w:rFonts w:ascii="Times New Roman" w:hAnsi="Times New Roman"/>
          <w:sz w:val="28"/>
          <w:szCs w:val="28"/>
        </w:rPr>
      </w:pPr>
      <w:r w:rsidRPr="001474B1">
        <w:rPr>
          <w:rFonts w:ascii="Times New Roman" w:hAnsi="Times New Roman"/>
          <w:sz w:val="28"/>
          <w:szCs w:val="28"/>
        </w:rPr>
        <w:t>3) Большой театр.</w:t>
      </w:r>
    </w:p>
    <w:p w:rsidR="008A7ADD" w:rsidRDefault="008A7ADD" w:rsidP="002B0D0C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8A7ADD" w:rsidRDefault="008A7ADD" w:rsidP="002B0D0C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8.Что находится в Кремле?</w:t>
      </w:r>
    </w:p>
    <w:p w:rsidR="008A7ADD" w:rsidRPr="00316A17" w:rsidRDefault="008A7ADD" w:rsidP="002B0D0C">
      <w:pPr>
        <w:pStyle w:val="NoSpacing"/>
        <w:rPr>
          <w:rFonts w:ascii="Times New Roman" w:hAnsi="Times New Roman"/>
          <w:sz w:val="28"/>
          <w:szCs w:val="28"/>
        </w:rPr>
      </w:pPr>
      <w:r w:rsidRPr="00316A17">
        <w:rPr>
          <w:rFonts w:ascii="Times New Roman" w:hAnsi="Times New Roman"/>
          <w:sz w:val="28"/>
          <w:szCs w:val="28"/>
        </w:rPr>
        <w:t>1) Резиденция Президента России.</w:t>
      </w:r>
    </w:p>
    <w:p w:rsidR="008A7ADD" w:rsidRPr="00316A17" w:rsidRDefault="008A7ADD" w:rsidP="002B0D0C">
      <w:pPr>
        <w:pStyle w:val="NoSpacing"/>
        <w:rPr>
          <w:rFonts w:ascii="Times New Roman" w:hAnsi="Times New Roman"/>
          <w:sz w:val="28"/>
          <w:szCs w:val="28"/>
        </w:rPr>
      </w:pPr>
      <w:r w:rsidRPr="00316A17">
        <w:rPr>
          <w:rFonts w:ascii="Times New Roman" w:hAnsi="Times New Roman"/>
          <w:sz w:val="28"/>
          <w:szCs w:val="28"/>
        </w:rPr>
        <w:t>2)Колокольня Иван Великий;</w:t>
      </w:r>
    </w:p>
    <w:p w:rsidR="008A7ADD" w:rsidRPr="00316A17" w:rsidRDefault="008A7ADD" w:rsidP="002B0D0C">
      <w:pPr>
        <w:pStyle w:val="NoSpacing"/>
        <w:rPr>
          <w:rFonts w:ascii="Times New Roman" w:hAnsi="Times New Roman"/>
          <w:sz w:val="28"/>
          <w:szCs w:val="28"/>
        </w:rPr>
      </w:pPr>
      <w:r w:rsidRPr="00316A17">
        <w:rPr>
          <w:rFonts w:ascii="Times New Roman" w:hAnsi="Times New Roman"/>
          <w:sz w:val="28"/>
          <w:szCs w:val="28"/>
        </w:rPr>
        <w:t>3)Третьяковская галерея.</w:t>
      </w:r>
    </w:p>
    <w:p w:rsidR="008A7ADD" w:rsidRPr="00D11BE3" w:rsidRDefault="008A7ADD" w:rsidP="00316A1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A7ADD" w:rsidRDefault="008A7ADD" w:rsidP="00316A17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8A7ADD" w:rsidRPr="00D11BE3" w:rsidRDefault="008A7ADD" w:rsidP="00AF78E8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Тест 49</w:t>
      </w:r>
      <w:r w:rsidRPr="00D11BE3">
        <w:rPr>
          <w:rFonts w:ascii="Times New Roman" w:hAnsi="Times New Roman"/>
          <w:b/>
          <w:sz w:val="28"/>
          <w:szCs w:val="28"/>
        </w:rPr>
        <w:t>.</w:t>
      </w:r>
    </w:p>
    <w:p w:rsidR="008A7ADD" w:rsidRPr="00D11BE3" w:rsidRDefault="008A7ADD" w:rsidP="00AF78E8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Тема:  «</w:t>
      </w:r>
      <w:r>
        <w:rPr>
          <w:rFonts w:ascii="Times New Roman" w:hAnsi="Times New Roman"/>
          <w:b/>
          <w:sz w:val="28"/>
          <w:szCs w:val="28"/>
        </w:rPr>
        <w:t>Город на Неве</w:t>
      </w:r>
      <w:r w:rsidRPr="00D11BE3">
        <w:rPr>
          <w:rFonts w:ascii="Times New Roman" w:hAnsi="Times New Roman"/>
          <w:b/>
          <w:sz w:val="28"/>
          <w:szCs w:val="28"/>
        </w:rPr>
        <w:t>».</w:t>
      </w:r>
    </w:p>
    <w:p w:rsidR="008A7ADD" w:rsidRDefault="008A7ADD" w:rsidP="00316A17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Фамилия, имя ______________________________ Дата______</w:t>
      </w:r>
    </w:p>
    <w:p w:rsidR="008A7ADD" w:rsidRDefault="008A7ADD" w:rsidP="00316A17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8A7ADD" w:rsidRDefault="008A7ADD" w:rsidP="00316A17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1.Кто   основал  город Санкт – Петербург?</w:t>
      </w:r>
    </w:p>
    <w:p w:rsidR="008A7ADD" w:rsidRPr="00C704E2" w:rsidRDefault="008A7ADD" w:rsidP="00316A17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Pr="00C704E2">
        <w:rPr>
          <w:rFonts w:ascii="Times New Roman" w:hAnsi="Times New Roman"/>
          <w:sz w:val="28"/>
          <w:szCs w:val="28"/>
        </w:rPr>
        <w:t>Дмитрий Донской;</w:t>
      </w:r>
    </w:p>
    <w:p w:rsidR="008A7ADD" w:rsidRPr="00C704E2" w:rsidRDefault="008A7ADD" w:rsidP="00316A17">
      <w:pPr>
        <w:pStyle w:val="NoSpacing"/>
        <w:rPr>
          <w:rFonts w:ascii="Times New Roman" w:hAnsi="Times New Roman"/>
          <w:sz w:val="28"/>
          <w:szCs w:val="28"/>
        </w:rPr>
      </w:pPr>
      <w:r w:rsidRPr="00C704E2">
        <w:rPr>
          <w:rFonts w:ascii="Times New Roman" w:hAnsi="Times New Roman"/>
          <w:sz w:val="28"/>
          <w:szCs w:val="28"/>
        </w:rPr>
        <w:t>2) Пётр Первый;</w:t>
      </w:r>
    </w:p>
    <w:p w:rsidR="008A7ADD" w:rsidRDefault="008A7ADD" w:rsidP="00316A17">
      <w:pPr>
        <w:pStyle w:val="NoSpacing"/>
        <w:rPr>
          <w:rFonts w:ascii="Times New Roman" w:hAnsi="Times New Roman"/>
          <w:b/>
          <w:sz w:val="28"/>
          <w:szCs w:val="28"/>
        </w:rPr>
      </w:pPr>
      <w:r w:rsidRPr="00C704E2">
        <w:rPr>
          <w:rFonts w:ascii="Times New Roman" w:hAnsi="Times New Roman"/>
          <w:sz w:val="28"/>
          <w:szCs w:val="28"/>
        </w:rPr>
        <w:t>3) Екатерина Вторая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8A7ADD" w:rsidRDefault="008A7ADD" w:rsidP="00316A17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8A7ADD" w:rsidRDefault="008A7ADD" w:rsidP="00316A17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2.На какой реке стоит город Санкт – Петербург?</w:t>
      </w:r>
    </w:p>
    <w:p w:rsidR="008A7ADD" w:rsidRPr="00701840" w:rsidRDefault="008A7ADD" w:rsidP="00316A17">
      <w:pPr>
        <w:pStyle w:val="NoSpacing"/>
        <w:rPr>
          <w:rFonts w:ascii="Times New Roman" w:hAnsi="Times New Roman"/>
          <w:sz w:val="28"/>
          <w:szCs w:val="28"/>
        </w:rPr>
      </w:pPr>
      <w:r w:rsidRPr="00701840">
        <w:rPr>
          <w:rFonts w:ascii="Times New Roman" w:hAnsi="Times New Roman"/>
          <w:sz w:val="28"/>
          <w:szCs w:val="28"/>
        </w:rPr>
        <w:t>1) Москва;</w:t>
      </w:r>
    </w:p>
    <w:p w:rsidR="008A7ADD" w:rsidRPr="00701840" w:rsidRDefault="008A7ADD" w:rsidP="00316A17">
      <w:pPr>
        <w:pStyle w:val="NoSpacing"/>
        <w:rPr>
          <w:rFonts w:ascii="Times New Roman" w:hAnsi="Times New Roman"/>
          <w:sz w:val="28"/>
          <w:szCs w:val="28"/>
        </w:rPr>
      </w:pPr>
      <w:r w:rsidRPr="00701840">
        <w:rPr>
          <w:rFonts w:ascii="Times New Roman" w:hAnsi="Times New Roman"/>
          <w:sz w:val="28"/>
          <w:szCs w:val="28"/>
        </w:rPr>
        <w:t>2) Нева;</w:t>
      </w:r>
    </w:p>
    <w:p w:rsidR="008A7ADD" w:rsidRDefault="008A7ADD" w:rsidP="00316A17">
      <w:pPr>
        <w:pStyle w:val="NoSpacing"/>
        <w:rPr>
          <w:rFonts w:ascii="Times New Roman" w:hAnsi="Times New Roman"/>
          <w:sz w:val="28"/>
          <w:szCs w:val="28"/>
        </w:rPr>
      </w:pPr>
      <w:r w:rsidRPr="00701840">
        <w:rPr>
          <w:rFonts w:ascii="Times New Roman" w:hAnsi="Times New Roman"/>
          <w:sz w:val="28"/>
          <w:szCs w:val="28"/>
        </w:rPr>
        <w:t>3) Енисей.</w:t>
      </w:r>
    </w:p>
    <w:p w:rsidR="008A7ADD" w:rsidRDefault="008A7ADD" w:rsidP="00316A17">
      <w:pPr>
        <w:pStyle w:val="NoSpacing"/>
        <w:rPr>
          <w:rFonts w:ascii="Times New Roman" w:hAnsi="Times New Roman"/>
          <w:sz w:val="28"/>
          <w:szCs w:val="28"/>
        </w:rPr>
      </w:pPr>
    </w:p>
    <w:p w:rsidR="008A7ADD" w:rsidRDefault="008A7ADD" w:rsidP="00316A17">
      <w:pPr>
        <w:pStyle w:val="NoSpacing"/>
        <w:rPr>
          <w:rFonts w:ascii="Times New Roman" w:hAnsi="Times New Roman"/>
          <w:b/>
          <w:sz w:val="28"/>
          <w:szCs w:val="28"/>
        </w:rPr>
      </w:pPr>
      <w:r w:rsidRPr="0056496D">
        <w:rPr>
          <w:rFonts w:ascii="Times New Roman" w:hAnsi="Times New Roman"/>
          <w:b/>
          <w:sz w:val="28"/>
          <w:szCs w:val="28"/>
        </w:rPr>
        <w:t>3.Что находится в Зимнем дворце?</w:t>
      </w:r>
    </w:p>
    <w:p w:rsidR="008A7ADD" w:rsidRPr="002C13B5" w:rsidRDefault="008A7ADD" w:rsidP="00316A17">
      <w:pPr>
        <w:pStyle w:val="NoSpacing"/>
        <w:rPr>
          <w:rFonts w:ascii="Times New Roman" w:hAnsi="Times New Roman"/>
          <w:sz w:val="28"/>
          <w:szCs w:val="28"/>
        </w:rPr>
      </w:pPr>
      <w:r w:rsidRPr="002C13B5">
        <w:rPr>
          <w:rFonts w:ascii="Times New Roman" w:hAnsi="Times New Roman"/>
          <w:sz w:val="28"/>
          <w:szCs w:val="28"/>
        </w:rPr>
        <w:t>1) Эрмитаж;</w:t>
      </w:r>
    </w:p>
    <w:p w:rsidR="008A7ADD" w:rsidRPr="002C13B5" w:rsidRDefault="008A7ADD" w:rsidP="00316A17">
      <w:pPr>
        <w:pStyle w:val="NoSpacing"/>
        <w:rPr>
          <w:rFonts w:ascii="Times New Roman" w:hAnsi="Times New Roman"/>
          <w:sz w:val="28"/>
          <w:szCs w:val="28"/>
        </w:rPr>
      </w:pPr>
      <w:r w:rsidRPr="002C13B5">
        <w:rPr>
          <w:rFonts w:ascii="Times New Roman" w:hAnsi="Times New Roman"/>
          <w:sz w:val="28"/>
          <w:szCs w:val="28"/>
        </w:rPr>
        <w:t>2) Исторический музей;</w:t>
      </w:r>
    </w:p>
    <w:p w:rsidR="008A7ADD" w:rsidRDefault="008A7ADD" w:rsidP="00316A17">
      <w:pPr>
        <w:pStyle w:val="NoSpacing"/>
        <w:rPr>
          <w:rFonts w:ascii="Times New Roman" w:hAnsi="Times New Roman"/>
          <w:sz w:val="28"/>
          <w:szCs w:val="28"/>
        </w:rPr>
      </w:pPr>
      <w:r w:rsidRPr="002C13B5">
        <w:rPr>
          <w:rFonts w:ascii="Times New Roman" w:hAnsi="Times New Roman"/>
          <w:sz w:val="28"/>
          <w:szCs w:val="28"/>
        </w:rPr>
        <w:t>3) Школьный краеведческий музей.</w:t>
      </w:r>
    </w:p>
    <w:p w:rsidR="008A7ADD" w:rsidRDefault="008A7ADD" w:rsidP="00316A17">
      <w:pPr>
        <w:pStyle w:val="NoSpacing"/>
        <w:rPr>
          <w:rFonts w:ascii="Times New Roman" w:hAnsi="Times New Roman"/>
          <w:sz w:val="28"/>
          <w:szCs w:val="28"/>
        </w:rPr>
      </w:pPr>
    </w:p>
    <w:p w:rsidR="008A7ADD" w:rsidRDefault="008A7ADD" w:rsidP="00316A17">
      <w:pPr>
        <w:pStyle w:val="NoSpacing"/>
        <w:rPr>
          <w:rFonts w:ascii="Times New Roman" w:hAnsi="Times New Roman"/>
          <w:b/>
          <w:sz w:val="28"/>
          <w:szCs w:val="28"/>
        </w:rPr>
      </w:pPr>
      <w:r w:rsidRPr="001743E7">
        <w:rPr>
          <w:rFonts w:ascii="Times New Roman" w:hAnsi="Times New Roman"/>
          <w:b/>
          <w:sz w:val="28"/>
          <w:szCs w:val="28"/>
        </w:rPr>
        <w:t>4.Откуда в Санкт – Петербурге в полдень раздаётся пушечный выстрел, по которому жители проверяют время?</w:t>
      </w:r>
    </w:p>
    <w:p w:rsidR="008A7ADD" w:rsidRPr="00B62E83" w:rsidRDefault="008A7ADD" w:rsidP="00316A17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Pr="00B62E83">
        <w:rPr>
          <w:rFonts w:ascii="Times New Roman" w:hAnsi="Times New Roman"/>
          <w:sz w:val="28"/>
          <w:szCs w:val="28"/>
        </w:rPr>
        <w:t>) Из Зимнего дворца;</w:t>
      </w:r>
    </w:p>
    <w:p w:rsidR="008A7ADD" w:rsidRPr="00B62E83" w:rsidRDefault="008A7ADD" w:rsidP="00316A17">
      <w:pPr>
        <w:pStyle w:val="NoSpacing"/>
        <w:rPr>
          <w:rFonts w:ascii="Times New Roman" w:hAnsi="Times New Roman"/>
          <w:sz w:val="28"/>
          <w:szCs w:val="28"/>
        </w:rPr>
      </w:pPr>
      <w:r w:rsidRPr="00B62E83">
        <w:rPr>
          <w:rFonts w:ascii="Times New Roman" w:hAnsi="Times New Roman"/>
          <w:sz w:val="28"/>
          <w:szCs w:val="28"/>
        </w:rPr>
        <w:t>2) Из Петропавловской крепости;</w:t>
      </w:r>
    </w:p>
    <w:p w:rsidR="008A7ADD" w:rsidRDefault="008A7ADD" w:rsidP="00316A17">
      <w:pPr>
        <w:pStyle w:val="NoSpacing"/>
        <w:rPr>
          <w:rFonts w:ascii="Times New Roman" w:hAnsi="Times New Roman"/>
          <w:sz w:val="28"/>
          <w:szCs w:val="28"/>
        </w:rPr>
      </w:pPr>
      <w:r w:rsidRPr="00B62E83">
        <w:rPr>
          <w:rFonts w:ascii="Times New Roman" w:hAnsi="Times New Roman"/>
          <w:sz w:val="28"/>
          <w:szCs w:val="28"/>
        </w:rPr>
        <w:t>3) Из Казанского собора.</w:t>
      </w:r>
    </w:p>
    <w:p w:rsidR="008A7ADD" w:rsidRDefault="008A7ADD" w:rsidP="00316A17">
      <w:pPr>
        <w:pStyle w:val="NoSpacing"/>
        <w:rPr>
          <w:rFonts w:ascii="Times New Roman" w:hAnsi="Times New Roman"/>
          <w:sz w:val="28"/>
          <w:szCs w:val="28"/>
        </w:rPr>
      </w:pPr>
    </w:p>
    <w:p w:rsidR="008A7ADD" w:rsidRPr="009A1EED" w:rsidRDefault="008A7ADD" w:rsidP="00316A17">
      <w:pPr>
        <w:pStyle w:val="NoSpacing"/>
        <w:rPr>
          <w:rFonts w:ascii="Times New Roman" w:hAnsi="Times New Roman"/>
          <w:b/>
          <w:sz w:val="28"/>
          <w:szCs w:val="28"/>
        </w:rPr>
      </w:pPr>
      <w:r w:rsidRPr="009A1EED">
        <w:rPr>
          <w:rFonts w:ascii="Times New Roman" w:hAnsi="Times New Roman"/>
          <w:b/>
          <w:sz w:val="28"/>
          <w:szCs w:val="28"/>
        </w:rPr>
        <w:t>5.Какой музей  находятся в Санкт – Петербурге?</w:t>
      </w:r>
    </w:p>
    <w:p w:rsidR="008A7ADD" w:rsidRDefault="008A7ADD" w:rsidP="00316A17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Центральный военно –морской музей;</w:t>
      </w:r>
    </w:p>
    <w:p w:rsidR="008A7ADD" w:rsidRDefault="008A7ADD" w:rsidP="00316A17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2)Третьяковская галерея.</w:t>
      </w:r>
    </w:p>
    <w:p w:rsidR="008A7ADD" w:rsidRPr="00B62E83" w:rsidRDefault="008A7ADD" w:rsidP="00316A17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Оружейная палата.</w:t>
      </w:r>
    </w:p>
    <w:p w:rsidR="008A7ADD" w:rsidRDefault="008A7ADD" w:rsidP="00316A17">
      <w:pPr>
        <w:pStyle w:val="NoSpacing"/>
        <w:rPr>
          <w:rFonts w:ascii="Times New Roman" w:hAnsi="Times New Roman"/>
          <w:sz w:val="28"/>
          <w:szCs w:val="28"/>
        </w:rPr>
      </w:pPr>
    </w:p>
    <w:p w:rsidR="008A7ADD" w:rsidRDefault="008A7ADD" w:rsidP="00316A17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6.Какой собор находи</w:t>
      </w:r>
      <w:r w:rsidRPr="00E2699B">
        <w:rPr>
          <w:rFonts w:ascii="Times New Roman" w:hAnsi="Times New Roman"/>
          <w:b/>
          <w:sz w:val="28"/>
          <w:szCs w:val="28"/>
        </w:rPr>
        <w:t>тся в Санкт – Петербурге?</w:t>
      </w:r>
    </w:p>
    <w:p w:rsidR="008A7ADD" w:rsidRPr="00684BFE" w:rsidRDefault="008A7ADD" w:rsidP="00316A17">
      <w:pPr>
        <w:pStyle w:val="NoSpacing"/>
        <w:rPr>
          <w:rFonts w:ascii="Times New Roman" w:hAnsi="Times New Roman"/>
          <w:sz w:val="28"/>
          <w:szCs w:val="28"/>
        </w:rPr>
      </w:pPr>
      <w:r w:rsidRPr="00684BFE">
        <w:rPr>
          <w:rFonts w:ascii="Times New Roman" w:hAnsi="Times New Roman"/>
          <w:sz w:val="28"/>
          <w:szCs w:val="28"/>
        </w:rPr>
        <w:t>1) Успенский собор;</w:t>
      </w:r>
    </w:p>
    <w:p w:rsidR="008A7ADD" w:rsidRPr="00684BFE" w:rsidRDefault="008A7ADD" w:rsidP="00316A17">
      <w:pPr>
        <w:pStyle w:val="NoSpacing"/>
        <w:rPr>
          <w:rFonts w:ascii="Times New Roman" w:hAnsi="Times New Roman"/>
          <w:sz w:val="28"/>
          <w:szCs w:val="28"/>
        </w:rPr>
      </w:pPr>
      <w:r w:rsidRPr="00684BFE">
        <w:rPr>
          <w:rFonts w:ascii="Times New Roman" w:hAnsi="Times New Roman"/>
          <w:sz w:val="28"/>
          <w:szCs w:val="28"/>
        </w:rPr>
        <w:t>2) Архангельский собор;</w:t>
      </w:r>
    </w:p>
    <w:p w:rsidR="008A7ADD" w:rsidRDefault="008A7ADD" w:rsidP="00316A17">
      <w:pPr>
        <w:pStyle w:val="NoSpacing"/>
        <w:rPr>
          <w:rFonts w:ascii="Times New Roman" w:hAnsi="Times New Roman"/>
          <w:sz w:val="28"/>
          <w:szCs w:val="28"/>
        </w:rPr>
      </w:pPr>
      <w:r w:rsidRPr="00684BFE">
        <w:rPr>
          <w:rFonts w:ascii="Times New Roman" w:hAnsi="Times New Roman"/>
          <w:sz w:val="28"/>
          <w:szCs w:val="28"/>
        </w:rPr>
        <w:t>3) Исаакиевский собор.</w:t>
      </w:r>
    </w:p>
    <w:p w:rsidR="008A7ADD" w:rsidRDefault="008A7ADD" w:rsidP="00316A17">
      <w:pPr>
        <w:pStyle w:val="NoSpacing"/>
        <w:rPr>
          <w:rFonts w:ascii="Times New Roman" w:hAnsi="Times New Roman"/>
          <w:sz w:val="28"/>
          <w:szCs w:val="28"/>
        </w:rPr>
      </w:pPr>
    </w:p>
    <w:p w:rsidR="008A7ADD" w:rsidRDefault="008A7ADD" w:rsidP="00316A17">
      <w:pPr>
        <w:pStyle w:val="NoSpacing"/>
        <w:rPr>
          <w:rFonts w:ascii="Times New Roman" w:hAnsi="Times New Roman"/>
          <w:b/>
          <w:sz w:val="28"/>
          <w:szCs w:val="28"/>
        </w:rPr>
      </w:pPr>
      <w:r w:rsidRPr="002471EA">
        <w:rPr>
          <w:rFonts w:ascii="Times New Roman" w:hAnsi="Times New Roman"/>
          <w:b/>
          <w:sz w:val="28"/>
          <w:szCs w:val="28"/>
        </w:rPr>
        <w:t>7.Какие экспонаты можно увидеть в Кунсткамере?</w:t>
      </w:r>
    </w:p>
    <w:p w:rsidR="008A7ADD" w:rsidRPr="009A1EED" w:rsidRDefault="008A7ADD" w:rsidP="00316A17">
      <w:pPr>
        <w:pStyle w:val="NoSpacing"/>
        <w:rPr>
          <w:rFonts w:ascii="Times New Roman" w:hAnsi="Times New Roman"/>
          <w:sz w:val="28"/>
          <w:szCs w:val="28"/>
        </w:rPr>
      </w:pPr>
      <w:r w:rsidRPr="009A1EED">
        <w:rPr>
          <w:rFonts w:ascii="Times New Roman" w:hAnsi="Times New Roman"/>
          <w:sz w:val="28"/>
          <w:szCs w:val="28"/>
        </w:rPr>
        <w:t>1) Коллекцию почтовых марок;</w:t>
      </w:r>
    </w:p>
    <w:p w:rsidR="008A7ADD" w:rsidRPr="009A1EED" w:rsidRDefault="008A7ADD" w:rsidP="00316A17">
      <w:pPr>
        <w:pStyle w:val="NoSpacing"/>
        <w:rPr>
          <w:rFonts w:ascii="Times New Roman" w:hAnsi="Times New Roman"/>
          <w:sz w:val="28"/>
          <w:szCs w:val="28"/>
        </w:rPr>
      </w:pPr>
      <w:r w:rsidRPr="009A1EED">
        <w:rPr>
          <w:rFonts w:ascii="Times New Roman" w:hAnsi="Times New Roman"/>
          <w:sz w:val="28"/>
          <w:szCs w:val="28"/>
        </w:rPr>
        <w:t>2) Чучела животных;</w:t>
      </w:r>
    </w:p>
    <w:p w:rsidR="008A7ADD" w:rsidRDefault="008A7ADD" w:rsidP="002B0D0C">
      <w:pPr>
        <w:pStyle w:val="NoSpacing"/>
        <w:rPr>
          <w:rFonts w:ascii="Times New Roman" w:hAnsi="Times New Roman"/>
          <w:sz w:val="28"/>
          <w:szCs w:val="28"/>
        </w:rPr>
      </w:pPr>
      <w:r w:rsidRPr="009A1EED">
        <w:rPr>
          <w:rFonts w:ascii="Times New Roman" w:hAnsi="Times New Roman"/>
          <w:sz w:val="28"/>
          <w:szCs w:val="28"/>
        </w:rPr>
        <w:t>3)Коллекцию оловянных солдатиков.</w:t>
      </w:r>
    </w:p>
    <w:p w:rsidR="008A7ADD" w:rsidRDefault="008A7ADD" w:rsidP="002B0D0C">
      <w:pPr>
        <w:pStyle w:val="NoSpacing"/>
        <w:rPr>
          <w:rFonts w:ascii="Times New Roman" w:hAnsi="Times New Roman"/>
          <w:sz w:val="28"/>
          <w:szCs w:val="28"/>
        </w:rPr>
      </w:pPr>
    </w:p>
    <w:p w:rsidR="008A7ADD" w:rsidRDefault="008A7ADD" w:rsidP="002B0D0C">
      <w:pPr>
        <w:pStyle w:val="NoSpacing"/>
        <w:rPr>
          <w:rFonts w:ascii="Times New Roman" w:hAnsi="Times New Roman"/>
          <w:b/>
          <w:sz w:val="28"/>
          <w:szCs w:val="28"/>
        </w:rPr>
      </w:pPr>
      <w:r w:rsidRPr="008A58F8">
        <w:rPr>
          <w:rFonts w:ascii="Times New Roman" w:hAnsi="Times New Roman"/>
          <w:b/>
          <w:sz w:val="28"/>
          <w:szCs w:val="28"/>
        </w:rPr>
        <w:t xml:space="preserve">8. Что находится </w:t>
      </w:r>
      <w:r>
        <w:rPr>
          <w:rFonts w:ascii="Times New Roman" w:hAnsi="Times New Roman"/>
          <w:b/>
          <w:sz w:val="28"/>
          <w:szCs w:val="28"/>
        </w:rPr>
        <w:t xml:space="preserve"> в</w:t>
      </w:r>
      <w:r w:rsidRPr="008A58F8">
        <w:rPr>
          <w:rFonts w:ascii="Times New Roman" w:hAnsi="Times New Roman"/>
          <w:b/>
          <w:sz w:val="28"/>
          <w:szCs w:val="28"/>
        </w:rPr>
        <w:t xml:space="preserve"> Санкт – Петербурге?</w:t>
      </w:r>
    </w:p>
    <w:p w:rsidR="008A7ADD" w:rsidRPr="008A58F8" w:rsidRDefault="008A7ADD" w:rsidP="002B0D0C">
      <w:pPr>
        <w:pStyle w:val="NoSpacing"/>
        <w:rPr>
          <w:rFonts w:ascii="Times New Roman" w:hAnsi="Times New Roman"/>
          <w:sz w:val="28"/>
          <w:szCs w:val="28"/>
        </w:rPr>
      </w:pPr>
      <w:r w:rsidRPr="008A58F8">
        <w:rPr>
          <w:rFonts w:ascii="Times New Roman" w:hAnsi="Times New Roman"/>
          <w:sz w:val="28"/>
          <w:szCs w:val="28"/>
        </w:rPr>
        <w:t>1) Царь – колокол;</w:t>
      </w:r>
    </w:p>
    <w:p w:rsidR="008A7ADD" w:rsidRDefault="008A7ADD" w:rsidP="002B0D0C">
      <w:pPr>
        <w:pStyle w:val="NoSpacing"/>
        <w:rPr>
          <w:rFonts w:ascii="Times New Roman" w:hAnsi="Times New Roman"/>
          <w:sz w:val="28"/>
          <w:szCs w:val="28"/>
        </w:rPr>
      </w:pPr>
      <w:r w:rsidRPr="008A58F8">
        <w:rPr>
          <w:rFonts w:ascii="Times New Roman" w:hAnsi="Times New Roman"/>
          <w:sz w:val="28"/>
          <w:szCs w:val="28"/>
        </w:rPr>
        <w:t>2) Царь – пушка.</w:t>
      </w:r>
    </w:p>
    <w:p w:rsidR="008A7ADD" w:rsidRDefault="008A7ADD" w:rsidP="002B0D0C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Памятник Петру Первому.</w:t>
      </w:r>
    </w:p>
    <w:sectPr w:rsidR="008A7ADD" w:rsidSect="000476E5"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97754"/>
    <w:multiLevelType w:val="hybridMultilevel"/>
    <w:tmpl w:val="9E489E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0D1AF5"/>
    <w:multiLevelType w:val="hybridMultilevel"/>
    <w:tmpl w:val="E662FDC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B1392C"/>
    <w:multiLevelType w:val="hybridMultilevel"/>
    <w:tmpl w:val="6F9650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7EB5700"/>
    <w:multiLevelType w:val="hybridMultilevel"/>
    <w:tmpl w:val="AB0C965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AD20E96"/>
    <w:multiLevelType w:val="hybridMultilevel"/>
    <w:tmpl w:val="7C76262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DCD7470"/>
    <w:multiLevelType w:val="hybridMultilevel"/>
    <w:tmpl w:val="59D6CD68"/>
    <w:lvl w:ilvl="0" w:tplc="B268D6C2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125"/>
        </w:tabs>
        <w:ind w:left="112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cs="Times New Roman"/>
      </w:rPr>
    </w:lvl>
  </w:abstractNum>
  <w:abstractNum w:abstractNumId="6">
    <w:nsid w:val="1FC90A19"/>
    <w:multiLevelType w:val="hybridMultilevel"/>
    <w:tmpl w:val="C242F35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32F080C"/>
    <w:multiLevelType w:val="hybridMultilevel"/>
    <w:tmpl w:val="1D0820F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497693E"/>
    <w:multiLevelType w:val="hybridMultilevel"/>
    <w:tmpl w:val="876C9C36"/>
    <w:lvl w:ilvl="0" w:tplc="7E46E86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25B412EF"/>
    <w:multiLevelType w:val="hybridMultilevel"/>
    <w:tmpl w:val="FD2AF13C"/>
    <w:lvl w:ilvl="0" w:tplc="B268D6C2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9153FA8"/>
    <w:multiLevelType w:val="hybridMultilevel"/>
    <w:tmpl w:val="A3A816DA"/>
    <w:lvl w:ilvl="0" w:tplc="DBCEFFB0">
      <w:start w:val="1"/>
      <w:numFmt w:val="decimal"/>
      <w:lvlText w:val="%1)"/>
      <w:lvlJc w:val="left"/>
      <w:pPr>
        <w:ind w:left="14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11">
    <w:nsid w:val="310123FE"/>
    <w:multiLevelType w:val="hybridMultilevel"/>
    <w:tmpl w:val="7040C554"/>
    <w:lvl w:ilvl="0" w:tplc="04190011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3B1499D"/>
    <w:multiLevelType w:val="hybridMultilevel"/>
    <w:tmpl w:val="041AB0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96F1135"/>
    <w:multiLevelType w:val="hybridMultilevel"/>
    <w:tmpl w:val="FAECF8D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9792987"/>
    <w:multiLevelType w:val="hybridMultilevel"/>
    <w:tmpl w:val="45703A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B19648B"/>
    <w:multiLevelType w:val="hybridMultilevel"/>
    <w:tmpl w:val="013464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0AA7193"/>
    <w:multiLevelType w:val="hybridMultilevel"/>
    <w:tmpl w:val="608AE97C"/>
    <w:lvl w:ilvl="0" w:tplc="CA5A813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A265612"/>
    <w:multiLevelType w:val="hybridMultilevel"/>
    <w:tmpl w:val="9716C870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8">
    <w:nsid w:val="4ECF12E2"/>
    <w:multiLevelType w:val="hybridMultilevel"/>
    <w:tmpl w:val="79AC1BF8"/>
    <w:lvl w:ilvl="0" w:tplc="75E0A83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0504851"/>
    <w:multiLevelType w:val="hybridMultilevel"/>
    <w:tmpl w:val="5206398A"/>
    <w:lvl w:ilvl="0" w:tplc="B268D6C2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14F0A73"/>
    <w:multiLevelType w:val="hybridMultilevel"/>
    <w:tmpl w:val="79B6B8D8"/>
    <w:lvl w:ilvl="0" w:tplc="AB6AB33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596D0633"/>
    <w:multiLevelType w:val="hybridMultilevel"/>
    <w:tmpl w:val="FE522A6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D793AE9"/>
    <w:multiLevelType w:val="hybridMultilevel"/>
    <w:tmpl w:val="66568EB2"/>
    <w:lvl w:ilvl="0" w:tplc="B268D6C2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E6524D0"/>
    <w:multiLevelType w:val="hybridMultilevel"/>
    <w:tmpl w:val="83D89E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08506C7"/>
    <w:multiLevelType w:val="hybridMultilevel"/>
    <w:tmpl w:val="A04E3F64"/>
    <w:lvl w:ilvl="0" w:tplc="60A2ACC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1705317"/>
    <w:multiLevelType w:val="hybridMultilevel"/>
    <w:tmpl w:val="3ABCAD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B1E31C5"/>
    <w:multiLevelType w:val="hybridMultilevel"/>
    <w:tmpl w:val="D3B456C2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B974894"/>
    <w:multiLevelType w:val="hybridMultilevel"/>
    <w:tmpl w:val="3530BA3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D9B2A23"/>
    <w:multiLevelType w:val="hybridMultilevel"/>
    <w:tmpl w:val="0D72349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6F9506E6"/>
    <w:multiLevelType w:val="hybridMultilevel"/>
    <w:tmpl w:val="C7C0AB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2BE3702"/>
    <w:multiLevelType w:val="hybridMultilevel"/>
    <w:tmpl w:val="97AC07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4D720AB"/>
    <w:multiLevelType w:val="hybridMultilevel"/>
    <w:tmpl w:val="61FED05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E6C363C"/>
    <w:multiLevelType w:val="hybridMultilevel"/>
    <w:tmpl w:val="ABD490B0"/>
    <w:lvl w:ilvl="0" w:tplc="B268D6C2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F9601BE"/>
    <w:multiLevelType w:val="hybridMultilevel"/>
    <w:tmpl w:val="3E025C2C"/>
    <w:lvl w:ilvl="0" w:tplc="84D2DCF6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9"/>
  </w:num>
  <w:num w:numId="2">
    <w:abstractNumId w:val="22"/>
  </w:num>
  <w:num w:numId="3">
    <w:abstractNumId w:val="5"/>
  </w:num>
  <w:num w:numId="4">
    <w:abstractNumId w:val="31"/>
  </w:num>
  <w:num w:numId="5">
    <w:abstractNumId w:val="32"/>
  </w:num>
  <w:num w:numId="6">
    <w:abstractNumId w:val="10"/>
  </w:num>
  <w:num w:numId="7">
    <w:abstractNumId w:val="6"/>
  </w:num>
  <w:num w:numId="8">
    <w:abstractNumId w:val="25"/>
  </w:num>
  <w:num w:numId="9">
    <w:abstractNumId w:val="19"/>
  </w:num>
  <w:num w:numId="10">
    <w:abstractNumId w:val="29"/>
  </w:num>
  <w:num w:numId="11">
    <w:abstractNumId w:val="28"/>
  </w:num>
  <w:num w:numId="12">
    <w:abstractNumId w:val="4"/>
  </w:num>
  <w:num w:numId="13">
    <w:abstractNumId w:val="17"/>
  </w:num>
  <w:num w:numId="14">
    <w:abstractNumId w:val="24"/>
  </w:num>
  <w:num w:numId="15">
    <w:abstractNumId w:val="30"/>
  </w:num>
  <w:num w:numId="16">
    <w:abstractNumId w:val="33"/>
  </w:num>
  <w:num w:numId="17">
    <w:abstractNumId w:val="11"/>
  </w:num>
  <w:num w:numId="18">
    <w:abstractNumId w:val="2"/>
  </w:num>
  <w:num w:numId="19">
    <w:abstractNumId w:val="0"/>
  </w:num>
  <w:num w:numId="20">
    <w:abstractNumId w:val="18"/>
  </w:num>
  <w:num w:numId="21">
    <w:abstractNumId w:val="21"/>
  </w:num>
  <w:num w:numId="22">
    <w:abstractNumId w:val="27"/>
  </w:num>
  <w:num w:numId="23">
    <w:abstractNumId w:val="16"/>
  </w:num>
  <w:num w:numId="24">
    <w:abstractNumId w:val="23"/>
  </w:num>
  <w:num w:numId="25">
    <w:abstractNumId w:val="20"/>
  </w:num>
  <w:num w:numId="26">
    <w:abstractNumId w:val="12"/>
  </w:num>
  <w:num w:numId="27">
    <w:abstractNumId w:val="8"/>
  </w:num>
  <w:num w:numId="28">
    <w:abstractNumId w:val="13"/>
  </w:num>
  <w:num w:numId="29">
    <w:abstractNumId w:val="15"/>
  </w:num>
  <w:num w:numId="30">
    <w:abstractNumId w:val="14"/>
  </w:num>
  <w:num w:numId="31">
    <w:abstractNumId w:val="1"/>
  </w:num>
  <w:num w:numId="32">
    <w:abstractNumId w:val="7"/>
  </w:num>
  <w:num w:numId="33">
    <w:abstractNumId w:val="26"/>
  </w:num>
  <w:num w:numId="3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60C7"/>
    <w:rsid w:val="00004101"/>
    <w:rsid w:val="00004152"/>
    <w:rsid w:val="000052B1"/>
    <w:rsid w:val="0000766C"/>
    <w:rsid w:val="00014173"/>
    <w:rsid w:val="0001555B"/>
    <w:rsid w:val="00022CF8"/>
    <w:rsid w:val="00022DF0"/>
    <w:rsid w:val="0002508A"/>
    <w:rsid w:val="00025332"/>
    <w:rsid w:val="000318AB"/>
    <w:rsid w:val="00035D7F"/>
    <w:rsid w:val="00036E77"/>
    <w:rsid w:val="00040E79"/>
    <w:rsid w:val="00041008"/>
    <w:rsid w:val="00041656"/>
    <w:rsid w:val="00042595"/>
    <w:rsid w:val="00043B9F"/>
    <w:rsid w:val="000447DD"/>
    <w:rsid w:val="000476E5"/>
    <w:rsid w:val="000511C1"/>
    <w:rsid w:val="0005374E"/>
    <w:rsid w:val="000557F0"/>
    <w:rsid w:val="000560E8"/>
    <w:rsid w:val="00057853"/>
    <w:rsid w:val="00060DCB"/>
    <w:rsid w:val="00062173"/>
    <w:rsid w:val="00066FC2"/>
    <w:rsid w:val="00070847"/>
    <w:rsid w:val="00071A11"/>
    <w:rsid w:val="000724F7"/>
    <w:rsid w:val="00072D38"/>
    <w:rsid w:val="00074C6F"/>
    <w:rsid w:val="00077172"/>
    <w:rsid w:val="00083E60"/>
    <w:rsid w:val="0008454E"/>
    <w:rsid w:val="00084E95"/>
    <w:rsid w:val="00096CB6"/>
    <w:rsid w:val="000A025F"/>
    <w:rsid w:val="000B0640"/>
    <w:rsid w:val="000B1055"/>
    <w:rsid w:val="000B167E"/>
    <w:rsid w:val="000B1D59"/>
    <w:rsid w:val="000B23E2"/>
    <w:rsid w:val="000B31B3"/>
    <w:rsid w:val="000B4240"/>
    <w:rsid w:val="000B5975"/>
    <w:rsid w:val="000C09B6"/>
    <w:rsid w:val="000C51CA"/>
    <w:rsid w:val="000C58D4"/>
    <w:rsid w:val="000C6EA7"/>
    <w:rsid w:val="000D0286"/>
    <w:rsid w:val="000D05F0"/>
    <w:rsid w:val="000D103E"/>
    <w:rsid w:val="000D5836"/>
    <w:rsid w:val="000D61E3"/>
    <w:rsid w:val="000D6563"/>
    <w:rsid w:val="000E14F4"/>
    <w:rsid w:val="000E1A72"/>
    <w:rsid w:val="000E4A52"/>
    <w:rsid w:val="000F03B0"/>
    <w:rsid w:val="000F1552"/>
    <w:rsid w:val="000F29CD"/>
    <w:rsid w:val="000F5DAD"/>
    <w:rsid w:val="00103338"/>
    <w:rsid w:val="001034D6"/>
    <w:rsid w:val="00103680"/>
    <w:rsid w:val="001208FD"/>
    <w:rsid w:val="00121E6A"/>
    <w:rsid w:val="00123A5F"/>
    <w:rsid w:val="0012432C"/>
    <w:rsid w:val="001338F8"/>
    <w:rsid w:val="00134F89"/>
    <w:rsid w:val="00140A60"/>
    <w:rsid w:val="00141548"/>
    <w:rsid w:val="001449C0"/>
    <w:rsid w:val="00146CA5"/>
    <w:rsid w:val="001474B1"/>
    <w:rsid w:val="00147DB4"/>
    <w:rsid w:val="001504EA"/>
    <w:rsid w:val="00152485"/>
    <w:rsid w:val="00155912"/>
    <w:rsid w:val="001561E6"/>
    <w:rsid w:val="00157989"/>
    <w:rsid w:val="00157E8C"/>
    <w:rsid w:val="001601D9"/>
    <w:rsid w:val="001616EF"/>
    <w:rsid w:val="001628AA"/>
    <w:rsid w:val="001650DD"/>
    <w:rsid w:val="00165940"/>
    <w:rsid w:val="001705A3"/>
    <w:rsid w:val="0017256E"/>
    <w:rsid w:val="0017334F"/>
    <w:rsid w:val="001743E7"/>
    <w:rsid w:val="00174B12"/>
    <w:rsid w:val="0018155D"/>
    <w:rsid w:val="001826B1"/>
    <w:rsid w:val="001832B5"/>
    <w:rsid w:val="001842EE"/>
    <w:rsid w:val="00184E3F"/>
    <w:rsid w:val="001865BC"/>
    <w:rsid w:val="0019219F"/>
    <w:rsid w:val="00193041"/>
    <w:rsid w:val="001A15C5"/>
    <w:rsid w:val="001A2A6F"/>
    <w:rsid w:val="001A3D59"/>
    <w:rsid w:val="001B0599"/>
    <w:rsid w:val="001B4CB8"/>
    <w:rsid w:val="001B5FD3"/>
    <w:rsid w:val="001B736D"/>
    <w:rsid w:val="001C16CC"/>
    <w:rsid w:val="001C1794"/>
    <w:rsid w:val="001C27B9"/>
    <w:rsid w:val="001C2E43"/>
    <w:rsid w:val="001C50F4"/>
    <w:rsid w:val="001D13F4"/>
    <w:rsid w:val="001D60E6"/>
    <w:rsid w:val="001D690D"/>
    <w:rsid w:val="001E38CB"/>
    <w:rsid w:val="001E47B9"/>
    <w:rsid w:val="001E5000"/>
    <w:rsid w:val="001E5545"/>
    <w:rsid w:val="001F1420"/>
    <w:rsid w:val="001F2E9E"/>
    <w:rsid w:val="001F2EF6"/>
    <w:rsid w:val="001F3FFA"/>
    <w:rsid w:val="001F51E9"/>
    <w:rsid w:val="001F51FC"/>
    <w:rsid w:val="001F5479"/>
    <w:rsid w:val="001F60D5"/>
    <w:rsid w:val="001F7ED8"/>
    <w:rsid w:val="002010C4"/>
    <w:rsid w:val="0020368F"/>
    <w:rsid w:val="002160D2"/>
    <w:rsid w:val="00216186"/>
    <w:rsid w:val="0022338A"/>
    <w:rsid w:val="002306D2"/>
    <w:rsid w:val="0023172D"/>
    <w:rsid w:val="0023256C"/>
    <w:rsid w:val="00233477"/>
    <w:rsid w:val="00234AC2"/>
    <w:rsid w:val="00234DA3"/>
    <w:rsid w:val="002369DF"/>
    <w:rsid w:val="00240891"/>
    <w:rsid w:val="002411FD"/>
    <w:rsid w:val="0024190B"/>
    <w:rsid w:val="00241FFC"/>
    <w:rsid w:val="00242DA4"/>
    <w:rsid w:val="0024392A"/>
    <w:rsid w:val="00244ADA"/>
    <w:rsid w:val="002451F4"/>
    <w:rsid w:val="002471EA"/>
    <w:rsid w:val="002511CC"/>
    <w:rsid w:val="00252CB7"/>
    <w:rsid w:val="0025543C"/>
    <w:rsid w:val="00257CB4"/>
    <w:rsid w:val="002631F4"/>
    <w:rsid w:val="00265571"/>
    <w:rsid w:val="00265972"/>
    <w:rsid w:val="0026665A"/>
    <w:rsid w:val="002666D7"/>
    <w:rsid w:val="00270FA5"/>
    <w:rsid w:val="0027213A"/>
    <w:rsid w:val="0027426F"/>
    <w:rsid w:val="00274A04"/>
    <w:rsid w:val="00274C36"/>
    <w:rsid w:val="002804C3"/>
    <w:rsid w:val="002804CF"/>
    <w:rsid w:val="00281027"/>
    <w:rsid w:val="002828A1"/>
    <w:rsid w:val="00284CA6"/>
    <w:rsid w:val="00285657"/>
    <w:rsid w:val="0028610B"/>
    <w:rsid w:val="002866A5"/>
    <w:rsid w:val="002868CF"/>
    <w:rsid w:val="002920DA"/>
    <w:rsid w:val="0029288E"/>
    <w:rsid w:val="00292D8D"/>
    <w:rsid w:val="00292EA4"/>
    <w:rsid w:val="002933F8"/>
    <w:rsid w:val="002934A8"/>
    <w:rsid w:val="0029431F"/>
    <w:rsid w:val="002946C9"/>
    <w:rsid w:val="002947F1"/>
    <w:rsid w:val="00294969"/>
    <w:rsid w:val="00296AC4"/>
    <w:rsid w:val="002A1DD7"/>
    <w:rsid w:val="002A42FA"/>
    <w:rsid w:val="002A4517"/>
    <w:rsid w:val="002A66E0"/>
    <w:rsid w:val="002B0D0C"/>
    <w:rsid w:val="002B3619"/>
    <w:rsid w:val="002B59E5"/>
    <w:rsid w:val="002B60A5"/>
    <w:rsid w:val="002B63A6"/>
    <w:rsid w:val="002C0683"/>
    <w:rsid w:val="002C13B5"/>
    <w:rsid w:val="002C3862"/>
    <w:rsid w:val="002C7A7B"/>
    <w:rsid w:val="002D5845"/>
    <w:rsid w:val="002D5DFC"/>
    <w:rsid w:val="002E3733"/>
    <w:rsid w:val="002E4116"/>
    <w:rsid w:val="002E451D"/>
    <w:rsid w:val="002E5C77"/>
    <w:rsid w:val="002F0B58"/>
    <w:rsid w:val="002F28B1"/>
    <w:rsid w:val="002F5264"/>
    <w:rsid w:val="003006C1"/>
    <w:rsid w:val="0030311B"/>
    <w:rsid w:val="00303D46"/>
    <w:rsid w:val="00305342"/>
    <w:rsid w:val="003056AC"/>
    <w:rsid w:val="00305D07"/>
    <w:rsid w:val="0030678A"/>
    <w:rsid w:val="0031034F"/>
    <w:rsid w:val="00313660"/>
    <w:rsid w:val="00314B7E"/>
    <w:rsid w:val="00315B73"/>
    <w:rsid w:val="00316A17"/>
    <w:rsid w:val="00326C93"/>
    <w:rsid w:val="00327A49"/>
    <w:rsid w:val="00330077"/>
    <w:rsid w:val="00331004"/>
    <w:rsid w:val="00335BEF"/>
    <w:rsid w:val="0033600D"/>
    <w:rsid w:val="00342BAE"/>
    <w:rsid w:val="00347064"/>
    <w:rsid w:val="00347FCA"/>
    <w:rsid w:val="00353893"/>
    <w:rsid w:val="00353ECC"/>
    <w:rsid w:val="00356351"/>
    <w:rsid w:val="00362F04"/>
    <w:rsid w:val="00363377"/>
    <w:rsid w:val="00367921"/>
    <w:rsid w:val="00370FDD"/>
    <w:rsid w:val="003718E6"/>
    <w:rsid w:val="00373356"/>
    <w:rsid w:val="003736DD"/>
    <w:rsid w:val="00374311"/>
    <w:rsid w:val="0037462A"/>
    <w:rsid w:val="003754CF"/>
    <w:rsid w:val="00376CB5"/>
    <w:rsid w:val="00377977"/>
    <w:rsid w:val="0038189B"/>
    <w:rsid w:val="0038319D"/>
    <w:rsid w:val="00385B81"/>
    <w:rsid w:val="00385C2D"/>
    <w:rsid w:val="00386E1A"/>
    <w:rsid w:val="00391F47"/>
    <w:rsid w:val="003944D9"/>
    <w:rsid w:val="003A1E10"/>
    <w:rsid w:val="003A2E0F"/>
    <w:rsid w:val="003A6ECF"/>
    <w:rsid w:val="003B17FF"/>
    <w:rsid w:val="003B52A6"/>
    <w:rsid w:val="003B5528"/>
    <w:rsid w:val="003B7BE8"/>
    <w:rsid w:val="003C0DDF"/>
    <w:rsid w:val="003C1229"/>
    <w:rsid w:val="003C40EB"/>
    <w:rsid w:val="003C6B62"/>
    <w:rsid w:val="003C7B71"/>
    <w:rsid w:val="003D34C2"/>
    <w:rsid w:val="003D37A2"/>
    <w:rsid w:val="003D43B2"/>
    <w:rsid w:val="003E32F4"/>
    <w:rsid w:val="003E48D7"/>
    <w:rsid w:val="003E4B3D"/>
    <w:rsid w:val="003E624C"/>
    <w:rsid w:val="003E6EBC"/>
    <w:rsid w:val="003F3E30"/>
    <w:rsid w:val="003F7A57"/>
    <w:rsid w:val="00403770"/>
    <w:rsid w:val="004045A2"/>
    <w:rsid w:val="00412B06"/>
    <w:rsid w:val="00413B97"/>
    <w:rsid w:val="004167BD"/>
    <w:rsid w:val="00417391"/>
    <w:rsid w:val="0042097A"/>
    <w:rsid w:val="00422177"/>
    <w:rsid w:val="00422634"/>
    <w:rsid w:val="004311F6"/>
    <w:rsid w:val="00432219"/>
    <w:rsid w:val="00435C17"/>
    <w:rsid w:val="00436654"/>
    <w:rsid w:val="004410BF"/>
    <w:rsid w:val="004435E4"/>
    <w:rsid w:val="00447B03"/>
    <w:rsid w:val="00447CA7"/>
    <w:rsid w:val="0045095A"/>
    <w:rsid w:val="00451B8A"/>
    <w:rsid w:val="0045607B"/>
    <w:rsid w:val="0045680D"/>
    <w:rsid w:val="00456A59"/>
    <w:rsid w:val="00461E52"/>
    <w:rsid w:val="00464E8D"/>
    <w:rsid w:val="004662BD"/>
    <w:rsid w:val="0046635D"/>
    <w:rsid w:val="00467380"/>
    <w:rsid w:val="00475798"/>
    <w:rsid w:val="00476090"/>
    <w:rsid w:val="00480CAC"/>
    <w:rsid w:val="00481012"/>
    <w:rsid w:val="00481908"/>
    <w:rsid w:val="00482950"/>
    <w:rsid w:val="004833AB"/>
    <w:rsid w:val="00485940"/>
    <w:rsid w:val="0048620E"/>
    <w:rsid w:val="0048627B"/>
    <w:rsid w:val="0048686B"/>
    <w:rsid w:val="004924D6"/>
    <w:rsid w:val="004937B4"/>
    <w:rsid w:val="00493A74"/>
    <w:rsid w:val="004A13A3"/>
    <w:rsid w:val="004A16AC"/>
    <w:rsid w:val="004A4CBC"/>
    <w:rsid w:val="004A56B2"/>
    <w:rsid w:val="004B2186"/>
    <w:rsid w:val="004B5CC8"/>
    <w:rsid w:val="004C0E62"/>
    <w:rsid w:val="004C1BCF"/>
    <w:rsid w:val="004C280D"/>
    <w:rsid w:val="004C5524"/>
    <w:rsid w:val="004C5945"/>
    <w:rsid w:val="004D17CB"/>
    <w:rsid w:val="004D1D1E"/>
    <w:rsid w:val="004D40F5"/>
    <w:rsid w:val="004D4858"/>
    <w:rsid w:val="004D7CB9"/>
    <w:rsid w:val="004E38B7"/>
    <w:rsid w:val="004E4F54"/>
    <w:rsid w:val="004E52E9"/>
    <w:rsid w:val="004F37BA"/>
    <w:rsid w:val="004F3D8B"/>
    <w:rsid w:val="004F4817"/>
    <w:rsid w:val="004F50EE"/>
    <w:rsid w:val="004F7F5F"/>
    <w:rsid w:val="005018AC"/>
    <w:rsid w:val="00502B40"/>
    <w:rsid w:val="00505200"/>
    <w:rsid w:val="00505371"/>
    <w:rsid w:val="00506A6D"/>
    <w:rsid w:val="00506D83"/>
    <w:rsid w:val="0051078A"/>
    <w:rsid w:val="00512B58"/>
    <w:rsid w:val="00514476"/>
    <w:rsid w:val="00514CB9"/>
    <w:rsid w:val="0052501D"/>
    <w:rsid w:val="0053193D"/>
    <w:rsid w:val="0053227E"/>
    <w:rsid w:val="0053349F"/>
    <w:rsid w:val="0053440C"/>
    <w:rsid w:val="00534982"/>
    <w:rsid w:val="00542668"/>
    <w:rsid w:val="00542F54"/>
    <w:rsid w:val="0055036E"/>
    <w:rsid w:val="00550DEC"/>
    <w:rsid w:val="00554AA1"/>
    <w:rsid w:val="00560E76"/>
    <w:rsid w:val="00561B40"/>
    <w:rsid w:val="00564412"/>
    <w:rsid w:val="0056496D"/>
    <w:rsid w:val="00564A4A"/>
    <w:rsid w:val="00565187"/>
    <w:rsid w:val="00574C9E"/>
    <w:rsid w:val="00580761"/>
    <w:rsid w:val="00582028"/>
    <w:rsid w:val="00583AAA"/>
    <w:rsid w:val="00584008"/>
    <w:rsid w:val="00584542"/>
    <w:rsid w:val="005865CE"/>
    <w:rsid w:val="0058752D"/>
    <w:rsid w:val="005875DD"/>
    <w:rsid w:val="00587CEC"/>
    <w:rsid w:val="00592F8D"/>
    <w:rsid w:val="005953C8"/>
    <w:rsid w:val="00595C32"/>
    <w:rsid w:val="005961EF"/>
    <w:rsid w:val="00596EC8"/>
    <w:rsid w:val="005978C7"/>
    <w:rsid w:val="005A1AE3"/>
    <w:rsid w:val="005A3377"/>
    <w:rsid w:val="005B5453"/>
    <w:rsid w:val="005B585F"/>
    <w:rsid w:val="005B678F"/>
    <w:rsid w:val="005B7C94"/>
    <w:rsid w:val="005C344C"/>
    <w:rsid w:val="005C3CD5"/>
    <w:rsid w:val="005C4157"/>
    <w:rsid w:val="005C5C29"/>
    <w:rsid w:val="005C7676"/>
    <w:rsid w:val="005D0538"/>
    <w:rsid w:val="005D12C6"/>
    <w:rsid w:val="005D1486"/>
    <w:rsid w:val="005D260A"/>
    <w:rsid w:val="005D2EB7"/>
    <w:rsid w:val="005D7735"/>
    <w:rsid w:val="005E4E1C"/>
    <w:rsid w:val="005E4F9D"/>
    <w:rsid w:val="005F0670"/>
    <w:rsid w:val="005F2B5F"/>
    <w:rsid w:val="005F42C8"/>
    <w:rsid w:val="005F5761"/>
    <w:rsid w:val="005F5E19"/>
    <w:rsid w:val="00600F0B"/>
    <w:rsid w:val="006026C5"/>
    <w:rsid w:val="00602A41"/>
    <w:rsid w:val="00604349"/>
    <w:rsid w:val="00604CC2"/>
    <w:rsid w:val="00606027"/>
    <w:rsid w:val="00613BE0"/>
    <w:rsid w:val="00615288"/>
    <w:rsid w:val="006239EE"/>
    <w:rsid w:val="00631B36"/>
    <w:rsid w:val="00633892"/>
    <w:rsid w:val="006341BE"/>
    <w:rsid w:val="00634AE6"/>
    <w:rsid w:val="00634C11"/>
    <w:rsid w:val="006358C4"/>
    <w:rsid w:val="00635E9A"/>
    <w:rsid w:val="00636C90"/>
    <w:rsid w:val="00644CCB"/>
    <w:rsid w:val="00644FDE"/>
    <w:rsid w:val="00646379"/>
    <w:rsid w:val="00647055"/>
    <w:rsid w:val="00647229"/>
    <w:rsid w:val="00647735"/>
    <w:rsid w:val="006508D7"/>
    <w:rsid w:val="00651080"/>
    <w:rsid w:val="00651898"/>
    <w:rsid w:val="00651F5D"/>
    <w:rsid w:val="0066433A"/>
    <w:rsid w:val="00664A08"/>
    <w:rsid w:val="00667012"/>
    <w:rsid w:val="0067169A"/>
    <w:rsid w:val="00673046"/>
    <w:rsid w:val="00674D0C"/>
    <w:rsid w:val="00676CB2"/>
    <w:rsid w:val="00684BFE"/>
    <w:rsid w:val="00686B1A"/>
    <w:rsid w:val="00687213"/>
    <w:rsid w:val="00691F48"/>
    <w:rsid w:val="006925E9"/>
    <w:rsid w:val="00692A68"/>
    <w:rsid w:val="00692D49"/>
    <w:rsid w:val="00693F30"/>
    <w:rsid w:val="0069794E"/>
    <w:rsid w:val="006A0334"/>
    <w:rsid w:val="006A077D"/>
    <w:rsid w:val="006A1E9E"/>
    <w:rsid w:val="006A30E4"/>
    <w:rsid w:val="006A528C"/>
    <w:rsid w:val="006A6478"/>
    <w:rsid w:val="006B020D"/>
    <w:rsid w:val="006B08AD"/>
    <w:rsid w:val="006B291C"/>
    <w:rsid w:val="006B69F9"/>
    <w:rsid w:val="006B6B7A"/>
    <w:rsid w:val="006C0B99"/>
    <w:rsid w:val="006C18F5"/>
    <w:rsid w:val="006C2EB3"/>
    <w:rsid w:val="006C3AAF"/>
    <w:rsid w:val="006C3B03"/>
    <w:rsid w:val="006D549A"/>
    <w:rsid w:val="006D7FEB"/>
    <w:rsid w:val="006E2BA2"/>
    <w:rsid w:val="006E3D22"/>
    <w:rsid w:val="006E4B20"/>
    <w:rsid w:val="006F044D"/>
    <w:rsid w:val="006F0B0E"/>
    <w:rsid w:val="006F435B"/>
    <w:rsid w:val="006F60C7"/>
    <w:rsid w:val="00700AF0"/>
    <w:rsid w:val="00701840"/>
    <w:rsid w:val="00701FBA"/>
    <w:rsid w:val="007049F1"/>
    <w:rsid w:val="00706737"/>
    <w:rsid w:val="007112BD"/>
    <w:rsid w:val="007219A1"/>
    <w:rsid w:val="00721D7D"/>
    <w:rsid w:val="007220E3"/>
    <w:rsid w:val="00730029"/>
    <w:rsid w:val="007302C3"/>
    <w:rsid w:val="007306FD"/>
    <w:rsid w:val="00732C59"/>
    <w:rsid w:val="00733697"/>
    <w:rsid w:val="00734D62"/>
    <w:rsid w:val="00742554"/>
    <w:rsid w:val="00742DC8"/>
    <w:rsid w:val="00742E66"/>
    <w:rsid w:val="00753523"/>
    <w:rsid w:val="0075365A"/>
    <w:rsid w:val="00756424"/>
    <w:rsid w:val="00760451"/>
    <w:rsid w:val="00760B67"/>
    <w:rsid w:val="007616E1"/>
    <w:rsid w:val="00763A3D"/>
    <w:rsid w:val="007658EE"/>
    <w:rsid w:val="00776340"/>
    <w:rsid w:val="00783FC0"/>
    <w:rsid w:val="00784A50"/>
    <w:rsid w:val="00785132"/>
    <w:rsid w:val="007852A7"/>
    <w:rsid w:val="00786A22"/>
    <w:rsid w:val="00797362"/>
    <w:rsid w:val="0079762F"/>
    <w:rsid w:val="007A02A0"/>
    <w:rsid w:val="007A1DE8"/>
    <w:rsid w:val="007A239E"/>
    <w:rsid w:val="007A27AF"/>
    <w:rsid w:val="007A3245"/>
    <w:rsid w:val="007A70B3"/>
    <w:rsid w:val="007A74D5"/>
    <w:rsid w:val="007B3C3E"/>
    <w:rsid w:val="007B3CC4"/>
    <w:rsid w:val="007B7504"/>
    <w:rsid w:val="007C0086"/>
    <w:rsid w:val="007C2132"/>
    <w:rsid w:val="007C435C"/>
    <w:rsid w:val="007C678C"/>
    <w:rsid w:val="007D0985"/>
    <w:rsid w:val="007D1AB7"/>
    <w:rsid w:val="007D329F"/>
    <w:rsid w:val="007D57C1"/>
    <w:rsid w:val="007E0D5C"/>
    <w:rsid w:val="007E15FC"/>
    <w:rsid w:val="007E31CB"/>
    <w:rsid w:val="007E51F9"/>
    <w:rsid w:val="007E5764"/>
    <w:rsid w:val="007E61A0"/>
    <w:rsid w:val="007E7433"/>
    <w:rsid w:val="007E7D12"/>
    <w:rsid w:val="007F2E09"/>
    <w:rsid w:val="007F324E"/>
    <w:rsid w:val="007F54CC"/>
    <w:rsid w:val="007F6D44"/>
    <w:rsid w:val="0080589B"/>
    <w:rsid w:val="00814C09"/>
    <w:rsid w:val="00824542"/>
    <w:rsid w:val="00824CD3"/>
    <w:rsid w:val="00824E49"/>
    <w:rsid w:val="008261E1"/>
    <w:rsid w:val="00827CD0"/>
    <w:rsid w:val="0083160C"/>
    <w:rsid w:val="00832ABA"/>
    <w:rsid w:val="00833363"/>
    <w:rsid w:val="00834D61"/>
    <w:rsid w:val="008363CF"/>
    <w:rsid w:val="00836C22"/>
    <w:rsid w:val="00842615"/>
    <w:rsid w:val="00842D5C"/>
    <w:rsid w:val="00843184"/>
    <w:rsid w:val="00850078"/>
    <w:rsid w:val="00851562"/>
    <w:rsid w:val="008548A7"/>
    <w:rsid w:val="00856D36"/>
    <w:rsid w:val="008576DE"/>
    <w:rsid w:val="00860998"/>
    <w:rsid w:val="008644BD"/>
    <w:rsid w:val="00870DB8"/>
    <w:rsid w:val="00871BE5"/>
    <w:rsid w:val="0087254D"/>
    <w:rsid w:val="00872691"/>
    <w:rsid w:val="00874E83"/>
    <w:rsid w:val="00874F19"/>
    <w:rsid w:val="00881376"/>
    <w:rsid w:val="008849D0"/>
    <w:rsid w:val="00884FF4"/>
    <w:rsid w:val="00885FC6"/>
    <w:rsid w:val="008916E4"/>
    <w:rsid w:val="0089331E"/>
    <w:rsid w:val="00896CEB"/>
    <w:rsid w:val="008A1289"/>
    <w:rsid w:val="008A480B"/>
    <w:rsid w:val="008A4B5D"/>
    <w:rsid w:val="008A5420"/>
    <w:rsid w:val="008A58F8"/>
    <w:rsid w:val="008A5E6E"/>
    <w:rsid w:val="008A7ADD"/>
    <w:rsid w:val="008B0B94"/>
    <w:rsid w:val="008B3231"/>
    <w:rsid w:val="008B32AC"/>
    <w:rsid w:val="008B67B2"/>
    <w:rsid w:val="008C1829"/>
    <w:rsid w:val="008C29D4"/>
    <w:rsid w:val="008C51D5"/>
    <w:rsid w:val="008C6B26"/>
    <w:rsid w:val="008D272E"/>
    <w:rsid w:val="008D3BFC"/>
    <w:rsid w:val="008D5653"/>
    <w:rsid w:val="008D6387"/>
    <w:rsid w:val="008E5685"/>
    <w:rsid w:val="008E5BF7"/>
    <w:rsid w:val="008E7FA5"/>
    <w:rsid w:val="008F02C4"/>
    <w:rsid w:val="008F1D79"/>
    <w:rsid w:val="008F23F6"/>
    <w:rsid w:val="008F438B"/>
    <w:rsid w:val="008F47E1"/>
    <w:rsid w:val="008F4994"/>
    <w:rsid w:val="008F4F13"/>
    <w:rsid w:val="00902F2A"/>
    <w:rsid w:val="00906218"/>
    <w:rsid w:val="00906B70"/>
    <w:rsid w:val="00907662"/>
    <w:rsid w:val="00907A2F"/>
    <w:rsid w:val="00912D53"/>
    <w:rsid w:val="00914A83"/>
    <w:rsid w:val="009173E6"/>
    <w:rsid w:val="00921644"/>
    <w:rsid w:val="00925637"/>
    <w:rsid w:val="009260C7"/>
    <w:rsid w:val="0092785B"/>
    <w:rsid w:val="00931B87"/>
    <w:rsid w:val="00934847"/>
    <w:rsid w:val="00934948"/>
    <w:rsid w:val="00934E46"/>
    <w:rsid w:val="00935532"/>
    <w:rsid w:val="009406FA"/>
    <w:rsid w:val="00943D75"/>
    <w:rsid w:val="0094412C"/>
    <w:rsid w:val="00945B7A"/>
    <w:rsid w:val="00945C26"/>
    <w:rsid w:val="009467E4"/>
    <w:rsid w:val="00962F6C"/>
    <w:rsid w:val="009701FE"/>
    <w:rsid w:val="009717D8"/>
    <w:rsid w:val="00972095"/>
    <w:rsid w:val="009735A6"/>
    <w:rsid w:val="00974116"/>
    <w:rsid w:val="0097543A"/>
    <w:rsid w:val="0097724E"/>
    <w:rsid w:val="009802FF"/>
    <w:rsid w:val="00981DD9"/>
    <w:rsid w:val="00981E3F"/>
    <w:rsid w:val="009861D5"/>
    <w:rsid w:val="009922AF"/>
    <w:rsid w:val="00996824"/>
    <w:rsid w:val="009974B5"/>
    <w:rsid w:val="009A1EED"/>
    <w:rsid w:val="009A729B"/>
    <w:rsid w:val="009B2FBA"/>
    <w:rsid w:val="009B63B2"/>
    <w:rsid w:val="009B762B"/>
    <w:rsid w:val="009C1EB3"/>
    <w:rsid w:val="009C2184"/>
    <w:rsid w:val="009C3BA1"/>
    <w:rsid w:val="009C4D6E"/>
    <w:rsid w:val="009C62C0"/>
    <w:rsid w:val="009C680A"/>
    <w:rsid w:val="009D24C9"/>
    <w:rsid w:val="009D3E44"/>
    <w:rsid w:val="009D4010"/>
    <w:rsid w:val="009D52EE"/>
    <w:rsid w:val="009D5C8D"/>
    <w:rsid w:val="009D7ADD"/>
    <w:rsid w:val="009E202E"/>
    <w:rsid w:val="009E625C"/>
    <w:rsid w:val="009E626D"/>
    <w:rsid w:val="009E6740"/>
    <w:rsid w:val="009E68EC"/>
    <w:rsid w:val="009E717E"/>
    <w:rsid w:val="009F0E08"/>
    <w:rsid w:val="009F39E9"/>
    <w:rsid w:val="009F76D2"/>
    <w:rsid w:val="00A01CDC"/>
    <w:rsid w:val="00A023EE"/>
    <w:rsid w:val="00A02923"/>
    <w:rsid w:val="00A04282"/>
    <w:rsid w:val="00A115E8"/>
    <w:rsid w:val="00A11F09"/>
    <w:rsid w:val="00A120D2"/>
    <w:rsid w:val="00A1561A"/>
    <w:rsid w:val="00A160DB"/>
    <w:rsid w:val="00A226DD"/>
    <w:rsid w:val="00A22707"/>
    <w:rsid w:val="00A22F97"/>
    <w:rsid w:val="00A24741"/>
    <w:rsid w:val="00A24958"/>
    <w:rsid w:val="00A24E67"/>
    <w:rsid w:val="00A305AB"/>
    <w:rsid w:val="00A320E6"/>
    <w:rsid w:val="00A33DB0"/>
    <w:rsid w:val="00A341E9"/>
    <w:rsid w:val="00A342C3"/>
    <w:rsid w:val="00A34477"/>
    <w:rsid w:val="00A375B1"/>
    <w:rsid w:val="00A37609"/>
    <w:rsid w:val="00A3798C"/>
    <w:rsid w:val="00A37B51"/>
    <w:rsid w:val="00A37E9B"/>
    <w:rsid w:val="00A410D9"/>
    <w:rsid w:val="00A4514E"/>
    <w:rsid w:val="00A50219"/>
    <w:rsid w:val="00A522F2"/>
    <w:rsid w:val="00A52DBB"/>
    <w:rsid w:val="00A54D76"/>
    <w:rsid w:val="00A552AA"/>
    <w:rsid w:val="00A57F9A"/>
    <w:rsid w:val="00A60655"/>
    <w:rsid w:val="00A647BA"/>
    <w:rsid w:val="00A650EC"/>
    <w:rsid w:val="00A70083"/>
    <w:rsid w:val="00A72BFE"/>
    <w:rsid w:val="00A73F15"/>
    <w:rsid w:val="00A74719"/>
    <w:rsid w:val="00A76E77"/>
    <w:rsid w:val="00A8092B"/>
    <w:rsid w:val="00A867C9"/>
    <w:rsid w:val="00A87468"/>
    <w:rsid w:val="00A90969"/>
    <w:rsid w:val="00A90AE7"/>
    <w:rsid w:val="00A92BA9"/>
    <w:rsid w:val="00A95207"/>
    <w:rsid w:val="00AA0F0A"/>
    <w:rsid w:val="00AA10F3"/>
    <w:rsid w:val="00AA12DA"/>
    <w:rsid w:val="00AA19F5"/>
    <w:rsid w:val="00AA2613"/>
    <w:rsid w:val="00AA33BD"/>
    <w:rsid w:val="00AA4909"/>
    <w:rsid w:val="00AB1244"/>
    <w:rsid w:val="00AB32B7"/>
    <w:rsid w:val="00AC0DFC"/>
    <w:rsid w:val="00AC1197"/>
    <w:rsid w:val="00AC1C0D"/>
    <w:rsid w:val="00AC283B"/>
    <w:rsid w:val="00AC423C"/>
    <w:rsid w:val="00AC5A2C"/>
    <w:rsid w:val="00AC5C63"/>
    <w:rsid w:val="00AC78D4"/>
    <w:rsid w:val="00AD6F5D"/>
    <w:rsid w:val="00AE34A7"/>
    <w:rsid w:val="00AE440F"/>
    <w:rsid w:val="00AF2104"/>
    <w:rsid w:val="00AF4472"/>
    <w:rsid w:val="00AF78E8"/>
    <w:rsid w:val="00B02535"/>
    <w:rsid w:val="00B02985"/>
    <w:rsid w:val="00B0619D"/>
    <w:rsid w:val="00B111C7"/>
    <w:rsid w:val="00B11681"/>
    <w:rsid w:val="00B1300A"/>
    <w:rsid w:val="00B13499"/>
    <w:rsid w:val="00B161F1"/>
    <w:rsid w:val="00B1767D"/>
    <w:rsid w:val="00B20254"/>
    <w:rsid w:val="00B23ED7"/>
    <w:rsid w:val="00B245CB"/>
    <w:rsid w:val="00B24A03"/>
    <w:rsid w:val="00B254B8"/>
    <w:rsid w:val="00B25DD7"/>
    <w:rsid w:val="00B31389"/>
    <w:rsid w:val="00B3207E"/>
    <w:rsid w:val="00B34C23"/>
    <w:rsid w:val="00B35C01"/>
    <w:rsid w:val="00B4075A"/>
    <w:rsid w:val="00B43C21"/>
    <w:rsid w:val="00B47E71"/>
    <w:rsid w:val="00B51FB0"/>
    <w:rsid w:val="00B542A8"/>
    <w:rsid w:val="00B54FB9"/>
    <w:rsid w:val="00B57AD8"/>
    <w:rsid w:val="00B57C9B"/>
    <w:rsid w:val="00B60212"/>
    <w:rsid w:val="00B62E83"/>
    <w:rsid w:val="00B646F7"/>
    <w:rsid w:val="00B70ED0"/>
    <w:rsid w:val="00B7179A"/>
    <w:rsid w:val="00B7336B"/>
    <w:rsid w:val="00B73D79"/>
    <w:rsid w:val="00B76DFD"/>
    <w:rsid w:val="00B84324"/>
    <w:rsid w:val="00B844DE"/>
    <w:rsid w:val="00B84A2E"/>
    <w:rsid w:val="00B85866"/>
    <w:rsid w:val="00B91339"/>
    <w:rsid w:val="00B94202"/>
    <w:rsid w:val="00B948B4"/>
    <w:rsid w:val="00B94EEC"/>
    <w:rsid w:val="00B95609"/>
    <w:rsid w:val="00B958DE"/>
    <w:rsid w:val="00B95D86"/>
    <w:rsid w:val="00BA0034"/>
    <w:rsid w:val="00BA0CF0"/>
    <w:rsid w:val="00BA1314"/>
    <w:rsid w:val="00BA2A56"/>
    <w:rsid w:val="00BA3B69"/>
    <w:rsid w:val="00BA5131"/>
    <w:rsid w:val="00BA670F"/>
    <w:rsid w:val="00BA68DB"/>
    <w:rsid w:val="00BB1F71"/>
    <w:rsid w:val="00BB339D"/>
    <w:rsid w:val="00BB554A"/>
    <w:rsid w:val="00BB5F4A"/>
    <w:rsid w:val="00BB6583"/>
    <w:rsid w:val="00BB7BF0"/>
    <w:rsid w:val="00BC3D22"/>
    <w:rsid w:val="00BC3DB2"/>
    <w:rsid w:val="00BC584D"/>
    <w:rsid w:val="00BD3CEE"/>
    <w:rsid w:val="00BD3E59"/>
    <w:rsid w:val="00BD5AFC"/>
    <w:rsid w:val="00BD76FC"/>
    <w:rsid w:val="00BE0BB4"/>
    <w:rsid w:val="00BE4B0A"/>
    <w:rsid w:val="00BF2FF1"/>
    <w:rsid w:val="00BF7761"/>
    <w:rsid w:val="00BF7C9A"/>
    <w:rsid w:val="00C02413"/>
    <w:rsid w:val="00C02C8C"/>
    <w:rsid w:val="00C06367"/>
    <w:rsid w:val="00C0773B"/>
    <w:rsid w:val="00C12044"/>
    <w:rsid w:val="00C128CE"/>
    <w:rsid w:val="00C2295E"/>
    <w:rsid w:val="00C23397"/>
    <w:rsid w:val="00C23946"/>
    <w:rsid w:val="00C23FDC"/>
    <w:rsid w:val="00C2712D"/>
    <w:rsid w:val="00C30358"/>
    <w:rsid w:val="00C30668"/>
    <w:rsid w:val="00C335E8"/>
    <w:rsid w:val="00C366E2"/>
    <w:rsid w:val="00C3699F"/>
    <w:rsid w:val="00C37D30"/>
    <w:rsid w:val="00C420AC"/>
    <w:rsid w:val="00C44AB7"/>
    <w:rsid w:val="00C477FB"/>
    <w:rsid w:val="00C532A4"/>
    <w:rsid w:val="00C55618"/>
    <w:rsid w:val="00C621C6"/>
    <w:rsid w:val="00C64468"/>
    <w:rsid w:val="00C704E2"/>
    <w:rsid w:val="00C72C6D"/>
    <w:rsid w:val="00C72F50"/>
    <w:rsid w:val="00C73421"/>
    <w:rsid w:val="00C7446F"/>
    <w:rsid w:val="00C76C40"/>
    <w:rsid w:val="00C82279"/>
    <w:rsid w:val="00C8239F"/>
    <w:rsid w:val="00C83615"/>
    <w:rsid w:val="00C85039"/>
    <w:rsid w:val="00C92166"/>
    <w:rsid w:val="00C92FA3"/>
    <w:rsid w:val="00CA5D59"/>
    <w:rsid w:val="00CA66FF"/>
    <w:rsid w:val="00CA6D38"/>
    <w:rsid w:val="00CA7372"/>
    <w:rsid w:val="00CB00F7"/>
    <w:rsid w:val="00CB0C29"/>
    <w:rsid w:val="00CB56EF"/>
    <w:rsid w:val="00CB5733"/>
    <w:rsid w:val="00CB576E"/>
    <w:rsid w:val="00CB6766"/>
    <w:rsid w:val="00CC03C0"/>
    <w:rsid w:val="00CC1735"/>
    <w:rsid w:val="00CC17BE"/>
    <w:rsid w:val="00CC299D"/>
    <w:rsid w:val="00CC2B78"/>
    <w:rsid w:val="00CC339A"/>
    <w:rsid w:val="00CC5DC4"/>
    <w:rsid w:val="00CD44FE"/>
    <w:rsid w:val="00CD68EB"/>
    <w:rsid w:val="00CD74AA"/>
    <w:rsid w:val="00CF0F8D"/>
    <w:rsid w:val="00CF4534"/>
    <w:rsid w:val="00CF501A"/>
    <w:rsid w:val="00CF6E1E"/>
    <w:rsid w:val="00CF7028"/>
    <w:rsid w:val="00CF721F"/>
    <w:rsid w:val="00D0387E"/>
    <w:rsid w:val="00D064D3"/>
    <w:rsid w:val="00D06F15"/>
    <w:rsid w:val="00D11A69"/>
    <w:rsid w:val="00D11BE3"/>
    <w:rsid w:val="00D12294"/>
    <w:rsid w:val="00D131FA"/>
    <w:rsid w:val="00D133B0"/>
    <w:rsid w:val="00D14335"/>
    <w:rsid w:val="00D21ADC"/>
    <w:rsid w:val="00D22093"/>
    <w:rsid w:val="00D2326B"/>
    <w:rsid w:val="00D258DC"/>
    <w:rsid w:val="00D27A63"/>
    <w:rsid w:val="00D3118C"/>
    <w:rsid w:val="00D37B3A"/>
    <w:rsid w:val="00D40DC8"/>
    <w:rsid w:val="00D42B08"/>
    <w:rsid w:val="00D43CD1"/>
    <w:rsid w:val="00D4756A"/>
    <w:rsid w:val="00D47F63"/>
    <w:rsid w:val="00D52ADE"/>
    <w:rsid w:val="00D53DBC"/>
    <w:rsid w:val="00D53E69"/>
    <w:rsid w:val="00D75B62"/>
    <w:rsid w:val="00D8253F"/>
    <w:rsid w:val="00D838B1"/>
    <w:rsid w:val="00D8720E"/>
    <w:rsid w:val="00D90172"/>
    <w:rsid w:val="00D91AC1"/>
    <w:rsid w:val="00D948E1"/>
    <w:rsid w:val="00D97B5F"/>
    <w:rsid w:val="00DA1C8E"/>
    <w:rsid w:val="00DA2B6D"/>
    <w:rsid w:val="00DA3EA2"/>
    <w:rsid w:val="00DA5970"/>
    <w:rsid w:val="00DB385E"/>
    <w:rsid w:val="00DB38C7"/>
    <w:rsid w:val="00DB7391"/>
    <w:rsid w:val="00DC40EF"/>
    <w:rsid w:val="00DC5AB6"/>
    <w:rsid w:val="00DD1139"/>
    <w:rsid w:val="00DD2DE8"/>
    <w:rsid w:val="00DD46AD"/>
    <w:rsid w:val="00DD6627"/>
    <w:rsid w:val="00DD6E52"/>
    <w:rsid w:val="00DE2140"/>
    <w:rsid w:val="00DE313B"/>
    <w:rsid w:val="00DE713F"/>
    <w:rsid w:val="00DF0419"/>
    <w:rsid w:val="00DF372E"/>
    <w:rsid w:val="00DF519A"/>
    <w:rsid w:val="00DF55D8"/>
    <w:rsid w:val="00DF6C2B"/>
    <w:rsid w:val="00E05D14"/>
    <w:rsid w:val="00E10898"/>
    <w:rsid w:val="00E1464C"/>
    <w:rsid w:val="00E15991"/>
    <w:rsid w:val="00E162B1"/>
    <w:rsid w:val="00E162EF"/>
    <w:rsid w:val="00E17585"/>
    <w:rsid w:val="00E24DE1"/>
    <w:rsid w:val="00E24EC2"/>
    <w:rsid w:val="00E2699B"/>
    <w:rsid w:val="00E31EA3"/>
    <w:rsid w:val="00E3285F"/>
    <w:rsid w:val="00E32BFE"/>
    <w:rsid w:val="00E3501F"/>
    <w:rsid w:val="00E36274"/>
    <w:rsid w:val="00E411CE"/>
    <w:rsid w:val="00E45FA6"/>
    <w:rsid w:val="00E469EA"/>
    <w:rsid w:val="00E47695"/>
    <w:rsid w:val="00E50C3B"/>
    <w:rsid w:val="00E51008"/>
    <w:rsid w:val="00E55257"/>
    <w:rsid w:val="00E55478"/>
    <w:rsid w:val="00E62177"/>
    <w:rsid w:val="00E63051"/>
    <w:rsid w:val="00E63DF8"/>
    <w:rsid w:val="00E63FB3"/>
    <w:rsid w:val="00E65BBA"/>
    <w:rsid w:val="00E73601"/>
    <w:rsid w:val="00E82B69"/>
    <w:rsid w:val="00E90594"/>
    <w:rsid w:val="00E92231"/>
    <w:rsid w:val="00E953A9"/>
    <w:rsid w:val="00E9719C"/>
    <w:rsid w:val="00EA2163"/>
    <w:rsid w:val="00EA6AE9"/>
    <w:rsid w:val="00EA7CDB"/>
    <w:rsid w:val="00EB2D04"/>
    <w:rsid w:val="00EB52A2"/>
    <w:rsid w:val="00EB5512"/>
    <w:rsid w:val="00EB705B"/>
    <w:rsid w:val="00EB7AEF"/>
    <w:rsid w:val="00EB7B15"/>
    <w:rsid w:val="00EC0096"/>
    <w:rsid w:val="00EC0335"/>
    <w:rsid w:val="00EC22C7"/>
    <w:rsid w:val="00ED292E"/>
    <w:rsid w:val="00ED561A"/>
    <w:rsid w:val="00EE0203"/>
    <w:rsid w:val="00EE6E62"/>
    <w:rsid w:val="00EF0520"/>
    <w:rsid w:val="00EF0A23"/>
    <w:rsid w:val="00EF1CDD"/>
    <w:rsid w:val="00EF3231"/>
    <w:rsid w:val="00EF4A3E"/>
    <w:rsid w:val="00EF4E0A"/>
    <w:rsid w:val="00EF6BF5"/>
    <w:rsid w:val="00EF6CCB"/>
    <w:rsid w:val="00EF6E72"/>
    <w:rsid w:val="00F0184F"/>
    <w:rsid w:val="00F01A37"/>
    <w:rsid w:val="00F03918"/>
    <w:rsid w:val="00F03E36"/>
    <w:rsid w:val="00F05C4B"/>
    <w:rsid w:val="00F12488"/>
    <w:rsid w:val="00F2011E"/>
    <w:rsid w:val="00F20866"/>
    <w:rsid w:val="00F262D2"/>
    <w:rsid w:val="00F27277"/>
    <w:rsid w:val="00F274D0"/>
    <w:rsid w:val="00F27CDD"/>
    <w:rsid w:val="00F31044"/>
    <w:rsid w:val="00F32208"/>
    <w:rsid w:val="00F352B3"/>
    <w:rsid w:val="00F36B59"/>
    <w:rsid w:val="00F37774"/>
    <w:rsid w:val="00F40290"/>
    <w:rsid w:val="00F40A11"/>
    <w:rsid w:val="00F43365"/>
    <w:rsid w:val="00F45ACE"/>
    <w:rsid w:val="00F466B7"/>
    <w:rsid w:val="00F509EA"/>
    <w:rsid w:val="00F51618"/>
    <w:rsid w:val="00F5586D"/>
    <w:rsid w:val="00F56E06"/>
    <w:rsid w:val="00F57779"/>
    <w:rsid w:val="00F62A11"/>
    <w:rsid w:val="00F64D5B"/>
    <w:rsid w:val="00F65900"/>
    <w:rsid w:val="00F663B3"/>
    <w:rsid w:val="00F70280"/>
    <w:rsid w:val="00F7291E"/>
    <w:rsid w:val="00F72FB8"/>
    <w:rsid w:val="00F74F12"/>
    <w:rsid w:val="00F75C6D"/>
    <w:rsid w:val="00F815B8"/>
    <w:rsid w:val="00F83FBB"/>
    <w:rsid w:val="00F8566E"/>
    <w:rsid w:val="00F85939"/>
    <w:rsid w:val="00F906E3"/>
    <w:rsid w:val="00F93E7A"/>
    <w:rsid w:val="00F951FE"/>
    <w:rsid w:val="00F95674"/>
    <w:rsid w:val="00F95809"/>
    <w:rsid w:val="00FA09F7"/>
    <w:rsid w:val="00FA1132"/>
    <w:rsid w:val="00FA2B16"/>
    <w:rsid w:val="00FA54AA"/>
    <w:rsid w:val="00FB0075"/>
    <w:rsid w:val="00FB321D"/>
    <w:rsid w:val="00FB4DA4"/>
    <w:rsid w:val="00FB4F34"/>
    <w:rsid w:val="00FB5174"/>
    <w:rsid w:val="00FB5B80"/>
    <w:rsid w:val="00FB768A"/>
    <w:rsid w:val="00FC1153"/>
    <w:rsid w:val="00FC199A"/>
    <w:rsid w:val="00FC1FCF"/>
    <w:rsid w:val="00FC3895"/>
    <w:rsid w:val="00FC6648"/>
    <w:rsid w:val="00FC673D"/>
    <w:rsid w:val="00FD23C5"/>
    <w:rsid w:val="00FD46CF"/>
    <w:rsid w:val="00FD623C"/>
    <w:rsid w:val="00FD6BAC"/>
    <w:rsid w:val="00FD7526"/>
    <w:rsid w:val="00FE0D0C"/>
    <w:rsid w:val="00FF21DB"/>
    <w:rsid w:val="00FF3F07"/>
    <w:rsid w:val="00FF4B55"/>
    <w:rsid w:val="00FF6109"/>
    <w:rsid w:val="00FF687F"/>
    <w:rsid w:val="00FF7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DD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81DD9"/>
    <w:rPr>
      <w:lang w:eastAsia="en-US"/>
    </w:rPr>
  </w:style>
  <w:style w:type="paragraph" w:styleId="ListParagraph">
    <w:name w:val="List Paragraph"/>
    <w:basedOn w:val="Normal"/>
    <w:uiPriority w:val="99"/>
    <w:qFormat/>
    <w:rsid w:val="00F72F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2937</TotalTime>
  <Pages>51</Pages>
  <Words>8731</Words>
  <Characters>-32766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татьяна</cp:lastModifiedBy>
  <cp:revision>31</cp:revision>
  <dcterms:created xsi:type="dcterms:W3CDTF">2012-07-03T16:05:00Z</dcterms:created>
  <dcterms:modified xsi:type="dcterms:W3CDTF">2014-01-10T19:05:00Z</dcterms:modified>
</cp:coreProperties>
</file>